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5E" w:rsidRDefault="00AA736A" w:rsidP="007C015E">
      <w:pPr>
        <w:pStyle w:val="Heading1"/>
      </w:pPr>
      <w:r w:rsidRPr="00AA736A">
        <w:t>Moose Lake-Windemere</w:t>
      </w:r>
      <w:r>
        <w:t xml:space="preserve"> Area Sanitary Sewer District</w:t>
      </w:r>
    </w:p>
    <w:p w:rsidR="007C015E" w:rsidRDefault="00BF5F85" w:rsidP="007C015E">
      <w:hyperlink r:id="rId8" w:history="1">
        <w:r w:rsidR="007C015E" w:rsidRPr="00EA5181">
          <w:rPr>
            <w:rStyle w:val="Hyperlink"/>
          </w:rPr>
          <w:t>www.mlwssd.org</w:t>
        </w:r>
      </w:hyperlink>
    </w:p>
    <w:p w:rsidR="00AA736A" w:rsidRPr="00AA736A" w:rsidRDefault="00AA736A" w:rsidP="00AA736A">
      <w:pPr>
        <w:rPr>
          <w:sz w:val="44"/>
          <w:szCs w:val="44"/>
        </w:rPr>
      </w:pPr>
      <w:r>
        <w:rPr>
          <w:sz w:val="44"/>
          <w:szCs w:val="44"/>
        </w:rPr>
        <w:t>NEWSLETTER</w:t>
      </w:r>
    </w:p>
    <w:p w:rsidR="00AA736A" w:rsidRDefault="00BF5F85">
      <w:pPr>
        <w:pStyle w:val="IssueVolumeDate-Professional"/>
      </w:pPr>
      <w:r>
        <w:pict>
          <v:shapetype id="_x0000_t202" coordsize="21600,21600" o:spt="202" path="m,l,21600r21600,l21600,xe">
            <v:stroke joinstyle="miter"/>
            <v:path gradientshapeok="t" o:connecttype="rect"/>
          </v:shapetype>
          <v:shape id="_x0000_s1052" type="#_x0000_t202" style="position:absolute;margin-left:244.85pt;margin-top:23.9pt;width:298.15pt;height:582pt;z-index:251661312" o:allowincell="f" filled="f">
            <v:textbox style="mso-next-textbox:#_x0000_s1052">
              <w:txbxContent>
                <w:p w:rsidR="00AA736A" w:rsidRPr="0033334A" w:rsidRDefault="00572C18">
                  <w:pPr>
                    <w:pStyle w:val="Heading1-Professional"/>
                    <w:rPr>
                      <w:sz w:val="36"/>
                      <w:szCs w:val="36"/>
                    </w:rPr>
                  </w:pPr>
                  <w:r w:rsidRPr="0033334A">
                    <w:rPr>
                      <w:sz w:val="36"/>
                      <w:szCs w:val="36"/>
                    </w:rPr>
                    <w:t xml:space="preserve">Message from the Sewer </w:t>
                  </w:r>
                  <w:r w:rsidR="00BA3FC4" w:rsidRPr="0033334A">
                    <w:rPr>
                      <w:sz w:val="36"/>
                      <w:szCs w:val="36"/>
                    </w:rPr>
                    <w:t>District</w:t>
                  </w:r>
                </w:p>
                <w:p w:rsidR="00395740" w:rsidRDefault="00395740" w:rsidP="00395740">
                  <w:pPr>
                    <w:jc w:val="both"/>
                  </w:pPr>
                  <w:r>
                    <w:tab/>
                    <w:t xml:space="preserve">If </w:t>
                  </w:r>
                  <w:r w:rsidR="009B5F6A">
                    <w:t>April showers bring</w:t>
                  </w:r>
                  <w:r>
                    <w:t xml:space="preserve"> May flowers, what does April snow bring?  A possible late fishing opener</w:t>
                  </w:r>
                  <w:r w:rsidR="005C3A3B">
                    <w:t xml:space="preserve"> ….</w:t>
                  </w:r>
                  <w:r>
                    <w:t xml:space="preserve"> </w:t>
                  </w:r>
                  <w:r w:rsidR="005C3A3B">
                    <w:t xml:space="preserve"> </w:t>
                  </w:r>
                  <w:r>
                    <w:t>late start to the baseball season</w:t>
                  </w:r>
                  <w:r w:rsidR="005C3A3B">
                    <w:t>…..</w:t>
                  </w:r>
                  <w:r>
                    <w:t xml:space="preserve"> and</w:t>
                  </w:r>
                  <w:r w:rsidR="005C3A3B">
                    <w:t xml:space="preserve"> a</w:t>
                  </w:r>
                  <w:r>
                    <w:t xml:space="preserve"> late construction season.</w:t>
                  </w:r>
                  <w:r w:rsidR="005C3A3B">
                    <w:t xml:space="preserve">  Welcome to Minnesota!   </w:t>
                  </w:r>
                  <w:r>
                    <w:t xml:space="preserve"> That being said if you do have a construction project planned with regards to connecting to our municipal sewer system, please contact us today so that we can get the permit application out to you as soon as possible and the necessary paperwork can be completed before hand.</w:t>
                  </w:r>
                  <w:r w:rsidR="005C3A3B">
                    <w:t xml:space="preserve">  This will help to move the process along much more swiftly.</w:t>
                  </w:r>
                  <w:r>
                    <w:t xml:space="preserve">  </w:t>
                  </w:r>
                  <w:r w:rsidR="00AB0478">
                    <w:tab/>
                  </w:r>
                </w:p>
                <w:p w:rsidR="00BA7C09" w:rsidRDefault="005C3A3B" w:rsidP="00395740">
                  <w:pPr>
                    <w:jc w:val="both"/>
                  </w:pPr>
                  <w:r>
                    <w:tab/>
                    <w:t xml:space="preserve">In the upcoming months the Sewer District will once again be jetting, cleaning and televising some of our lines on the system.  This process is done so we are able to inspect the lines </w:t>
                  </w:r>
                  <w:r w:rsidR="002A66AE">
                    <w:t xml:space="preserve">to identify </w:t>
                  </w:r>
                  <w:r>
                    <w:t>any cracks or repairs</w:t>
                  </w:r>
                  <w:r w:rsidR="002A66AE">
                    <w:t xml:space="preserve"> in the infrastructure.  This will help</w:t>
                  </w:r>
                  <w:r>
                    <w:t xml:space="preserve"> to prevent infiltration and inflow into the </w:t>
                  </w:r>
                  <w:r w:rsidR="002A66AE">
                    <w:t xml:space="preserve">municipal sewer </w:t>
                  </w:r>
                  <w:r>
                    <w:t>system.  This process is anticipated to begin in early May.   Jetting of the system is done by pushing water through the lines at a high pressure</w:t>
                  </w:r>
                  <w:r w:rsidR="00BA7C09">
                    <w:t xml:space="preserve"> thus removing any debris or sludge left in the system</w:t>
                  </w:r>
                  <w:r>
                    <w:t>.</w:t>
                  </w:r>
                  <w:r w:rsidR="00BA7C09">
                    <w:t xml:space="preserve">    The Sewer District does not anticipate any interruptions in the service during this process.</w:t>
                  </w:r>
                </w:p>
                <w:p w:rsidR="00BA7C09" w:rsidRDefault="00BA7C09" w:rsidP="00395740">
                  <w:pPr>
                    <w:jc w:val="both"/>
                  </w:pPr>
                </w:p>
                <w:p w:rsidR="00BA7C09" w:rsidRDefault="00BA7C09" w:rsidP="00395740">
                  <w:pPr>
                    <w:jc w:val="both"/>
                  </w:pPr>
                  <w:r>
                    <w:tab/>
                  </w:r>
                  <w:r w:rsidR="00440674">
                    <w:t>A few reminders to folks for the upcoming warmer months and as the spring melt moves on:</w:t>
                  </w:r>
                </w:p>
                <w:p w:rsidR="00440674" w:rsidRDefault="00440674" w:rsidP="00440674">
                  <w:pPr>
                    <w:pStyle w:val="ListParagraph"/>
                    <w:numPr>
                      <w:ilvl w:val="0"/>
                      <w:numId w:val="26"/>
                    </w:numPr>
                    <w:jc w:val="both"/>
                  </w:pPr>
                  <w:r>
                    <w:t>Sump pumps are not allowed to be connected to our system.   This is against our Ordinance and could result in a hefty fine.</w:t>
                  </w:r>
                </w:p>
                <w:p w:rsidR="00B846EF" w:rsidRDefault="00440674" w:rsidP="00395740">
                  <w:pPr>
                    <w:pStyle w:val="ListParagraph"/>
                    <w:numPr>
                      <w:ilvl w:val="0"/>
                      <w:numId w:val="26"/>
                    </w:numPr>
                    <w:jc w:val="both"/>
                  </w:pPr>
                  <w:r>
                    <w:t xml:space="preserve">Despite what the advertising says, </w:t>
                  </w:r>
                  <w:r w:rsidRPr="00AB1506">
                    <w:rPr>
                      <w:b/>
                    </w:rPr>
                    <w:t>Please Do Not Flush Disposable Wipes</w:t>
                  </w:r>
                  <w:r>
                    <w:t xml:space="preserve"> down the sewer system whether on our municipal sewer system or on an individual septic system.  They cause clogging of pumps and severe maintenance issues.    In individual septic systems, they can plug </w:t>
                  </w:r>
                  <w:r w:rsidR="009B5F6A">
                    <w:t>drain fields</w:t>
                  </w:r>
                  <w:r>
                    <w:t xml:space="preserve"> and </w:t>
                  </w:r>
                  <w:r w:rsidR="002A66AE">
                    <w:t xml:space="preserve">the </w:t>
                  </w:r>
                  <w:r w:rsidR="009B5F6A">
                    <w:t>baffles</w:t>
                  </w:r>
                  <w:r>
                    <w:t xml:space="preserve"> in your tank thus</w:t>
                  </w:r>
                  <w:r w:rsidR="00B846EF">
                    <w:t xml:space="preserve"> potentially reducing the life span of your septic system and/or causing costly </w:t>
                  </w:r>
                  <w:r w:rsidR="009B5F6A">
                    <w:t>repairs.</w:t>
                  </w:r>
                </w:p>
                <w:p w:rsidR="00B846EF" w:rsidRDefault="00B846EF" w:rsidP="00395740">
                  <w:pPr>
                    <w:pStyle w:val="ListParagraph"/>
                    <w:numPr>
                      <w:ilvl w:val="0"/>
                      <w:numId w:val="26"/>
                    </w:numPr>
                    <w:jc w:val="both"/>
                  </w:pPr>
                  <w:r>
                    <w:t xml:space="preserve">Please keep utility easements </w:t>
                  </w:r>
                  <w:r w:rsidR="009B5F6A">
                    <w:t>open and</w:t>
                  </w:r>
                  <w:r>
                    <w:t xml:space="preserve"> free from </w:t>
                  </w:r>
                  <w:r w:rsidR="009B5F6A">
                    <w:t>any</w:t>
                  </w:r>
                  <w:r>
                    <w:t xml:space="preserve"> buildings or obstructions as it is necessary for the District to gain access to the lines from time to time.  Before you build or dig on your property please contact our office to make sure that you do not encroach on our easements.</w:t>
                  </w:r>
                </w:p>
                <w:p w:rsidR="00395740" w:rsidRDefault="00395740" w:rsidP="00395740">
                  <w:pPr>
                    <w:jc w:val="both"/>
                  </w:pPr>
                </w:p>
                <w:p w:rsidR="00E25D2E" w:rsidRDefault="00E25D2E" w:rsidP="003B199B">
                  <w:pPr>
                    <w:jc w:val="both"/>
                  </w:pPr>
                  <w:r>
                    <w:t xml:space="preserve">If you need more information, should you need a permit or if you have any </w:t>
                  </w:r>
                  <w:r w:rsidR="001C5C5B">
                    <w:t>questions please</w:t>
                  </w:r>
                  <w:r w:rsidR="00CC5397">
                    <w:t xml:space="preserve"> contact our office at (218) 485-8276, or by email at </w:t>
                  </w:r>
                  <w:hyperlink r:id="rId9" w:history="1">
                    <w:r w:rsidR="00CC5397" w:rsidRPr="00CA2D17">
                      <w:rPr>
                        <w:rStyle w:val="Hyperlink"/>
                      </w:rPr>
                      <w:t>mlwssd@mchsi.com</w:t>
                    </w:r>
                  </w:hyperlink>
                  <w:r w:rsidR="00CC5397">
                    <w:t xml:space="preserve"> </w:t>
                  </w:r>
                  <w:r w:rsidR="00901D66">
                    <w:t>.   Summer will get here soon, ENJOY IT.</w:t>
                  </w:r>
                </w:p>
                <w:p w:rsidR="00BA7C09" w:rsidRDefault="00AB1506" w:rsidP="003B199B">
                  <w:pPr>
                    <w:jc w:val="both"/>
                  </w:pPr>
                  <w:r>
                    <w:t xml:space="preserve"> </w:t>
                  </w:r>
                  <w:r w:rsidR="00CC5397">
                    <w:t xml:space="preserve">Sincerely,  </w:t>
                  </w:r>
                  <w:r w:rsidR="00EE5918">
                    <w:tab/>
                  </w:r>
                  <w:r w:rsidR="00EE5918">
                    <w:tab/>
                  </w:r>
                </w:p>
                <w:p w:rsidR="00BA7C09" w:rsidRDefault="00BA7C09" w:rsidP="003B199B">
                  <w:pPr>
                    <w:jc w:val="both"/>
                  </w:pPr>
                </w:p>
                <w:p w:rsidR="00CC5397" w:rsidRDefault="00CC5397" w:rsidP="003B199B">
                  <w:pPr>
                    <w:jc w:val="both"/>
                  </w:pPr>
                  <w:r>
                    <w:t>Darla Hall, Executive Director</w:t>
                  </w:r>
                </w:p>
                <w:p w:rsidR="00CC5397" w:rsidRDefault="00CC5397" w:rsidP="003B199B">
                  <w:pPr>
                    <w:jc w:val="both"/>
                  </w:pPr>
                </w:p>
                <w:p w:rsidR="00CC5397" w:rsidRDefault="00CC5397" w:rsidP="003B199B">
                  <w:pPr>
                    <w:jc w:val="both"/>
                  </w:pPr>
                </w:p>
                <w:p w:rsidR="007306C6" w:rsidRDefault="007306C6" w:rsidP="003B199B">
                  <w:pPr>
                    <w:jc w:val="both"/>
                  </w:pPr>
                  <w:r>
                    <w:tab/>
                  </w:r>
                </w:p>
                <w:p w:rsidR="009D05AC" w:rsidRDefault="009D05AC" w:rsidP="003B199B">
                  <w:pPr>
                    <w:jc w:val="both"/>
                  </w:pPr>
                  <w:r>
                    <w:tab/>
                  </w:r>
                </w:p>
                <w:p w:rsidR="006A66E1" w:rsidRDefault="009D05AC" w:rsidP="003B199B">
                  <w:pPr>
                    <w:jc w:val="both"/>
                  </w:pPr>
                  <w:r>
                    <w:t xml:space="preserve">     </w:t>
                  </w:r>
                  <w:r>
                    <w:rPr>
                      <w:rFonts w:ascii="Arial" w:hAnsi="Arial" w:cs="Arial"/>
                      <w:vanish/>
                      <w:color w:val="222222"/>
                    </w:rPr>
                    <w:br/>
                  </w:r>
                </w:p>
                <w:p w:rsidR="006A66E1" w:rsidRDefault="006A66E1" w:rsidP="003B199B">
                  <w:pPr>
                    <w:jc w:val="both"/>
                  </w:pPr>
                </w:p>
                <w:p w:rsidR="0033334A" w:rsidRPr="009A1659" w:rsidRDefault="0033334A" w:rsidP="0033334A">
                  <w:pPr>
                    <w:jc w:val="center"/>
                    <w:rPr>
                      <w:b/>
                    </w:rPr>
                  </w:pPr>
                  <w:r w:rsidRPr="009A1659">
                    <w:rPr>
                      <w:b/>
                    </w:rPr>
                    <w:t>NOTICE TO CUSTOMERS</w:t>
                  </w:r>
                </w:p>
                <w:p w:rsidR="0033334A" w:rsidRDefault="0033334A" w:rsidP="0033334A">
                  <w:pPr>
                    <w:rPr>
                      <w:rFonts w:ascii="Arial Black" w:hAnsi="Arial Black"/>
                      <w:b/>
                    </w:rPr>
                  </w:pPr>
                  <w:r>
                    <w:rPr>
                      <w:rFonts w:ascii="Arial Black" w:hAnsi="Arial Black"/>
                      <w:b/>
                    </w:rPr>
                    <w:t xml:space="preserve">If you would like to receive your newsletter via email rather than by mail, please send your email information and full name to </w:t>
                  </w:r>
                  <w:hyperlink r:id="rId10" w:history="1">
                    <w:r w:rsidRPr="00737151">
                      <w:rPr>
                        <w:rStyle w:val="Hyperlink"/>
                        <w:rFonts w:ascii="Arial Black" w:hAnsi="Arial Black"/>
                        <w:b/>
                      </w:rPr>
                      <w:t>mlwssd@mchsi.com</w:t>
                    </w:r>
                  </w:hyperlink>
                  <w:r>
                    <w:rPr>
                      <w:rFonts w:ascii="Arial Black" w:hAnsi="Arial Black"/>
                      <w:b/>
                    </w:rPr>
                    <w:t>.</w:t>
                  </w:r>
                </w:p>
                <w:p w:rsidR="00502F4A" w:rsidRPr="00502F4A" w:rsidRDefault="00502F4A" w:rsidP="00502F4A">
                  <w:pPr>
                    <w:pStyle w:val="BodyText-Professional"/>
                  </w:pPr>
                </w:p>
              </w:txbxContent>
            </v:textbox>
          </v:shape>
        </w:pict>
      </w:r>
      <w:r w:rsidR="00AA736A">
        <w:tab/>
      </w:r>
      <w:r w:rsidR="006A66E1">
        <w:t>April 201</w:t>
      </w:r>
      <w:r w:rsidR="00F51960">
        <w:t>4</w:t>
      </w:r>
    </w:p>
    <w:p w:rsidR="00AA736A" w:rsidRDefault="00BF5F85">
      <w:r>
        <w:pict>
          <v:shape id="_x0000_s1051" type="#_x0000_t202" style="position:absolute;margin-left:-10.15pt;margin-top:.3pt;width:247.9pt;height:385.5pt;z-index:251660288" o:allowincell="f" filled="f">
            <v:textbox style="mso-next-textbox:#_x0000_s1051">
              <w:txbxContent>
                <w:p w:rsidR="00B0064F" w:rsidRPr="00F57870" w:rsidRDefault="00025E74" w:rsidP="00B0064F">
                  <w:pPr>
                    <w:pStyle w:val="SidebarTitle-Professional"/>
                    <w:rPr>
                      <w:sz w:val="20"/>
                    </w:rPr>
                  </w:pPr>
                  <w:r w:rsidRPr="00B720E1">
                    <w:t xml:space="preserve"> </w:t>
                  </w:r>
                  <w:r w:rsidR="00B0064F" w:rsidRPr="00F57870">
                    <w:rPr>
                      <w:sz w:val="20"/>
                    </w:rPr>
                    <w:t>Moose Lake-Windemere Sanitary Sewer District</w:t>
                  </w:r>
                  <w:r w:rsidR="00B63B89" w:rsidRPr="00F57870">
                    <w:rPr>
                      <w:sz w:val="20"/>
                    </w:rPr>
                    <w:t xml:space="preserve">  </w:t>
                  </w:r>
                  <w:r w:rsidR="00B0064F" w:rsidRPr="00F57870">
                    <w:rPr>
                      <w:sz w:val="20"/>
                    </w:rPr>
                    <w:t>Contact nformation</w:t>
                  </w:r>
                </w:p>
                <w:p w:rsidR="00B0064F" w:rsidRDefault="00B0064F" w:rsidP="00B0064F">
                  <w:pPr>
                    <w:pStyle w:val="NoSpacing"/>
                  </w:pPr>
                  <w:r w:rsidRPr="00E96E67">
                    <w:rPr>
                      <w:b/>
                    </w:rPr>
                    <w:t>Chairperson</w:t>
                  </w:r>
                  <w:r w:rsidR="00F57870">
                    <w:rPr>
                      <w:b/>
                    </w:rPr>
                    <w:t xml:space="preserve">, </w:t>
                  </w:r>
                  <w:r w:rsidRPr="00F57870">
                    <w:rPr>
                      <w:b/>
                    </w:rPr>
                    <w:t>Byron Kuster</w:t>
                  </w:r>
                  <w:r w:rsidR="004245F0">
                    <w:tab/>
                  </w:r>
                  <w:r w:rsidR="004245F0">
                    <w:tab/>
                  </w:r>
                  <w:r w:rsidR="004245F0">
                    <w:tab/>
                  </w:r>
                </w:p>
                <w:p w:rsidR="00B0064F" w:rsidRDefault="00B0064F" w:rsidP="00B0064F">
                  <w:pPr>
                    <w:pStyle w:val="NoSpacing"/>
                  </w:pPr>
                  <w:r>
                    <w:t>4761 Coffee Lake Road</w:t>
                  </w:r>
                  <w:r w:rsidR="004245F0">
                    <w:tab/>
                  </w:r>
                  <w:r w:rsidR="004245F0">
                    <w:tab/>
                  </w:r>
                </w:p>
                <w:p w:rsidR="00B0064F" w:rsidRDefault="00B0064F" w:rsidP="00B0064F">
                  <w:pPr>
                    <w:pStyle w:val="NoSpacing"/>
                  </w:pPr>
                  <w:r>
                    <w:t>Moose Lake, MN  55767</w:t>
                  </w:r>
                  <w:r w:rsidR="004245F0">
                    <w:t xml:space="preserve">        </w:t>
                  </w:r>
                  <w:r w:rsidR="004245F0">
                    <w:tab/>
                  </w:r>
                  <w:r>
                    <w:t>(218) 485-8511</w:t>
                  </w:r>
                </w:p>
                <w:p w:rsidR="00B0064F" w:rsidRDefault="00B0064F" w:rsidP="00B0064F">
                  <w:pPr>
                    <w:pStyle w:val="NoSpacing"/>
                  </w:pPr>
                </w:p>
                <w:p w:rsidR="00B0064F" w:rsidRDefault="00B0064F" w:rsidP="00B0064F">
                  <w:pPr>
                    <w:pStyle w:val="NoSpacing"/>
                  </w:pPr>
                  <w:r w:rsidRPr="00E96E67">
                    <w:rPr>
                      <w:b/>
                    </w:rPr>
                    <w:t>Vice Chairperson</w:t>
                  </w:r>
                  <w:r w:rsidR="00F57870">
                    <w:rPr>
                      <w:b/>
                    </w:rPr>
                    <w:t xml:space="preserve">, </w:t>
                  </w:r>
                  <w:r w:rsidR="0076065F">
                    <w:rPr>
                      <w:b/>
                    </w:rPr>
                    <w:t>Cliff Koski</w:t>
                  </w:r>
                </w:p>
                <w:p w:rsidR="00B0064F" w:rsidRDefault="0076065F" w:rsidP="00B0064F">
                  <w:pPr>
                    <w:pStyle w:val="NoSpacing"/>
                  </w:pPr>
                  <w:r>
                    <w:t>4496 Konieska Road</w:t>
                  </w:r>
                </w:p>
                <w:p w:rsidR="00B0064F" w:rsidRDefault="00B0064F" w:rsidP="00B0064F">
                  <w:pPr>
                    <w:pStyle w:val="NoSpacing"/>
                  </w:pPr>
                  <w:r>
                    <w:t>Moose Lake, MN  55767</w:t>
                  </w:r>
                  <w:r w:rsidR="004245F0">
                    <w:t xml:space="preserve">        </w:t>
                  </w:r>
                  <w:r w:rsidR="004245F0">
                    <w:tab/>
                  </w:r>
                  <w:r>
                    <w:t>(218) 485-8</w:t>
                  </w:r>
                  <w:r w:rsidR="0076065F">
                    <w:t>366</w:t>
                  </w:r>
                </w:p>
                <w:p w:rsidR="00B0064F" w:rsidRDefault="00B0064F" w:rsidP="00B0064F">
                  <w:pPr>
                    <w:pStyle w:val="NoSpacing"/>
                  </w:pPr>
                </w:p>
                <w:p w:rsidR="00B0064F" w:rsidRDefault="00B0064F" w:rsidP="00B0064F">
                  <w:pPr>
                    <w:pStyle w:val="NoSpacing"/>
                  </w:pPr>
                  <w:r>
                    <w:rPr>
                      <w:b/>
                    </w:rPr>
                    <w:t>Treasurer</w:t>
                  </w:r>
                  <w:r w:rsidR="00F57870">
                    <w:rPr>
                      <w:b/>
                    </w:rPr>
                    <w:t xml:space="preserve">, </w:t>
                  </w:r>
                  <w:r w:rsidRPr="00F57870">
                    <w:rPr>
                      <w:b/>
                    </w:rPr>
                    <w:t>Joan Strandlie</w:t>
                  </w:r>
                </w:p>
                <w:p w:rsidR="00B0064F" w:rsidRDefault="00B0064F" w:rsidP="00B0064F">
                  <w:pPr>
                    <w:pStyle w:val="NoSpacing"/>
                  </w:pPr>
                  <w:r>
                    <w:t>94655 Island Lake Road</w:t>
                  </w:r>
                </w:p>
                <w:p w:rsidR="00B0064F" w:rsidRDefault="00B0064F" w:rsidP="00B0064F">
                  <w:pPr>
                    <w:pStyle w:val="NoSpacing"/>
                  </w:pPr>
                  <w:r>
                    <w:t>Sturgeon Lake, MN  55783</w:t>
                  </w:r>
                  <w:r w:rsidR="004245F0">
                    <w:t xml:space="preserve">    </w:t>
                  </w:r>
                  <w:r w:rsidR="004245F0">
                    <w:tab/>
                  </w:r>
                  <w:r>
                    <w:t>(218) 485-8868</w:t>
                  </w:r>
                </w:p>
                <w:p w:rsidR="004245F0" w:rsidRDefault="004245F0" w:rsidP="004245F0">
                  <w:pPr>
                    <w:pStyle w:val="NoSpacing"/>
                    <w:rPr>
                      <w:b/>
                    </w:rPr>
                  </w:pPr>
                </w:p>
                <w:p w:rsidR="004245F0" w:rsidRPr="00F57870" w:rsidRDefault="004245F0" w:rsidP="004245F0">
                  <w:pPr>
                    <w:pStyle w:val="NoSpacing"/>
                    <w:rPr>
                      <w:b/>
                    </w:rPr>
                  </w:pPr>
                  <w:r>
                    <w:rPr>
                      <w:b/>
                    </w:rPr>
                    <w:t>Board Member</w:t>
                  </w:r>
                  <w:r w:rsidR="00F57870">
                    <w:rPr>
                      <w:b/>
                    </w:rPr>
                    <w:t xml:space="preserve">, </w:t>
                  </w:r>
                  <w:r w:rsidRPr="00F57870">
                    <w:rPr>
                      <w:b/>
                    </w:rPr>
                    <w:t>Henry Gretsfeld</w:t>
                  </w:r>
                </w:p>
                <w:p w:rsidR="004245F0" w:rsidRDefault="004245F0" w:rsidP="004245F0">
                  <w:pPr>
                    <w:pStyle w:val="NoSpacing"/>
                  </w:pPr>
                  <w:r>
                    <w:t>93672 Sunbay Lane</w:t>
                  </w:r>
                </w:p>
                <w:p w:rsidR="004245F0" w:rsidRDefault="004245F0" w:rsidP="004245F0">
                  <w:pPr>
                    <w:pStyle w:val="NoSpacing"/>
                  </w:pPr>
                  <w:r>
                    <w:t xml:space="preserve">Sturgeon Lake, MN  55783    </w:t>
                  </w:r>
                  <w:r>
                    <w:tab/>
                    <w:t>(218) 485-4869</w:t>
                  </w:r>
                </w:p>
                <w:p w:rsidR="004245F0" w:rsidRDefault="004245F0" w:rsidP="004245F0">
                  <w:pPr>
                    <w:pStyle w:val="NoSpacing"/>
                  </w:pPr>
                </w:p>
                <w:p w:rsidR="004245F0" w:rsidRDefault="004245F0" w:rsidP="00F57870">
                  <w:pPr>
                    <w:pStyle w:val="NoSpacing"/>
                  </w:pPr>
                  <w:r>
                    <w:rPr>
                      <w:b/>
                    </w:rPr>
                    <w:t>Board Member</w:t>
                  </w:r>
                  <w:r w:rsidR="00F57870">
                    <w:rPr>
                      <w:b/>
                    </w:rPr>
                    <w:t xml:space="preserve">, </w:t>
                  </w:r>
                  <w:r w:rsidR="0076065F">
                    <w:rPr>
                      <w:b/>
                    </w:rPr>
                    <w:t>Dean Paulson</w:t>
                  </w:r>
                </w:p>
                <w:p w:rsidR="004245F0" w:rsidRDefault="0076065F" w:rsidP="004245F0">
                  <w:pPr>
                    <w:pStyle w:val="NoSpacing"/>
                  </w:pPr>
                  <w:r>
                    <w:t>4845 Riverside Road So.</w:t>
                  </w:r>
                </w:p>
                <w:p w:rsidR="004245F0" w:rsidRDefault="004245F0" w:rsidP="004245F0">
                  <w:pPr>
                    <w:pStyle w:val="NoSpacing"/>
                  </w:pPr>
                  <w:r>
                    <w:t xml:space="preserve">Moose Lake, MN  55767       </w:t>
                  </w:r>
                  <w:r>
                    <w:tab/>
                    <w:t xml:space="preserve"> (218) 485-</w:t>
                  </w:r>
                  <w:r w:rsidR="0076065F">
                    <w:t>0298</w:t>
                  </w:r>
                </w:p>
                <w:p w:rsidR="004245F0" w:rsidRDefault="004245F0" w:rsidP="004245F0">
                  <w:pPr>
                    <w:pStyle w:val="NoSpacing"/>
                  </w:pPr>
                </w:p>
                <w:p w:rsidR="004245F0" w:rsidRPr="00F57870" w:rsidRDefault="004245F0" w:rsidP="004245F0">
                  <w:pPr>
                    <w:pStyle w:val="NoSpacing"/>
                    <w:rPr>
                      <w:b/>
                    </w:rPr>
                  </w:pPr>
                  <w:r>
                    <w:rPr>
                      <w:b/>
                    </w:rPr>
                    <w:t>Executive Director</w:t>
                  </w:r>
                  <w:r w:rsidR="00F57870">
                    <w:rPr>
                      <w:b/>
                    </w:rPr>
                    <w:t xml:space="preserve">, </w:t>
                  </w:r>
                  <w:r w:rsidRPr="00F57870">
                    <w:rPr>
                      <w:b/>
                    </w:rPr>
                    <w:t>Darla Hall</w:t>
                  </w:r>
                </w:p>
                <w:p w:rsidR="004245F0" w:rsidRDefault="004245F0" w:rsidP="004245F0">
                  <w:pPr>
                    <w:pStyle w:val="NoSpacing"/>
                  </w:pPr>
                  <w:r>
                    <w:t xml:space="preserve">MLWSSD </w:t>
                  </w:r>
                  <w:r>
                    <w:tab/>
                  </w:r>
                  <w:r>
                    <w:tab/>
                  </w:r>
                  <w:r>
                    <w:tab/>
                    <w:t>(218) 485-8276</w:t>
                  </w:r>
                </w:p>
                <w:p w:rsidR="00C0017A" w:rsidRDefault="00C0017A" w:rsidP="004245F0">
                  <w:pPr>
                    <w:pStyle w:val="NoSpacing"/>
                  </w:pPr>
                  <w:r>
                    <w:t>mlwssd@mchsi.com</w:t>
                  </w:r>
                </w:p>
                <w:p w:rsidR="00B0064F" w:rsidRDefault="00B0064F" w:rsidP="004245F0">
                  <w:pPr>
                    <w:pStyle w:val="NoSpacing"/>
                    <w:jc w:val="center"/>
                    <w:rPr>
                      <w:b/>
                    </w:rPr>
                  </w:pPr>
                  <w:r>
                    <w:rPr>
                      <w:b/>
                    </w:rPr>
                    <w:t>Superintendent</w:t>
                  </w:r>
                </w:p>
                <w:p w:rsidR="00B0064F" w:rsidRPr="00F57870" w:rsidRDefault="00B0064F" w:rsidP="004245F0">
                  <w:pPr>
                    <w:pStyle w:val="NoSpacing"/>
                    <w:jc w:val="center"/>
                    <w:rPr>
                      <w:b/>
                    </w:rPr>
                  </w:pPr>
                  <w:r w:rsidRPr="00F57870">
                    <w:rPr>
                      <w:b/>
                    </w:rPr>
                    <w:t>Keith Newman</w:t>
                  </w:r>
                </w:p>
                <w:p w:rsidR="00B0064F" w:rsidRDefault="00562CB7" w:rsidP="004245F0">
                  <w:pPr>
                    <w:pStyle w:val="NoSpacing"/>
                    <w:jc w:val="center"/>
                  </w:pPr>
                  <w:r>
                    <w:t>(cell) 218-380-6114</w:t>
                  </w:r>
                </w:p>
                <w:p w:rsidR="009C677B" w:rsidRDefault="009C677B" w:rsidP="004245F0">
                  <w:pPr>
                    <w:pStyle w:val="NoSpacing"/>
                    <w:jc w:val="center"/>
                  </w:pPr>
                </w:p>
                <w:p w:rsidR="009C677B" w:rsidRDefault="009C677B" w:rsidP="004245F0">
                  <w:pPr>
                    <w:pStyle w:val="NoSpacing"/>
                    <w:jc w:val="center"/>
                  </w:pPr>
                  <w:r>
                    <w:t>Office Hours Mon., Tues., Wed.  8:30 a.m. to 2:30 p.m.</w:t>
                  </w:r>
                </w:p>
                <w:p w:rsidR="0039496D" w:rsidRDefault="0039496D" w:rsidP="004245F0">
                  <w:pPr>
                    <w:jc w:val="center"/>
                  </w:pPr>
                </w:p>
                <w:p w:rsidR="009C677B" w:rsidRDefault="009C677B" w:rsidP="004245F0">
                  <w:pPr>
                    <w:jc w:val="center"/>
                  </w:pPr>
                </w:p>
                <w:p w:rsidR="009C677B" w:rsidRPr="00B720E1" w:rsidRDefault="009C677B" w:rsidP="004245F0">
                  <w:pPr>
                    <w:jc w:val="center"/>
                  </w:pPr>
                </w:p>
              </w:txbxContent>
            </v:textbox>
          </v:shape>
        </w:pict>
      </w: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4409"/>
      </w:tblGrid>
      <w:tr w:rsidR="00F57870" w:rsidTr="00534BB1">
        <w:trPr>
          <w:trHeight w:val="39"/>
        </w:trPr>
        <w:tc>
          <w:tcPr>
            <w:tcW w:w="5019" w:type="dxa"/>
            <w:gridSpan w:val="2"/>
            <w:tcBorders>
              <w:top w:val="nil"/>
              <w:left w:val="nil"/>
              <w:bottom w:val="nil"/>
              <w:right w:val="nil"/>
            </w:tcBorders>
          </w:tcPr>
          <w:p w:rsidR="00F57870" w:rsidRDefault="00F57870" w:rsidP="00A80FA0">
            <w:pPr>
              <w:pStyle w:val="TOCHeading-Professional"/>
            </w:pPr>
            <w:r>
              <w:t>Inside This Issue</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1</w:t>
            </w:r>
          </w:p>
        </w:tc>
        <w:tc>
          <w:tcPr>
            <w:tcW w:w="4409" w:type="dxa"/>
          </w:tcPr>
          <w:p w:rsidR="00F57870" w:rsidRDefault="00F57870" w:rsidP="00A80FA0">
            <w:pPr>
              <w:pStyle w:val="TOCText-Professional"/>
            </w:pPr>
            <w:r>
              <w:t>Message from the District</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2</w:t>
            </w:r>
            <w:r w:rsidR="009C677B">
              <w:t xml:space="preserve"> </w:t>
            </w:r>
          </w:p>
        </w:tc>
        <w:tc>
          <w:tcPr>
            <w:tcW w:w="4409" w:type="dxa"/>
          </w:tcPr>
          <w:p w:rsidR="00F57870" w:rsidRPr="004D2732" w:rsidRDefault="00165617" w:rsidP="00ED6149">
            <w:pPr>
              <w:pStyle w:val="TOCText-Professional"/>
            </w:pPr>
            <w:r>
              <w:t>Information You May Not Know about Lateral Lines</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F57870" w:rsidP="00A80FA0">
            <w:pPr>
              <w:pStyle w:val="TOCNumber-Professional"/>
            </w:pPr>
            <w:r>
              <w:t>3</w:t>
            </w:r>
          </w:p>
        </w:tc>
        <w:tc>
          <w:tcPr>
            <w:tcW w:w="4409" w:type="dxa"/>
          </w:tcPr>
          <w:p w:rsidR="00EC7ED8" w:rsidRDefault="00AE2A13" w:rsidP="009C677B">
            <w:pPr>
              <w:pStyle w:val="TOCText-Professional"/>
            </w:pPr>
            <w:r>
              <w:t>Water Conservation Tips</w:t>
            </w:r>
          </w:p>
          <w:p w:rsidR="00F57870" w:rsidRPr="004D2732" w:rsidRDefault="00F57870" w:rsidP="009C677B">
            <w:pPr>
              <w:pStyle w:val="TOCText-Professional"/>
            </w:pP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610" w:type="dxa"/>
          </w:tcPr>
          <w:p w:rsidR="00F57870" w:rsidRDefault="006478F2" w:rsidP="00A80FA0">
            <w:pPr>
              <w:pStyle w:val="TOCNumber-Professional"/>
            </w:pPr>
            <w:r>
              <w:t>4</w:t>
            </w:r>
          </w:p>
        </w:tc>
        <w:tc>
          <w:tcPr>
            <w:tcW w:w="4409" w:type="dxa"/>
          </w:tcPr>
          <w:p w:rsidR="00F57870" w:rsidRDefault="00AE2A13" w:rsidP="00C847A2">
            <w:pPr>
              <w:pStyle w:val="TOCText-Professional"/>
            </w:pPr>
            <w:r>
              <w:t xml:space="preserve">Dye Test for </w:t>
            </w:r>
            <w:r w:rsidR="00C847A2">
              <w:t xml:space="preserve">Checking </w:t>
            </w:r>
            <w:r>
              <w:t>Toilet</w:t>
            </w:r>
            <w:r w:rsidR="00C847A2">
              <w:t xml:space="preserve"> Leaks</w:t>
            </w:r>
          </w:p>
        </w:tc>
      </w:tr>
      <w:tr w:rsidR="00F57870" w:rsidTr="00534B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610" w:type="dxa"/>
          </w:tcPr>
          <w:p w:rsidR="009C677B" w:rsidRDefault="009C677B" w:rsidP="00A80FA0">
            <w:pPr>
              <w:pStyle w:val="TOCNumber-Professional"/>
            </w:pPr>
          </w:p>
        </w:tc>
        <w:tc>
          <w:tcPr>
            <w:tcW w:w="4409" w:type="dxa"/>
          </w:tcPr>
          <w:p w:rsidR="00F57870" w:rsidRDefault="00F57870" w:rsidP="00F673E8">
            <w:pPr>
              <w:pStyle w:val="TOCText-Professional"/>
            </w:pPr>
          </w:p>
        </w:tc>
      </w:tr>
    </w:tbl>
    <w:p w:rsidR="00534BB1" w:rsidRDefault="00534BB1" w:rsidP="00573601">
      <w:pPr>
        <w:autoSpaceDE w:val="0"/>
        <w:autoSpaceDN w:val="0"/>
        <w:adjustRightInd w:val="0"/>
        <w:jc w:val="center"/>
        <w:rPr>
          <w:rFonts w:ascii="Times-Roman" w:hAnsi="Times-Roman" w:cs="Times-Roman"/>
          <w:b/>
          <w:sz w:val="24"/>
          <w:szCs w:val="24"/>
        </w:rPr>
      </w:pPr>
    </w:p>
    <w:p w:rsidR="00165617" w:rsidRDefault="00165617" w:rsidP="00D52BFD">
      <w:pPr>
        <w:pStyle w:val="Heading1"/>
        <w:jc w:val="center"/>
      </w:pPr>
      <w:r>
        <w:lastRenderedPageBreak/>
        <w:t>Information You May Not Know about Lateral Line</w:t>
      </w:r>
      <w:r w:rsidR="00E25D2E">
        <w:t>s</w:t>
      </w:r>
    </w:p>
    <w:tbl>
      <w:tblPr>
        <w:tblW w:w="5000" w:type="pct"/>
        <w:tblCellSpacing w:w="0" w:type="dxa"/>
        <w:tblCellMar>
          <w:left w:w="0" w:type="dxa"/>
          <w:right w:w="0" w:type="dxa"/>
        </w:tblCellMar>
        <w:tblLook w:val="04A0"/>
      </w:tblPr>
      <w:tblGrid>
        <w:gridCol w:w="10604"/>
      </w:tblGrid>
      <w:tr w:rsidR="00165617" w:rsidTr="00165617">
        <w:trPr>
          <w:tblCellSpacing w:w="0" w:type="dxa"/>
        </w:trPr>
        <w:tc>
          <w:tcPr>
            <w:tcW w:w="5000" w:type="pct"/>
            <w:tcMar>
              <w:top w:w="60" w:type="dxa"/>
              <w:left w:w="60" w:type="dxa"/>
              <w:bottom w:w="0" w:type="dxa"/>
              <w:right w:w="60" w:type="dxa"/>
            </w:tcMar>
            <w:hideMark/>
          </w:tcPr>
          <w:p w:rsidR="00165617" w:rsidRDefault="00165617">
            <w:pPr>
              <w:pStyle w:val="Heading3"/>
              <w:rPr>
                <w:color w:val="000000" w:themeColor="text1"/>
                <w:sz w:val="24"/>
                <w:szCs w:val="24"/>
              </w:rPr>
            </w:pPr>
            <w:r w:rsidRPr="00D52BFD">
              <w:rPr>
                <w:color w:val="000000" w:themeColor="text1"/>
                <w:sz w:val="24"/>
                <w:szCs w:val="24"/>
              </w:rPr>
              <w:t xml:space="preserve">A Guide to Your Private Sewer </w:t>
            </w:r>
            <w:r w:rsidR="00BD4D83">
              <w:rPr>
                <w:color w:val="000000" w:themeColor="text1"/>
                <w:sz w:val="24"/>
                <w:szCs w:val="24"/>
              </w:rPr>
              <w:t xml:space="preserve">Service </w:t>
            </w:r>
            <w:r w:rsidRPr="00D52BFD">
              <w:rPr>
                <w:color w:val="000000" w:themeColor="text1"/>
                <w:sz w:val="24"/>
                <w:szCs w:val="24"/>
              </w:rPr>
              <w:t>Line</w:t>
            </w:r>
          </w:p>
          <w:p w:rsidR="00BD4D83" w:rsidRPr="00BD4D83" w:rsidRDefault="00BD4D83" w:rsidP="00BD4D83">
            <w:pPr>
              <w:rPr>
                <w:rFonts w:ascii="Verdana" w:hAnsi="Verdana"/>
                <w:sz w:val="22"/>
                <w:szCs w:val="22"/>
              </w:rPr>
            </w:pPr>
            <w:r>
              <w:rPr>
                <w:rFonts w:ascii="Verdana" w:hAnsi="Verdana"/>
                <w:sz w:val="22"/>
                <w:szCs w:val="22"/>
              </w:rPr>
              <w:t xml:space="preserve">The Moose Lake Windemere Area Sanitary Sewer District has been serving some of our original customers since the late 70’s early 80’s.  </w:t>
            </w:r>
            <w:r w:rsidR="00B71F9C">
              <w:rPr>
                <w:rFonts w:ascii="Verdana" w:hAnsi="Verdana"/>
                <w:sz w:val="22"/>
                <w:szCs w:val="22"/>
              </w:rPr>
              <w:t xml:space="preserve">We continuously monitor and repair our municipal sewer system, however, the line that runs from your home or building to the municipal sewer system is the </w:t>
            </w:r>
            <w:r w:rsidR="009B5F6A">
              <w:rPr>
                <w:rFonts w:ascii="Verdana" w:hAnsi="Verdana"/>
                <w:sz w:val="22"/>
                <w:szCs w:val="22"/>
              </w:rPr>
              <w:t>homeowner’s</w:t>
            </w:r>
            <w:r w:rsidR="00B71F9C">
              <w:rPr>
                <w:rFonts w:ascii="Verdana" w:hAnsi="Verdana"/>
                <w:sz w:val="22"/>
                <w:szCs w:val="22"/>
              </w:rPr>
              <w:t xml:space="preserve"> responsibility to maintain.  Property owners can and should be proactive with inspecting, maintaining and replacing their lateral lines before they fail.  </w:t>
            </w:r>
            <w:r w:rsidR="009B5F6A">
              <w:rPr>
                <w:rFonts w:ascii="Verdana" w:hAnsi="Verdana"/>
                <w:sz w:val="22"/>
                <w:szCs w:val="22"/>
              </w:rPr>
              <w:t>Waiting</w:t>
            </w:r>
            <w:r w:rsidR="00B71F9C">
              <w:rPr>
                <w:rFonts w:ascii="Verdana" w:hAnsi="Verdana"/>
                <w:sz w:val="22"/>
                <w:szCs w:val="22"/>
              </w:rPr>
              <w:t xml:space="preserve"> until these pipes fail before fixing or replacing them can be untimely, more expensive and could cause damage to your residence and/or property.  </w:t>
            </w:r>
          </w:p>
          <w:p w:rsidR="00165617" w:rsidRPr="00D52BFD" w:rsidRDefault="00165617">
            <w:pPr>
              <w:pStyle w:val="Heading4"/>
              <w:rPr>
                <w:color w:val="000000" w:themeColor="text1"/>
                <w:sz w:val="24"/>
                <w:szCs w:val="24"/>
              </w:rPr>
            </w:pPr>
            <w:r w:rsidRPr="00D52BFD">
              <w:rPr>
                <w:color w:val="000000" w:themeColor="text1"/>
                <w:sz w:val="24"/>
                <w:szCs w:val="24"/>
              </w:rPr>
              <w:t>What is a lateral line?</w:t>
            </w:r>
          </w:p>
          <w:p w:rsidR="00165617" w:rsidRDefault="00165617">
            <w:pPr>
              <w:pStyle w:val="NormalWeb"/>
            </w:pPr>
            <w:r>
              <w:t xml:space="preserve">The lateral line connects your home or building to the </w:t>
            </w:r>
            <w:r w:rsidR="00B71F9C">
              <w:t>municipal</w:t>
            </w:r>
            <w:r>
              <w:t xml:space="preserve"> sewer system. Wastewater from your sinks, showers, toilets, dishwashers and washing machines flows through the lateral line to the municipal sewer system. </w:t>
            </w:r>
            <w:r w:rsidR="002A66AE">
              <w:t xml:space="preserve">  The connection point of the lateral line and the municipal sewer system is sometimes referred to as the “point of service” which is basically where your connection meets the Sewer District’s main line in the street or right of way.</w:t>
            </w:r>
          </w:p>
          <w:p w:rsidR="00165617" w:rsidRPr="00D52BFD" w:rsidRDefault="00165617">
            <w:pPr>
              <w:pStyle w:val="Heading4"/>
              <w:rPr>
                <w:color w:val="000000" w:themeColor="text1"/>
                <w:sz w:val="24"/>
                <w:szCs w:val="24"/>
              </w:rPr>
            </w:pPr>
            <w:r w:rsidRPr="00D52BFD">
              <w:rPr>
                <w:color w:val="000000" w:themeColor="text1"/>
                <w:sz w:val="24"/>
                <w:szCs w:val="24"/>
              </w:rPr>
              <w:t xml:space="preserve">Who is responsible for maintaining and repairing the lateral line? </w:t>
            </w:r>
          </w:p>
          <w:p w:rsidR="00165617" w:rsidRDefault="00165617">
            <w:pPr>
              <w:pStyle w:val="NormalWeb"/>
            </w:pPr>
            <w:r>
              <w:t xml:space="preserve">The lateral line is private property. It is the property owners' responsibility to maintain and repair the lateral line.   It’s important to keep the lateral line clear of obstructions and in good </w:t>
            </w:r>
            <w:r w:rsidR="002A66AE">
              <w:t>working order</w:t>
            </w:r>
            <w:r>
              <w:t xml:space="preserve">. This will greatly reduce the risk of blockages, clogs and water backups. </w:t>
            </w:r>
          </w:p>
          <w:p w:rsidR="00165617" w:rsidRPr="00D52BFD" w:rsidRDefault="00165617">
            <w:pPr>
              <w:pStyle w:val="Heading4"/>
              <w:rPr>
                <w:color w:val="000000" w:themeColor="text1"/>
                <w:sz w:val="24"/>
                <w:szCs w:val="24"/>
              </w:rPr>
            </w:pPr>
            <w:r w:rsidRPr="00D52BFD">
              <w:rPr>
                <w:color w:val="000000" w:themeColor="text1"/>
                <w:sz w:val="24"/>
                <w:szCs w:val="24"/>
              </w:rPr>
              <w:t xml:space="preserve">What causes lateral lines to become blocked or obstructed? </w:t>
            </w:r>
          </w:p>
          <w:p w:rsidR="00165617" w:rsidRDefault="00165617">
            <w:pPr>
              <w:pStyle w:val="NormalWeb"/>
            </w:pPr>
            <w:r>
              <w:t>Lateral lines can be blocked or obstructed by items flushed down the toilet or washed down the drain, as well as tree roots,</w:t>
            </w:r>
            <w:r w:rsidR="00B71F9C">
              <w:t xml:space="preserve"> vegetation roots, poor installation practices</w:t>
            </w:r>
            <w:r w:rsidR="009B5F6A">
              <w:t>, grease</w:t>
            </w:r>
            <w:r>
              <w:t xml:space="preserve">, and other obstructions. </w:t>
            </w:r>
            <w:r w:rsidR="00B71F9C">
              <w:t xml:space="preserve"> </w:t>
            </w:r>
          </w:p>
          <w:p w:rsidR="00165617" w:rsidRPr="00D52BFD" w:rsidRDefault="00165617">
            <w:pPr>
              <w:pStyle w:val="Heading4"/>
              <w:rPr>
                <w:color w:val="000000" w:themeColor="text1"/>
                <w:sz w:val="24"/>
                <w:szCs w:val="24"/>
              </w:rPr>
            </w:pPr>
            <w:r w:rsidRPr="00D52BFD">
              <w:rPr>
                <w:color w:val="000000" w:themeColor="text1"/>
                <w:sz w:val="24"/>
                <w:szCs w:val="24"/>
              </w:rPr>
              <w:t xml:space="preserve">How do I know if my lateral line is blocked or damaged? </w:t>
            </w:r>
          </w:p>
          <w:p w:rsidR="00165617" w:rsidRDefault="00165617">
            <w:pPr>
              <w:pStyle w:val="NormalWeb"/>
            </w:pPr>
            <w:r>
              <w:t xml:space="preserve">Some signs that your lateral line is blocked or damaged include slow draining, water pooling around the basement floor drains, sewage smell inside or outside the building, wastewater leaking from cleanouts, and wet ground in your yard. </w:t>
            </w:r>
          </w:p>
          <w:p w:rsidR="00165617" w:rsidRPr="00D52BFD" w:rsidRDefault="00165617">
            <w:pPr>
              <w:pStyle w:val="Heading4"/>
              <w:rPr>
                <w:color w:val="000000" w:themeColor="text1"/>
                <w:sz w:val="24"/>
                <w:szCs w:val="24"/>
              </w:rPr>
            </w:pPr>
            <w:r w:rsidRPr="00D52BFD">
              <w:rPr>
                <w:color w:val="000000" w:themeColor="text1"/>
                <w:sz w:val="24"/>
                <w:szCs w:val="24"/>
              </w:rPr>
              <w:t>Will insurance cover repairs to the lateral line?</w:t>
            </w:r>
          </w:p>
          <w:p w:rsidR="00165617" w:rsidRDefault="00165617" w:rsidP="00E25D2E">
            <w:pPr>
              <w:pStyle w:val="NormalWeb"/>
            </w:pPr>
            <w:r>
              <w:t xml:space="preserve">Most homeowners'/business owners' insurance </w:t>
            </w:r>
            <w:r w:rsidRPr="00165617">
              <w:t>policies</w:t>
            </w:r>
            <w:r w:rsidRPr="00165617">
              <w:rPr>
                <w:b/>
              </w:rPr>
              <w:t xml:space="preserve"> do not</w:t>
            </w:r>
            <w:r>
              <w:t xml:space="preserve"> cover damages caused by a problem with the lateral line. You should verify coverage with your insurance agent.</w:t>
            </w:r>
          </w:p>
        </w:tc>
      </w:tr>
      <w:tr w:rsidR="00165617" w:rsidTr="00165617">
        <w:trPr>
          <w:tblCellSpacing w:w="0" w:type="dxa"/>
        </w:trPr>
        <w:tc>
          <w:tcPr>
            <w:tcW w:w="5000" w:type="pct"/>
            <w:tcMar>
              <w:top w:w="90" w:type="dxa"/>
              <w:left w:w="60" w:type="dxa"/>
              <w:bottom w:w="0" w:type="dxa"/>
              <w:right w:w="60" w:type="dxa"/>
            </w:tcMar>
            <w:hideMark/>
          </w:tcPr>
          <w:p w:rsidR="00165617" w:rsidRPr="00D52BFD" w:rsidRDefault="00165617">
            <w:pPr>
              <w:pStyle w:val="Heading4"/>
              <w:rPr>
                <w:color w:val="000000" w:themeColor="text1"/>
                <w:sz w:val="24"/>
                <w:szCs w:val="24"/>
              </w:rPr>
            </w:pPr>
            <w:r w:rsidRPr="00D52BFD">
              <w:rPr>
                <w:color w:val="000000" w:themeColor="text1"/>
                <w:sz w:val="24"/>
                <w:szCs w:val="24"/>
              </w:rPr>
              <w:t xml:space="preserve">How do I maintain the lateral line? </w:t>
            </w:r>
          </w:p>
          <w:p w:rsidR="00165617" w:rsidRPr="00D52BFD" w:rsidRDefault="00165617" w:rsidP="00165617">
            <w:pPr>
              <w:numPr>
                <w:ilvl w:val="0"/>
                <w:numId w:val="27"/>
              </w:numPr>
              <w:spacing w:before="100" w:beforeAutospacing="1" w:after="100" w:afterAutospacing="1"/>
              <w:rPr>
                <w:sz w:val="28"/>
                <w:szCs w:val="28"/>
              </w:rPr>
            </w:pPr>
            <w:r w:rsidRPr="00D52BFD">
              <w:rPr>
                <w:sz w:val="28"/>
                <w:szCs w:val="28"/>
              </w:rPr>
              <w:t xml:space="preserve">Have the lateral line inspected and </w:t>
            </w:r>
            <w:r w:rsidR="009B5F6A" w:rsidRPr="00D52BFD">
              <w:rPr>
                <w:sz w:val="28"/>
                <w:szCs w:val="28"/>
              </w:rPr>
              <w:t>cleaned by</w:t>
            </w:r>
            <w:r w:rsidRPr="00D52BFD">
              <w:rPr>
                <w:sz w:val="28"/>
                <w:szCs w:val="28"/>
              </w:rPr>
              <w:t xml:space="preserve"> a licensed plumber. </w:t>
            </w:r>
            <w:r w:rsidR="00BD4D83">
              <w:rPr>
                <w:sz w:val="28"/>
                <w:szCs w:val="28"/>
              </w:rPr>
              <w:t xml:space="preserve">  Make sure the contractor is licensed, bonded and is qualified to perform the work.</w:t>
            </w:r>
          </w:p>
          <w:p w:rsidR="00165617" w:rsidRPr="00D52BFD" w:rsidRDefault="00165617" w:rsidP="00165617">
            <w:pPr>
              <w:numPr>
                <w:ilvl w:val="0"/>
                <w:numId w:val="27"/>
              </w:numPr>
              <w:spacing w:before="100" w:beforeAutospacing="1" w:after="100" w:afterAutospacing="1"/>
              <w:rPr>
                <w:sz w:val="28"/>
                <w:szCs w:val="28"/>
              </w:rPr>
            </w:pPr>
            <w:r w:rsidRPr="00D52BFD">
              <w:rPr>
                <w:sz w:val="28"/>
                <w:szCs w:val="28"/>
              </w:rPr>
              <w:t>Do not plant trees or large shrubs near the lateral line. Roots can enter the lateral line and cause a blockage. If roots enter your lateral line, call a license</w:t>
            </w:r>
            <w:r w:rsidR="0074270B">
              <w:rPr>
                <w:sz w:val="28"/>
                <w:szCs w:val="28"/>
              </w:rPr>
              <w:t>d</w:t>
            </w:r>
            <w:r w:rsidRPr="00D52BFD">
              <w:rPr>
                <w:sz w:val="28"/>
                <w:szCs w:val="28"/>
              </w:rPr>
              <w:t xml:space="preserve"> plumber to clear the line. </w:t>
            </w:r>
          </w:p>
          <w:p w:rsidR="00165617" w:rsidRPr="00D52BFD" w:rsidRDefault="00165617" w:rsidP="00165617">
            <w:pPr>
              <w:numPr>
                <w:ilvl w:val="0"/>
                <w:numId w:val="27"/>
              </w:numPr>
              <w:spacing w:before="100" w:beforeAutospacing="1" w:after="100" w:afterAutospacing="1"/>
              <w:rPr>
                <w:sz w:val="28"/>
                <w:szCs w:val="28"/>
              </w:rPr>
            </w:pPr>
            <w:r w:rsidRPr="00D52BFD">
              <w:rPr>
                <w:sz w:val="28"/>
                <w:szCs w:val="28"/>
              </w:rPr>
              <w:t xml:space="preserve">Do not pour grease down the sink. When grease cools, it can build up in the lateral line and cause a blockage.  </w:t>
            </w:r>
          </w:p>
          <w:p w:rsidR="00165617" w:rsidRPr="00D52BFD" w:rsidRDefault="00165617" w:rsidP="00165617">
            <w:pPr>
              <w:numPr>
                <w:ilvl w:val="0"/>
                <w:numId w:val="27"/>
              </w:numPr>
              <w:spacing w:before="100" w:beforeAutospacing="1" w:after="100" w:afterAutospacing="1"/>
              <w:rPr>
                <w:sz w:val="28"/>
                <w:szCs w:val="28"/>
              </w:rPr>
            </w:pPr>
            <w:r w:rsidRPr="00D52BFD">
              <w:rPr>
                <w:sz w:val="28"/>
                <w:szCs w:val="28"/>
              </w:rPr>
              <w:t>Do not flush diapers,</w:t>
            </w:r>
            <w:r w:rsidR="00D52BFD" w:rsidRPr="00D52BFD">
              <w:rPr>
                <w:sz w:val="28"/>
                <w:szCs w:val="28"/>
              </w:rPr>
              <w:t xml:space="preserve"> disposable wipes, </w:t>
            </w:r>
            <w:r w:rsidRPr="00D52BFD">
              <w:rPr>
                <w:sz w:val="28"/>
                <w:szCs w:val="28"/>
              </w:rPr>
              <w:t xml:space="preserve">feminine hygiene products or other non toilet paper materials down the toilet. These items can block the lateral line. </w:t>
            </w:r>
          </w:p>
          <w:p w:rsidR="00165617" w:rsidRDefault="00165617" w:rsidP="00165617">
            <w:pPr>
              <w:numPr>
                <w:ilvl w:val="0"/>
                <w:numId w:val="27"/>
              </w:numPr>
              <w:spacing w:before="100" w:beforeAutospacing="1" w:after="100" w:afterAutospacing="1"/>
              <w:rPr>
                <w:sz w:val="24"/>
                <w:szCs w:val="24"/>
              </w:rPr>
            </w:pPr>
            <w:r w:rsidRPr="00D52BFD">
              <w:rPr>
                <w:sz w:val="28"/>
                <w:szCs w:val="28"/>
              </w:rPr>
              <w:t>Repair or replace damaged lateral lines as soon as possible.</w:t>
            </w:r>
            <w:r>
              <w:t xml:space="preserve"> </w:t>
            </w:r>
          </w:p>
        </w:tc>
      </w:tr>
      <w:tr w:rsidR="00165617" w:rsidTr="00165617">
        <w:trPr>
          <w:tblCellSpacing w:w="0" w:type="dxa"/>
        </w:trPr>
        <w:tc>
          <w:tcPr>
            <w:tcW w:w="5000" w:type="pct"/>
            <w:vAlign w:val="center"/>
            <w:hideMark/>
          </w:tcPr>
          <w:p w:rsidR="00165617" w:rsidRDefault="00165617">
            <w:pPr>
              <w:rPr>
                <w:sz w:val="24"/>
                <w:szCs w:val="24"/>
              </w:rPr>
            </w:pPr>
            <w:r>
              <w:rPr>
                <w:noProof/>
              </w:rPr>
              <w:drawing>
                <wp:inline distT="0" distB="0" distL="0" distR="0">
                  <wp:extent cx="9525" cy="38100"/>
                  <wp:effectExtent l="0" t="0" r="0" b="0"/>
                  <wp:docPr id="1" name="Picture 1" descr="http://www.stlmsd.com/images/pob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lmsd.com/images/pobtrans.gif"/>
                          <pic:cNvPicPr>
                            <a:picLocks noChangeAspect="1" noChangeArrowheads="1"/>
                          </pic:cNvPicPr>
                        </pic:nvPicPr>
                        <pic:blipFill>
                          <a:blip r:embed="rId11"/>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r>
    </w:tbl>
    <w:p w:rsidR="00EC7ED8" w:rsidRDefault="00EC7ED8" w:rsidP="00FC060E">
      <w:pPr>
        <w:pStyle w:val="NoSpacing"/>
        <w:spacing w:line="276" w:lineRule="auto"/>
      </w:pPr>
    </w:p>
    <w:p w:rsidR="00C847A2" w:rsidRPr="006F2D13" w:rsidRDefault="006F2D13" w:rsidP="006F2D13">
      <w:pPr>
        <w:pStyle w:val="NoSpacing"/>
        <w:spacing w:line="276" w:lineRule="auto"/>
        <w:jc w:val="center"/>
        <w:rPr>
          <w:b/>
          <w:sz w:val="28"/>
          <w:szCs w:val="28"/>
        </w:rPr>
      </w:pPr>
      <w:r w:rsidRPr="006F2D13">
        <w:rPr>
          <w:b/>
          <w:sz w:val="28"/>
          <w:szCs w:val="28"/>
        </w:rPr>
        <w:t>Water Conservation Tips</w:t>
      </w:r>
    </w:p>
    <w:p w:rsidR="00C847A2" w:rsidRDefault="00C847A2" w:rsidP="00C847A2">
      <w:pPr>
        <w:pStyle w:val="NormalWeb"/>
      </w:pPr>
      <w:r>
        <w:t xml:space="preserve">Practicing conservation requires a change in behavior. What we save </w:t>
      </w:r>
      <w:r w:rsidR="009B5F6A">
        <w:t>today</w:t>
      </w:r>
      <w:r>
        <w:t xml:space="preserve"> will have an impact on our children tomorrow. From turning off the faucet while brushing your teeth to taking showers instead of baths, these simple daily changes can help save our natural resources and protect our environment for the future. From our lakes and streams to fish and wildlife, water is no more a luxury of plenty. Education plays a vital role in conservation. Did you know.....Installing restrictive shower and faucet heads can save up to 50% of water used? .....In the average home, 2/3 of all water used indoors is used in the bathroom?.....Toilets use 33% of that indoor usage?.....</w:t>
      </w:r>
      <w:r w:rsidR="006F2D13">
        <w:t xml:space="preserve"> </w:t>
      </w:r>
      <w:r>
        <w:t xml:space="preserve">Please use the following tips to help you do your part to conserve </w:t>
      </w:r>
      <w:proofErr w:type="gramStart"/>
      <w:r>
        <w:t>water :</w:t>
      </w:r>
      <w:proofErr w:type="gramEnd"/>
    </w:p>
    <w:p w:rsidR="00C847A2" w:rsidRDefault="00C847A2" w:rsidP="00C847A2">
      <w:pPr>
        <w:pStyle w:val="NormalWeb"/>
      </w:pPr>
      <w:r>
        <w:rPr>
          <w:rStyle w:val="Strong"/>
        </w:rPr>
        <w:t>Lawn Care:</w:t>
      </w:r>
    </w:p>
    <w:p w:rsidR="00C847A2" w:rsidRDefault="00C847A2" w:rsidP="00C847A2">
      <w:pPr>
        <w:numPr>
          <w:ilvl w:val="0"/>
          <w:numId w:val="30"/>
        </w:numPr>
        <w:spacing w:before="100" w:beforeAutospacing="1" w:after="100" w:afterAutospacing="1"/>
      </w:pPr>
      <w:r>
        <w:t>When mowing, use a mulching blade and leave grass clippings on your lawn. Grass clippings contain water and nitrogen which help keep your lawn green.</w:t>
      </w:r>
    </w:p>
    <w:p w:rsidR="00C847A2" w:rsidRDefault="00C847A2" w:rsidP="00C847A2">
      <w:pPr>
        <w:numPr>
          <w:ilvl w:val="0"/>
          <w:numId w:val="30"/>
        </w:numPr>
        <w:spacing w:before="100" w:beforeAutospacing="1" w:after="100" w:afterAutospacing="1"/>
      </w:pPr>
      <w:r>
        <w:t xml:space="preserve">Water only when needed. Most lawns need only </w:t>
      </w:r>
      <w:r>
        <w:rPr>
          <w:rStyle w:val="Strong"/>
        </w:rPr>
        <w:t>one inch of water per week</w:t>
      </w:r>
      <w:r>
        <w:t xml:space="preserve"> to stay healthy even during the hottest summer months. </w:t>
      </w:r>
    </w:p>
    <w:p w:rsidR="00C847A2" w:rsidRDefault="00C847A2" w:rsidP="00C847A2">
      <w:pPr>
        <w:numPr>
          <w:ilvl w:val="0"/>
          <w:numId w:val="30"/>
        </w:numPr>
        <w:spacing w:before="100" w:beforeAutospacing="1" w:after="100" w:afterAutospacing="1"/>
      </w:pPr>
      <w:r>
        <w:t xml:space="preserve">Water in the </w:t>
      </w:r>
      <w:r>
        <w:rPr>
          <w:rStyle w:val="Strong"/>
        </w:rPr>
        <w:t>early morning</w:t>
      </w:r>
      <w:r>
        <w:t xml:space="preserve"> to minimize evaporation and allow the water to soak to the roots. </w:t>
      </w:r>
    </w:p>
    <w:p w:rsidR="00C847A2" w:rsidRDefault="00C847A2" w:rsidP="00C847A2">
      <w:pPr>
        <w:numPr>
          <w:ilvl w:val="0"/>
          <w:numId w:val="30"/>
        </w:numPr>
        <w:spacing w:before="100" w:beforeAutospacing="1" w:after="100" w:afterAutospacing="1"/>
      </w:pPr>
      <w:r>
        <w:t xml:space="preserve">Do not water when it is windy out. </w:t>
      </w:r>
    </w:p>
    <w:p w:rsidR="00C847A2" w:rsidRDefault="00C847A2" w:rsidP="00C847A2">
      <w:pPr>
        <w:numPr>
          <w:ilvl w:val="0"/>
          <w:numId w:val="30"/>
        </w:numPr>
        <w:spacing w:before="100" w:beforeAutospacing="1" w:after="100" w:afterAutospacing="1"/>
      </w:pPr>
      <w:r>
        <w:t>Aerate your lawn in the spring to help loosen the soil and allow water to soak to the roots of the grass more easily.</w:t>
      </w:r>
    </w:p>
    <w:p w:rsidR="00C847A2" w:rsidRDefault="00C847A2" w:rsidP="00C847A2">
      <w:pPr>
        <w:numPr>
          <w:ilvl w:val="0"/>
          <w:numId w:val="30"/>
        </w:numPr>
        <w:spacing w:before="100" w:beforeAutospacing="1" w:after="100" w:afterAutospacing="1"/>
      </w:pPr>
      <w:r>
        <w:t xml:space="preserve">Use a sprinkler system that has a timer to better monitor your watering. </w:t>
      </w:r>
    </w:p>
    <w:p w:rsidR="00C847A2" w:rsidRDefault="00C847A2" w:rsidP="00C847A2">
      <w:pPr>
        <w:pStyle w:val="NormalWeb"/>
      </w:pPr>
      <w:r>
        <w:rPr>
          <w:rStyle w:val="Strong"/>
        </w:rPr>
        <w:t xml:space="preserve">Garden Care: </w:t>
      </w:r>
    </w:p>
    <w:p w:rsidR="006F2D13" w:rsidRDefault="00C847A2" w:rsidP="00C847A2">
      <w:pPr>
        <w:numPr>
          <w:ilvl w:val="0"/>
          <w:numId w:val="31"/>
        </w:numPr>
        <w:spacing w:before="100" w:beforeAutospacing="1" w:after="100" w:afterAutospacing="1"/>
      </w:pPr>
      <w:r>
        <w:t xml:space="preserve">Use plants that </w:t>
      </w:r>
      <w:r>
        <w:rPr>
          <w:rStyle w:val="Strong"/>
        </w:rPr>
        <w:t>do not</w:t>
      </w:r>
      <w:r>
        <w:t xml:space="preserve"> require much watering during the summer. </w:t>
      </w:r>
    </w:p>
    <w:p w:rsidR="00C847A2" w:rsidRDefault="00C847A2" w:rsidP="00C847A2">
      <w:pPr>
        <w:numPr>
          <w:ilvl w:val="0"/>
          <w:numId w:val="31"/>
        </w:numPr>
        <w:spacing w:before="100" w:beforeAutospacing="1" w:after="100" w:afterAutospacing="1"/>
      </w:pPr>
      <w:r>
        <w:t xml:space="preserve">Use mulch in your soil around your plants. 1"-2" of mulch will help moisture stay in the soil and allow you to water less often. </w:t>
      </w:r>
    </w:p>
    <w:p w:rsidR="00C847A2" w:rsidRDefault="00C847A2" w:rsidP="00C847A2">
      <w:pPr>
        <w:numPr>
          <w:ilvl w:val="0"/>
          <w:numId w:val="31"/>
        </w:numPr>
        <w:spacing w:before="100" w:beforeAutospacing="1" w:after="100" w:afterAutospacing="1"/>
      </w:pPr>
      <w:r>
        <w:t>Water slowly enough to allow water to soak into the soil and not create run-off.</w:t>
      </w:r>
    </w:p>
    <w:p w:rsidR="00C847A2" w:rsidRDefault="00C847A2" w:rsidP="00C847A2">
      <w:pPr>
        <w:numPr>
          <w:ilvl w:val="0"/>
          <w:numId w:val="31"/>
        </w:numPr>
        <w:spacing w:before="100" w:beforeAutospacing="1" w:after="100" w:afterAutospacing="1"/>
      </w:pPr>
      <w:r>
        <w:t>Set sprinklers to water only areas you want watered. Avoid watering sidewalks and driveways.</w:t>
      </w:r>
    </w:p>
    <w:p w:rsidR="00C847A2" w:rsidRDefault="00C847A2" w:rsidP="00C847A2">
      <w:pPr>
        <w:pStyle w:val="NormalWeb"/>
      </w:pPr>
      <w:r>
        <w:rPr>
          <w:rStyle w:val="Strong"/>
        </w:rPr>
        <w:t xml:space="preserve">Indoor Care: </w:t>
      </w:r>
    </w:p>
    <w:p w:rsidR="00C847A2" w:rsidRDefault="00C847A2" w:rsidP="00C847A2">
      <w:pPr>
        <w:numPr>
          <w:ilvl w:val="0"/>
          <w:numId w:val="32"/>
        </w:numPr>
        <w:spacing w:before="100" w:beforeAutospacing="1" w:after="100" w:afterAutospacing="1"/>
      </w:pPr>
      <w:r>
        <w:t>Use flow restrictive shower and faucet heads.</w:t>
      </w:r>
    </w:p>
    <w:p w:rsidR="00C847A2" w:rsidRDefault="00C847A2" w:rsidP="00C847A2">
      <w:pPr>
        <w:numPr>
          <w:ilvl w:val="0"/>
          <w:numId w:val="32"/>
        </w:numPr>
        <w:spacing w:before="100" w:beforeAutospacing="1" w:after="100" w:afterAutospacing="1"/>
      </w:pPr>
      <w:r>
        <w:t>Turn your faucet off while shaving and brushing your teeth.</w:t>
      </w:r>
    </w:p>
    <w:p w:rsidR="00C847A2" w:rsidRDefault="00C847A2" w:rsidP="00C847A2">
      <w:pPr>
        <w:numPr>
          <w:ilvl w:val="0"/>
          <w:numId w:val="32"/>
        </w:numPr>
        <w:spacing w:before="100" w:beforeAutospacing="1" w:after="100" w:afterAutospacing="1"/>
      </w:pPr>
      <w:r>
        <w:t>Check for leaks in all your faucets and toilets. Repair as necessary.</w:t>
      </w:r>
    </w:p>
    <w:p w:rsidR="00C847A2" w:rsidRDefault="00C847A2" w:rsidP="00C847A2">
      <w:pPr>
        <w:numPr>
          <w:ilvl w:val="0"/>
          <w:numId w:val="32"/>
        </w:numPr>
        <w:spacing w:before="100" w:beforeAutospacing="1" w:after="100" w:afterAutospacing="1"/>
      </w:pPr>
      <w:r>
        <w:t xml:space="preserve">Replace your old toilet with a new water efficient model. Older model toilets use 5-7 gallons per flush. New low consumption toilets use 1.6 gallons per flush. </w:t>
      </w:r>
    </w:p>
    <w:p w:rsidR="00C847A2" w:rsidRDefault="00C847A2" w:rsidP="00C847A2">
      <w:pPr>
        <w:numPr>
          <w:ilvl w:val="0"/>
          <w:numId w:val="32"/>
        </w:numPr>
        <w:spacing w:before="100" w:beforeAutospacing="1" w:after="100" w:afterAutospacing="1"/>
      </w:pPr>
      <w:r>
        <w:t xml:space="preserve">Use </w:t>
      </w:r>
      <w:r>
        <w:rPr>
          <w:rStyle w:val="Strong"/>
        </w:rPr>
        <w:t>full loads</w:t>
      </w:r>
      <w:r>
        <w:t xml:space="preserve"> in your dishwasher and washing machine. 1/2 loads use just as much water as a full load with only half the benefit.</w:t>
      </w:r>
    </w:p>
    <w:p w:rsidR="00C847A2" w:rsidRDefault="006C5EF6" w:rsidP="00C847A2">
      <w:pPr>
        <w:pStyle w:val="NormalWeb"/>
      </w:pPr>
      <w:r>
        <w:rPr>
          <w:b/>
          <w:bCs/>
          <w:noProof/>
        </w:rPr>
        <w:drawing>
          <wp:anchor distT="0" distB="0" distL="114300" distR="114300" simplePos="0" relativeHeight="251662336" behindDoc="0" locked="0" layoutInCell="1" allowOverlap="1">
            <wp:simplePos x="0" y="0"/>
            <wp:positionH relativeFrom="column">
              <wp:posOffset>4728845</wp:posOffset>
            </wp:positionH>
            <wp:positionV relativeFrom="paragraph">
              <wp:posOffset>51435</wp:posOffset>
            </wp:positionV>
            <wp:extent cx="2171700" cy="2143125"/>
            <wp:effectExtent l="19050" t="0" r="0" b="0"/>
            <wp:wrapNone/>
            <wp:docPr id="4" name="Picture 4" descr="http://www.clipartbest.com/cliparts/pi5/zzz/pi5zzzzi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lipartbest.com/cliparts/pi5/zzz/pi5zzzziB.jpeg"/>
                    <pic:cNvPicPr>
                      <a:picLocks noChangeAspect="1" noChangeArrowheads="1"/>
                    </pic:cNvPicPr>
                  </pic:nvPicPr>
                  <pic:blipFill>
                    <a:blip r:embed="rId12" cstate="print">
                      <a:grayscl/>
                    </a:blip>
                    <a:srcRect/>
                    <a:stretch>
                      <a:fillRect/>
                    </a:stretch>
                  </pic:blipFill>
                  <pic:spPr bwMode="auto">
                    <a:xfrm>
                      <a:off x="0" y="0"/>
                      <a:ext cx="2171700" cy="2143125"/>
                    </a:xfrm>
                    <a:prstGeom prst="rect">
                      <a:avLst/>
                    </a:prstGeom>
                    <a:noFill/>
                    <a:ln w="9525">
                      <a:noFill/>
                      <a:miter lim="800000"/>
                      <a:headEnd/>
                      <a:tailEnd/>
                    </a:ln>
                  </pic:spPr>
                </pic:pic>
              </a:graphicData>
            </a:graphic>
          </wp:anchor>
        </w:drawing>
      </w:r>
      <w:r w:rsidR="00C847A2">
        <w:rPr>
          <w:rStyle w:val="Strong"/>
        </w:rPr>
        <w:t xml:space="preserve">Miscellaneous: </w:t>
      </w:r>
    </w:p>
    <w:p w:rsidR="00C847A2" w:rsidRDefault="00C847A2" w:rsidP="00C847A2">
      <w:pPr>
        <w:numPr>
          <w:ilvl w:val="0"/>
          <w:numId w:val="33"/>
        </w:numPr>
        <w:spacing w:before="100" w:beforeAutospacing="1" w:after="100" w:afterAutospacing="1"/>
      </w:pPr>
      <w:r>
        <w:t>Use a broom to clean off driveways and sidewalks, not your hose.</w:t>
      </w:r>
      <w:r w:rsidR="00555C85" w:rsidRPr="00555C85">
        <w:rPr>
          <w:rFonts w:ascii="Helvetica" w:hAnsi="Helvetica"/>
          <w:b/>
          <w:bCs/>
          <w:noProof/>
          <w:color w:val="717171"/>
          <w:sz w:val="18"/>
          <w:szCs w:val="18"/>
        </w:rPr>
        <w:t xml:space="preserve"> </w:t>
      </w:r>
    </w:p>
    <w:p w:rsidR="00C847A2" w:rsidRDefault="00C847A2" w:rsidP="00C847A2">
      <w:pPr>
        <w:numPr>
          <w:ilvl w:val="0"/>
          <w:numId w:val="33"/>
        </w:numPr>
        <w:spacing w:before="100" w:beforeAutospacing="1" w:after="100" w:afterAutospacing="1"/>
      </w:pPr>
      <w:r>
        <w:t>Use a hose with a shut-off nozzle to wash your car.</w:t>
      </w:r>
    </w:p>
    <w:p w:rsidR="00C847A2" w:rsidRDefault="00C847A2" w:rsidP="00C847A2">
      <w:pPr>
        <w:pStyle w:val="NormalWeb"/>
      </w:pPr>
      <w:r>
        <w:rPr>
          <w:rStyle w:val="Strong"/>
        </w:rPr>
        <w:t xml:space="preserve">Did You Know: </w:t>
      </w:r>
    </w:p>
    <w:p w:rsidR="00C847A2" w:rsidRDefault="00C847A2" w:rsidP="00C847A2">
      <w:pPr>
        <w:numPr>
          <w:ilvl w:val="0"/>
          <w:numId w:val="34"/>
        </w:numPr>
        <w:spacing w:before="100" w:beforeAutospacing="1" w:after="100" w:afterAutospacing="1"/>
      </w:pPr>
      <w:r>
        <w:t>An average leaky faucet can lose as much as 2000 gallons a year.</w:t>
      </w:r>
    </w:p>
    <w:p w:rsidR="00C847A2" w:rsidRDefault="00C847A2" w:rsidP="00C847A2">
      <w:pPr>
        <w:numPr>
          <w:ilvl w:val="0"/>
          <w:numId w:val="34"/>
        </w:numPr>
        <w:spacing w:before="100" w:beforeAutospacing="1" w:after="100" w:afterAutospacing="1"/>
      </w:pPr>
      <w:r>
        <w:t xml:space="preserve">A leaky toilet can lose up to 200 gallons a </w:t>
      </w:r>
      <w:r w:rsidR="009B5F6A">
        <w:t>day.</w:t>
      </w:r>
    </w:p>
    <w:p w:rsidR="00C847A2" w:rsidRDefault="00C847A2" w:rsidP="00C847A2">
      <w:pPr>
        <w:numPr>
          <w:ilvl w:val="0"/>
          <w:numId w:val="34"/>
        </w:numPr>
        <w:spacing w:before="100" w:beforeAutospacing="1" w:after="100" w:afterAutospacing="1"/>
      </w:pPr>
      <w:r>
        <w:t>Leaving your water running while brushing your teeth wastes 5 gallons per minute.</w:t>
      </w:r>
    </w:p>
    <w:p w:rsidR="00C847A2" w:rsidRDefault="00C847A2" w:rsidP="00C847A2">
      <w:pPr>
        <w:numPr>
          <w:ilvl w:val="0"/>
          <w:numId w:val="34"/>
        </w:numPr>
        <w:spacing w:before="100" w:beforeAutospacing="1" w:after="100" w:afterAutospacing="1"/>
      </w:pPr>
      <w:r>
        <w:t>50%-70% of household water is used outside to water lawns and gardens.</w:t>
      </w:r>
    </w:p>
    <w:p w:rsidR="00C847A2" w:rsidRDefault="00C847A2" w:rsidP="00C847A2">
      <w:pPr>
        <w:numPr>
          <w:ilvl w:val="0"/>
          <w:numId w:val="34"/>
        </w:numPr>
        <w:spacing w:before="100" w:beforeAutospacing="1" w:after="100" w:afterAutospacing="1"/>
      </w:pPr>
      <w:r>
        <w:t>Only 1% of the world’s water is drinkable.</w:t>
      </w:r>
    </w:p>
    <w:p w:rsidR="00C847A2" w:rsidRDefault="00C847A2" w:rsidP="00C847A2">
      <w:pPr>
        <w:numPr>
          <w:ilvl w:val="0"/>
          <w:numId w:val="34"/>
        </w:numPr>
        <w:spacing w:before="100" w:beforeAutospacing="1" w:after="100" w:afterAutospacing="1"/>
      </w:pPr>
      <w:r>
        <w:t>A person can live about a month without food, but only about a week without water.</w:t>
      </w:r>
    </w:p>
    <w:p w:rsidR="00345B0B" w:rsidRPr="00C847A2" w:rsidRDefault="00C847A2" w:rsidP="00FC060E">
      <w:pPr>
        <w:pStyle w:val="NoSpacing"/>
        <w:spacing w:line="276" w:lineRule="auto"/>
        <w:rPr>
          <w:rFonts w:ascii="Bodoni MT Black" w:hAnsi="Bodoni MT Black"/>
          <w:b/>
          <w:sz w:val="36"/>
          <w:szCs w:val="36"/>
        </w:rPr>
      </w:pPr>
      <w:r w:rsidRPr="00C847A2">
        <w:rPr>
          <w:rFonts w:ascii="Bodoni MT Black" w:hAnsi="Bodoni MT Black"/>
          <w:b/>
          <w:sz w:val="36"/>
          <w:szCs w:val="36"/>
        </w:rPr>
        <w:lastRenderedPageBreak/>
        <w:t>Checking a Toilet for Leaks</w:t>
      </w:r>
    </w:p>
    <w:p w:rsidR="00C847A2" w:rsidRPr="00C847A2" w:rsidRDefault="00C847A2" w:rsidP="00FC060E">
      <w:pPr>
        <w:pStyle w:val="NoSpacing"/>
        <w:spacing w:line="276" w:lineRule="auto"/>
        <w:rPr>
          <w:sz w:val="24"/>
          <w:szCs w:val="24"/>
        </w:rPr>
      </w:pPr>
      <w:r w:rsidRPr="00C847A2">
        <w:rPr>
          <w:sz w:val="24"/>
          <w:szCs w:val="24"/>
        </w:rPr>
        <w:t xml:space="preserve">Unknown water use is most often the result of a leaking toilet.  Sometimes </w:t>
      </w:r>
      <w:r w:rsidR="009B5F6A" w:rsidRPr="00C847A2">
        <w:rPr>
          <w:sz w:val="24"/>
          <w:szCs w:val="24"/>
        </w:rPr>
        <w:t>toilet</w:t>
      </w:r>
      <w:r w:rsidRPr="00C847A2">
        <w:rPr>
          <w:sz w:val="24"/>
          <w:szCs w:val="24"/>
        </w:rPr>
        <w:t xml:space="preserve"> </w:t>
      </w:r>
      <w:r w:rsidR="00DA756E">
        <w:rPr>
          <w:sz w:val="24"/>
          <w:szCs w:val="24"/>
        </w:rPr>
        <w:t>l</w:t>
      </w:r>
      <w:r w:rsidRPr="00C847A2">
        <w:rPr>
          <w:sz w:val="24"/>
          <w:szCs w:val="24"/>
        </w:rPr>
        <w:t>eaks aren’t seen or heard.  It is a good idea to check for a leaking toilet at least once a year.</w:t>
      </w:r>
    </w:p>
    <w:p w:rsidR="00C847A2" w:rsidRPr="00C847A2" w:rsidRDefault="00C847A2" w:rsidP="00C847A2">
      <w:pPr>
        <w:pStyle w:val="NoSpacing"/>
        <w:spacing w:line="276" w:lineRule="auto"/>
        <w:rPr>
          <w:sz w:val="24"/>
          <w:szCs w:val="24"/>
        </w:rPr>
      </w:pPr>
    </w:p>
    <w:p w:rsidR="00C847A2" w:rsidRPr="00C847A2" w:rsidRDefault="00C847A2" w:rsidP="00C847A2">
      <w:pPr>
        <w:pStyle w:val="NoSpacing"/>
        <w:numPr>
          <w:ilvl w:val="0"/>
          <w:numId w:val="29"/>
        </w:numPr>
        <w:spacing w:line="276" w:lineRule="auto"/>
        <w:rPr>
          <w:sz w:val="24"/>
          <w:szCs w:val="24"/>
        </w:rPr>
      </w:pPr>
      <w:r w:rsidRPr="00C847A2">
        <w:rPr>
          <w:sz w:val="24"/>
          <w:szCs w:val="24"/>
        </w:rPr>
        <w:t xml:space="preserve"> Remove the TANK lid.</w:t>
      </w:r>
    </w:p>
    <w:p w:rsidR="00C847A2" w:rsidRPr="00C847A2" w:rsidRDefault="00C847A2" w:rsidP="00C847A2">
      <w:pPr>
        <w:pStyle w:val="NoSpacing"/>
        <w:numPr>
          <w:ilvl w:val="0"/>
          <w:numId w:val="29"/>
        </w:numPr>
        <w:spacing w:line="276" w:lineRule="auto"/>
        <w:rPr>
          <w:sz w:val="24"/>
          <w:szCs w:val="24"/>
        </w:rPr>
      </w:pPr>
      <w:r w:rsidRPr="00C847A2">
        <w:rPr>
          <w:sz w:val="24"/>
          <w:szCs w:val="24"/>
        </w:rPr>
        <w:t>Put 5 – 10 drops of food coloring in the TANK.  Put the lid back on but don’t flush it yet.</w:t>
      </w:r>
    </w:p>
    <w:p w:rsidR="00C847A2" w:rsidRDefault="00C847A2" w:rsidP="00C847A2">
      <w:pPr>
        <w:pStyle w:val="NoSpacing"/>
        <w:numPr>
          <w:ilvl w:val="0"/>
          <w:numId w:val="29"/>
        </w:numPr>
        <w:spacing w:line="276" w:lineRule="auto"/>
        <w:rPr>
          <w:sz w:val="24"/>
          <w:szCs w:val="24"/>
        </w:rPr>
      </w:pPr>
      <w:r w:rsidRPr="00C847A2">
        <w:rPr>
          <w:sz w:val="24"/>
          <w:szCs w:val="24"/>
        </w:rPr>
        <w:t xml:space="preserve">After about 10 minutes, look in the BOWL.  If you see color, </w:t>
      </w:r>
      <w:r w:rsidR="009B5F6A" w:rsidRPr="00C847A2">
        <w:rPr>
          <w:sz w:val="24"/>
          <w:szCs w:val="24"/>
        </w:rPr>
        <w:t>you</w:t>
      </w:r>
      <w:r w:rsidRPr="00C847A2">
        <w:rPr>
          <w:sz w:val="24"/>
          <w:szCs w:val="24"/>
        </w:rPr>
        <w:t xml:space="preserve"> have a leak.</w:t>
      </w:r>
    </w:p>
    <w:p w:rsidR="0074270B" w:rsidRPr="00C847A2" w:rsidRDefault="0074270B" w:rsidP="0074270B">
      <w:pPr>
        <w:pStyle w:val="NoSpacing"/>
        <w:spacing w:line="276" w:lineRule="auto"/>
        <w:rPr>
          <w:sz w:val="24"/>
          <w:szCs w:val="24"/>
        </w:rPr>
      </w:pPr>
    </w:p>
    <w:p w:rsidR="00C847A2" w:rsidRPr="00C847A2" w:rsidRDefault="00C847A2" w:rsidP="00C847A2">
      <w:pPr>
        <w:pStyle w:val="NoSpacing"/>
        <w:spacing w:line="276" w:lineRule="auto"/>
        <w:rPr>
          <w:sz w:val="24"/>
          <w:szCs w:val="24"/>
        </w:rPr>
      </w:pPr>
      <w:r w:rsidRPr="00C847A2">
        <w:rPr>
          <w:sz w:val="24"/>
          <w:szCs w:val="24"/>
        </w:rPr>
        <w:t>The main causes of a leak are either a “fill valve” that will not shut off or a bad “flapper”.</w:t>
      </w:r>
    </w:p>
    <w:p w:rsidR="00C847A2" w:rsidRPr="00C847A2" w:rsidRDefault="00C847A2" w:rsidP="00C847A2">
      <w:pPr>
        <w:pStyle w:val="NoSpacing"/>
        <w:spacing w:line="276" w:lineRule="auto"/>
        <w:rPr>
          <w:rFonts w:ascii="Bodoni MT Black" w:hAnsi="Bodoni MT Black"/>
          <w:sz w:val="32"/>
          <w:szCs w:val="32"/>
        </w:rPr>
      </w:pPr>
      <w:r w:rsidRPr="00C847A2">
        <w:rPr>
          <w:rFonts w:ascii="Bodoni MT Black" w:hAnsi="Bodoni MT Black"/>
          <w:sz w:val="32"/>
          <w:szCs w:val="32"/>
        </w:rPr>
        <w:t>Fill Valve Problem</w:t>
      </w:r>
    </w:p>
    <w:p w:rsidR="00C847A2" w:rsidRPr="00C847A2" w:rsidRDefault="00C847A2" w:rsidP="00C847A2">
      <w:pPr>
        <w:pStyle w:val="NoSpacing"/>
        <w:spacing w:line="276" w:lineRule="auto"/>
        <w:rPr>
          <w:sz w:val="24"/>
          <w:szCs w:val="24"/>
        </w:rPr>
      </w:pPr>
      <w:r w:rsidRPr="00C847A2">
        <w:rPr>
          <w:sz w:val="24"/>
          <w:szCs w:val="24"/>
        </w:rPr>
        <w:t>A fill valve problem will cause water to flow over the “overflow tube”, either because the water level is set too high or it won’t shut the water off.  If you can’t adjust the water level lower or can’t get the fill valve to shut off, replace the fill valve.  Pedestal fill valves are considered more reliable than the ball and float type.</w:t>
      </w:r>
    </w:p>
    <w:p w:rsidR="00C847A2" w:rsidRPr="00C847A2" w:rsidRDefault="00C847A2" w:rsidP="00C847A2">
      <w:pPr>
        <w:pStyle w:val="NoSpacing"/>
        <w:spacing w:line="276" w:lineRule="auto"/>
        <w:rPr>
          <w:rFonts w:ascii="Bodoni MT Black" w:hAnsi="Bodoni MT Black"/>
          <w:b/>
          <w:sz w:val="32"/>
          <w:szCs w:val="32"/>
        </w:rPr>
      </w:pPr>
      <w:r w:rsidRPr="00C847A2">
        <w:rPr>
          <w:rFonts w:ascii="Bodoni MT Black" w:hAnsi="Bodoni MT Black"/>
          <w:b/>
          <w:sz w:val="32"/>
          <w:szCs w:val="32"/>
        </w:rPr>
        <w:t>Bad Flapper</w:t>
      </w:r>
    </w:p>
    <w:p w:rsidR="00C847A2" w:rsidRPr="00C847A2" w:rsidRDefault="00C847A2" w:rsidP="00C847A2">
      <w:pPr>
        <w:pStyle w:val="NoSpacing"/>
        <w:spacing w:line="276" w:lineRule="auto"/>
        <w:rPr>
          <w:sz w:val="24"/>
          <w:szCs w:val="24"/>
        </w:rPr>
      </w:pPr>
      <w:r w:rsidRPr="00C847A2">
        <w:rPr>
          <w:sz w:val="24"/>
          <w:szCs w:val="24"/>
        </w:rPr>
        <w:t>If you had water run into the bowl during the dye test and the water level is not set too high, your flapper is probably leaking and it should be replaced.  If your old flapper has a float on the chain, make sure your new one does too (or put the old float on the new chain).  When replacing a toilet flapper, remember that it is very important to replace it with the proper flapper model for your toilet.  Using a standard flapper in many 1.6 gallon toilets can make the toilet flush up to 3.5 gallons per flush (except Flush Star models).</w:t>
      </w:r>
    </w:p>
    <w:p w:rsidR="00EC7ED8" w:rsidRDefault="00EC7ED8" w:rsidP="00FC060E">
      <w:pPr>
        <w:pStyle w:val="NoSpacing"/>
        <w:spacing w:line="276" w:lineRule="auto"/>
      </w:pPr>
    </w:p>
    <w:tbl>
      <w:tblPr>
        <w:tblpPr w:leftFromText="180" w:rightFromText="180" w:vertAnchor="text" w:horzAnchor="margin" w:tblpY="41"/>
        <w:tblW w:w="10440" w:type="dxa"/>
        <w:tblLayout w:type="fixed"/>
        <w:tblLook w:val="0000"/>
      </w:tblPr>
      <w:tblGrid>
        <w:gridCol w:w="5160"/>
        <w:gridCol w:w="3960"/>
        <w:gridCol w:w="1320"/>
      </w:tblGrid>
      <w:tr w:rsidR="00CC282B" w:rsidTr="00A80FA0">
        <w:tc>
          <w:tcPr>
            <w:tcW w:w="5160" w:type="dxa"/>
          </w:tcPr>
          <w:p w:rsidR="00CC282B" w:rsidRDefault="00CC282B" w:rsidP="00A80FA0">
            <w:pPr>
              <w:pStyle w:val="ReturnAddress-Professional"/>
            </w:pPr>
            <w:r>
              <w:t>MLWSSD</w:t>
            </w:r>
          </w:p>
          <w:p w:rsidR="00CC282B" w:rsidRDefault="00CC282B" w:rsidP="00A80FA0">
            <w:pPr>
              <w:pStyle w:val="ReturnAddress-Professional"/>
            </w:pPr>
            <w:r>
              <w:t>Moose Lake – Windemere Sanitary Sewer District</w:t>
            </w:r>
          </w:p>
          <w:p w:rsidR="00CC282B" w:rsidRDefault="00CC282B" w:rsidP="00A80FA0">
            <w:pPr>
              <w:pStyle w:val="ReturnAddress-Professional"/>
            </w:pPr>
            <w:r>
              <w:t>304 ½ Elm Avenue  PO Box 588</w:t>
            </w:r>
          </w:p>
          <w:p w:rsidR="00CC282B" w:rsidRDefault="00CC282B" w:rsidP="00A80FA0">
            <w:pPr>
              <w:pStyle w:val="ReturnAddress-Professional"/>
            </w:pPr>
            <w:r>
              <w:t>Moose Lake, MN  55767</w:t>
            </w: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r>
              <w:t>Third Class</w:t>
            </w:r>
          </w:p>
          <w:p w:rsidR="00CC282B" w:rsidRDefault="00CC282B" w:rsidP="00A80FA0">
            <w:pPr>
              <w:pStyle w:val="Postage-Professional"/>
            </w:pPr>
            <w:r>
              <w:t>US Postage</w:t>
            </w:r>
          </w:p>
          <w:p w:rsidR="00CC282B" w:rsidRDefault="00CC282B" w:rsidP="00A80FA0">
            <w:pPr>
              <w:pStyle w:val="Postage-Professional"/>
            </w:pPr>
            <w:r>
              <w:t>Paid</w:t>
            </w:r>
          </w:p>
          <w:p w:rsidR="00CC282B" w:rsidRDefault="00CC282B" w:rsidP="00A80FA0">
            <w:pPr>
              <w:pStyle w:val="Postage-Professional"/>
            </w:pPr>
            <w:r>
              <w:t>Moose Lake, MN 55767</w:t>
            </w:r>
          </w:p>
          <w:p w:rsidR="00CC282B" w:rsidRDefault="00CC282B" w:rsidP="00A80FA0">
            <w:pPr>
              <w:pStyle w:val="Postage-Professional"/>
            </w:pPr>
            <w:r>
              <w:t>Permit No. #73</w:t>
            </w: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F93B1D">
        <w:trPr>
          <w:trHeight w:val="4272"/>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p w:rsidR="00CC282B" w:rsidRDefault="00CC282B" w:rsidP="00A80FA0">
            <w:pPr>
              <w:pStyle w:val="MailingAddress-Professional"/>
            </w:pPr>
          </w:p>
        </w:tc>
      </w:tr>
      <w:tr w:rsidR="00CC282B" w:rsidTr="00A80FA0">
        <w:tc>
          <w:tcPr>
            <w:tcW w:w="5160" w:type="dxa"/>
          </w:tcPr>
          <w:p w:rsidR="00CC282B" w:rsidRDefault="00CC282B" w:rsidP="00A80FA0">
            <w:pPr>
              <w:pStyle w:val="ReturnAddress-Professional"/>
            </w:pPr>
          </w:p>
        </w:tc>
        <w:tc>
          <w:tcPr>
            <w:tcW w:w="3960" w:type="dxa"/>
          </w:tcPr>
          <w:p w:rsidR="00CC282B" w:rsidRDefault="00CC282B" w:rsidP="00A80FA0">
            <w:pPr>
              <w:rPr>
                <w:rFonts w:ascii="Garamond" w:hAnsi="Garamond"/>
              </w:rPr>
            </w:pPr>
          </w:p>
        </w:tc>
        <w:tc>
          <w:tcPr>
            <w:tcW w:w="1320" w:type="dxa"/>
            <w:tcBorders>
              <w:top w:val="single" w:sz="4" w:space="0" w:color="auto"/>
              <w:left w:val="single" w:sz="4" w:space="0" w:color="auto"/>
              <w:bottom w:val="single" w:sz="4" w:space="0" w:color="auto"/>
              <w:right w:val="single" w:sz="4" w:space="0" w:color="auto"/>
            </w:tcBorders>
          </w:tcPr>
          <w:p w:rsidR="00CC282B" w:rsidRDefault="00CC282B" w:rsidP="00A80FA0">
            <w:pPr>
              <w:pStyle w:val="Postage-Professional"/>
            </w:pPr>
          </w:p>
        </w:tc>
      </w:tr>
      <w:tr w:rsidR="00CC282B" w:rsidTr="00A80FA0">
        <w:tc>
          <w:tcPr>
            <w:tcW w:w="5160" w:type="dxa"/>
          </w:tcPr>
          <w:p w:rsidR="00CC282B" w:rsidRDefault="00CC282B" w:rsidP="00A80FA0">
            <w:pPr>
              <w:rPr>
                <w:rFonts w:ascii="Garamond" w:hAnsi="Garamond"/>
              </w:rPr>
            </w:pPr>
          </w:p>
        </w:tc>
        <w:tc>
          <w:tcPr>
            <w:tcW w:w="5280" w:type="dxa"/>
            <w:gridSpan w:val="2"/>
          </w:tcPr>
          <w:p w:rsidR="00CC282B" w:rsidRDefault="00CC282B" w:rsidP="00A80FA0">
            <w:pPr>
              <w:pStyle w:val="MailingAddress-Professional"/>
            </w:pPr>
          </w:p>
        </w:tc>
      </w:tr>
      <w:tr w:rsidR="00CC282B" w:rsidTr="00A80FA0">
        <w:trPr>
          <w:trHeight w:val="4998"/>
        </w:trPr>
        <w:tc>
          <w:tcPr>
            <w:tcW w:w="5160" w:type="dxa"/>
          </w:tcPr>
          <w:p w:rsidR="00CC282B" w:rsidRDefault="00CC282B" w:rsidP="00A80FA0">
            <w:pPr>
              <w:pStyle w:val="ReturnAddress-Professional"/>
            </w:pPr>
          </w:p>
        </w:tc>
        <w:tc>
          <w:tcPr>
            <w:tcW w:w="5280" w:type="dxa"/>
            <w:gridSpan w:val="2"/>
          </w:tcPr>
          <w:p w:rsidR="00CC282B" w:rsidRDefault="00CC282B" w:rsidP="00A80FA0">
            <w:pPr>
              <w:pStyle w:val="MailingAddress-Professional"/>
            </w:pPr>
          </w:p>
        </w:tc>
      </w:tr>
    </w:tbl>
    <w:p w:rsidR="001A782A" w:rsidRDefault="001A782A">
      <w:pPr>
        <w:sectPr w:rsidR="001A782A" w:rsidSect="001A782A">
          <w:headerReference w:type="default" r:id="rId13"/>
          <w:footerReference w:type="default" r:id="rId14"/>
          <w:type w:val="continuous"/>
          <w:pgSz w:w="12240" w:h="15840" w:code="1"/>
          <w:pgMar w:top="864" w:right="878" w:bottom="864" w:left="878" w:header="720" w:footer="720" w:gutter="0"/>
          <w:pgBorders w:display="notFirstPage">
            <w:top w:val="single" w:sz="36" w:space="1" w:color="auto"/>
            <w:left w:val="single" w:sz="6" w:space="4" w:color="auto"/>
            <w:bottom w:val="single" w:sz="6" w:space="0" w:color="auto"/>
            <w:right w:val="single" w:sz="6" w:space="4" w:color="auto"/>
          </w:pgBorders>
          <w:cols w:space="720"/>
        </w:sectPr>
      </w:pPr>
    </w:p>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4D3C80" w:rsidRDefault="004D3C80" w:rsidP="004D3C80"/>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p w:rsidR="00AA736A" w:rsidRDefault="00AA736A">
      <w:pPr>
        <w:rPr>
          <w:rFonts w:ascii="Garamond" w:hAnsi="Garamond"/>
        </w:rPr>
      </w:pPr>
    </w:p>
    <w:sectPr w:rsidR="00AA736A" w:rsidSect="00C12CCB">
      <w:footerReference w:type="default" r:id="rId15"/>
      <w:pgSz w:w="12240" w:h="15840" w:code="1"/>
      <w:pgMar w:top="1008" w:right="878" w:bottom="1440" w:left="87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2E" w:rsidRDefault="0005592E">
      <w:r>
        <w:separator/>
      </w:r>
    </w:p>
  </w:endnote>
  <w:endnote w:type="continuationSeparator" w:id="0">
    <w:p w:rsidR="0005592E" w:rsidRDefault="00055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odoni MT Black">
    <w:altName w:val="Rockwell Extra Bold"/>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36A" w:rsidRDefault="00AA736A">
    <w:pPr>
      <w:pStyle w:val="Footer-Professional"/>
    </w:pPr>
    <w:r>
      <w:t xml:space="preserve">Newsletter   </w:t>
    </w:r>
    <w:r w:rsidR="00BF5F85">
      <w:rPr>
        <w:rStyle w:val="PageNumber"/>
      </w:rPr>
      <w:fldChar w:fldCharType="begin"/>
    </w:r>
    <w:r>
      <w:rPr>
        <w:rStyle w:val="PageNumber"/>
      </w:rPr>
      <w:instrText xml:space="preserve"> PAGE </w:instrText>
    </w:r>
    <w:r w:rsidR="00BF5F85">
      <w:rPr>
        <w:rStyle w:val="PageNumber"/>
      </w:rPr>
      <w:fldChar w:fldCharType="separate"/>
    </w:r>
    <w:r w:rsidR="00DA756E">
      <w:rPr>
        <w:rStyle w:val="PageNumber"/>
        <w:noProof/>
      </w:rPr>
      <w:t>4</w:t>
    </w:r>
    <w:r w:rsidR="00BF5F85">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CCB" w:rsidRDefault="00AA736A">
    <w:pPr>
      <w:pStyle w:val="Footer-Professional"/>
    </w:pPr>
    <w:r>
      <w:t>Moose Lake-Windemere</w:t>
    </w:r>
    <w:r w:rsidR="007D71B1">
      <w:t xml:space="preserve">  </w:t>
    </w:r>
    <w:r w:rsidR="00BF5F85">
      <w:rPr>
        <w:rStyle w:val="PageNumber"/>
      </w:rPr>
      <w:fldChar w:fldCharType="begin"/>
    </w:r>
    <w:r w:rsidR="007D71B1">
      <w:rPr>
        <w:rStyle w:val="PageNumber"/>
      </w:rPr>
      <w:instrText xml:space="preserve"> PAGE </w:instrText>
    </w:r>
    <w:r w:rsidR="00BF5F85">
      <w:rPr>
        <w:rStyle w:val="PageNumber"/>
      </w:rPr>
      <w:fldChar w:fldCharType="separate"/>
    </w:r>
    <w:r w:rsidR="00901D66">
      <w:rPr>
        <w:rStyle w:val="PageNumber"/>
        <w:noProof/>
      </w:rPr>
      <w:t>6</w:t>
    </w:r>
    <w:r w:rsidR="00BF5F8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2E" w:rsidRDefault="0005592E">
      <w:r>
        <w:separator/>
      </w:r>
    </w:p>
  </w:footnote>
  <w:footnote w:type="continuationSeparator" w:id="0">
    <w:p w:rsidR="0005592E" w:rsidRDefault="000559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D93" w:rsidRDefault="00D33D93" w:rsidP="00D33D93">
    <w:pPr>
      <w:pStyle w:val="JunpFrom-Professional"/>
      <w:rPr>
        <w:b/>
      </w:rPr>
    </w:pPr>
  </w:p>
  <w:p w:rsidR="001B269B" w:rsidRDefault="001B26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066"/>
    <w:multiLevelType w:val="hybridMultilevel"/>
    <w:tmpl w:val="D4C41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E2A90"/>
    <w:multiLevelType w:val="multilevel"/>
    <w:tmpl w:val="35B4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3425FA"/>
    <w:multiLevelType w:val="multilevel"/>
    <w:tmpl w:val="4ADEA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ED38A6"/>
    <w:multiLevelType w:val="multilevel"/>
    <w:tmpl w:val="D1B8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0D6FDF"/>
    <w:multiLevelType w:val="multilevel"/>
    <w:tmpl w:val="F976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0997CA3"/>
    <w:multiLevelType w:val="multilevel"/>
    <w:tmpl w:val="A176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49154B"/>
    <w:multiLevelType w:val="multilevel"/>
    <w:tmpl w:val="19E25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C005CD"/>
    <w:multiLevelType w:val="hybridMultilevel"/>
    <w:tmpl w:val="E9224350"/>
    <w:lvl w:ilvl="0" w:tplc="0DDE3E28">
      <w:numFmt w:val="bullet"/>
      <w:lvlText w:val="-"/>
      <w:lvlJc w:val="left"/>
      <w:pPr>
        <w:ind w:left="405" w:hanging="360"/>
      </w:pPr>
      <w:rPr>
        <w:rFonts w:ascii="Lucida Sans Unicode" w:eastAsia="Times New Roman" w:hAnsi="Lucida Sans Unicode" w:cs="Lucida Sans Unicode"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206868AF"/>
    <w:multiLevelType w:val="hybridMultilevel"/>
    <w:tmpl w:val="991AEF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F04355"/>
    <w:multiLevelType w:val="multilevel"/>
    <w:tmpl w:val="BE123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F62577"/>
    <w:multiLevelType w:val="hybridMultilevel"/>
    <w:tmpl w:val="DA126826"/>
    <w:lvl w:ilvl="0" w:tplc="E22EA344">
      <w:start w:val="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582859"/>
    <w:multiLevelType w:val="hybridMultilevel"/>
    <w:tmpl w:val="10282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4ED4"/>
    <w:multiLevelType w:val="hybridMultilevel"/>
    <w:tmpl w:val="CA92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02713"/>
    <w:multiLevelType w:val="hybridMultilevel"/>
    <w:tmpl w:val="02DAE4B4"/>
    <w:lvl w:ilvl="0" w:tplc="35E88146">
      <w:start w:val="3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7605F"/>
    <w:multiLevelType w:val="multilevel"/>
    <w:tmpl w:val="B62A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D9096C"/>
    <w:multiLevelType w:val="multilevel"/>
    <w:tmpl w:val="58DC7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3644F"/>
    <w:multiLevelType w:val="multilevel"/>
    <w:tmpl w:val="E830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A75679"/>
    <w:multiLevelType w:val="multilevel"/>
    <w:tmpl w:val="39840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883B42"/>
    <w:multiLevelType w:val="hybridMultilevel"/>
    <w:tmpl w:val="600E5F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A9652C"/>
    <w:multiLevelType w:val="multilevel"/>
    <w:tmpl w:val="4E163B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A11748"/>
    <w:multiLevelType w:val="hybridMultilevel"/>
    <w:tmpl w:val="5D364454"/>
    <w:lvl w:ilvl="0" w:tplc="2D5458C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3331D5"/>
    <w:multiLevelType w:val="multilevel"/>
    <w:tmpl w:val="F30C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87A79"/>
    <w:multiLevelType w:val="hybridMultilevel"/>
    <w:tmpl w:val="6CAC6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8716A"/>
    <w:multiLevelType w:val="hybridMultilevel"/>
    <w:tmpl w:val="017E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816265"/>
    <w:multiLevelType w:val="hybridMultilevel"/>
    <w:tmpl w:val="864A40B8"/>
    <w:lvl w:ilvl="0" w:tplc="9168E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F9409E"/>
    <w:multiLevelType w:val="hybridMultilevel"/>
    <w:tmpl w:val="C7F46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223E32"/>
    <w:multiLevelType w:val="multilevel"/>
    <w:tmpl w:val="9548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1D4023"/>
    <w:multiLevelType w:val="multilevel"/>
    <w:tmpl w:val="89EE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BC323C"/>
    <w:multiLevelType w:val="multilevel"/>
    <w:tmpl w:val="CFC0A2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AE524C8"/>
    <w:multiLevelType w:val="multilevel"/>
    <w:tmpl w:val="6A1AD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10E7FBD"/>
    <w:multiLevelType w:val="multilevel"/>
    <w:tmpl w:val="A02C4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261843"/>
    <w:multiLevelType w:val="multilevel"/>
    <w:tmpl w:val="0E1EF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99A5648"/>
    <w:multiLevelType w:val="multilevel"/>
    <w:tmpl w:val="9DBA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C61F12"/>
    <w:multiLevelType w:val="multilevel"/>
    <w:tmpl w:val="73609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9"/>
  </w:num>
  <w:num w:numId="3">
    <w:abstractNumId w:val="3"/>
  </w:num>
  <w:num w:numId="4">
    <w:abstractNumId w:val="10"/>
  </w:num>
  <w:num w:numId="5">
    <w:abstractNumId w:val="15"/>
  </w:num>
  <w:num w:numId="6">
    <w:abstractNumId w:val="16"/>
  </w:num>
  <w:num w:numId="7">
    <w:abstractNumId w:val="21"/>
  </w:num>
  <w:num w:numId="8">
    <w:abstractNumId w:val="30"/>
  </w:num>
  <w:num w:numId="9">
    <w:abstractNumId w:val="27"/>
  </w:num>
  <w:num w:numId="10">
    <w:abstractNumId w:val="5"/>
  </w:num>
  <w:num w:numId="11">
    <w:abstractNumId w:val="26"/>
  </w:num>
  <w:num w:numId="12">
    <w:abstractNumId w:val="32"/>
  </w:num>
  <w:num w:numId="13">
    <w:abstractNumId w:val="7"/>
  </w:num>
  <w:num w:numId="14">
    <w:abstractNumId w:val="14"/>
  </w:num>
  <w:num w:numId="15">
    <w:abstractNumId w:val="4"/>
  </w:num>
  <w:num w:numId="16">
    <w:abstractNumId w:val="29"/>
  </w:num>
  <w:num w:numId="17">
    <w:abstractNumId w:val="31"/>
  </w:num>
  <w:num w:numId="18">
    <w:abstractNumId w:val="1"/>
  </w:num>
  <w:num w:numId="19">
    <w:abstractNumId w:val="11"/>
  </w:num>
  <w:num w:numId="20">
    <w:abstractNumId w:val="23"/>
  </w:num>
  <w:num w:numId="21">
    <w:abstractNumId w:val="18"/>
  </w:num>
  <w:num w:numId="22">
    <w:abstractNumId w:val="12"/>
  </w:num>
  <w:num w:numId="23">
    <w:abstractNumId w:val="0"/>
  </w:num>
  <w:num w:numId="24">
    <w:abstractNumId w:val="22"/>
  </w:num>
  <w:num w:numId="25">
    <w:abstractNumId w:val="25"/>
  </w:num>
  <w:num w:numId="26">
    <w:abstractNumId w:val="20"/>
  </w:num>
  <w:num w:numId="27">
    <w:abstractNumId w:val="28"/>
  </w:num>
  <w:num w:numId="28">
    <w:abstractNumId w:val="24"/>
  </w:num>
  <w:num w:numId="29">
    <w:abstractNumId w:val="8"/>
  </w:num>
  <w:num w:numId="30">
    <w:abstractNumId w:val="2"/>
  </w:num>
  <w:num w:numId="31">
    <w:abstractNumId w:val="6"/>
  </w:num>
  <w:num w:numId="32">
    <w:abstractNumId w:val="9"/>
  </w:num>
  <w:num w:numId="33">
    <w:abstractNumId w:val="33"/>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14690">
      <o:colormenu v:ext="edit" strokecolor="none [3213]"/>
    </o:shapedefaults>
  </w:hdrShapeDefaults>
  <w:footnotePr>
    <w:footnote w:id="-1"/>
    <w:footnote w:id="0"/>
  </w:footnotePr>
  <w:endnotePr>
    <w:endnote w:id="-1"/>
    <w:endnote w:id="0"/>
  </w:endnotePr>
  <w:compat/>
  <w:rsids>
    <w:rsidRoot w:val="00D91F8F"/>
    <w:rsid w:val="00004B6E"/>
    <w:rsid w:val="00013ECF"/>
    <w:rsid w:val="00025E74"/>
    <w:rsid w:val="00030D27"/>
    <w:rsid w:val="000367DE"/>
    <w:rsid w:val="0005274D"/>
    <w:rsid w:val="0005592E"/>
    <w:rsid w:val="0006352F"/>
    <w:rsid w:val="00064FBC"/>
    <w:rsid w:val="000663E8"/>
    <w:rsid w:val="00084F68"/>
    <w:rsid w:val="000B6F54"/>
    <w:rsid w:val="000E0484"/>
    <w:rsid w:val="000F0769"/>
    <w:rsid w:val="000F5AB0"/>
    <w:rsid w:val="000F70DB"/>
    <w:rsid w:val="00104901"/>
    <w:rsid w:val="00106E82"/>
    <w:rsid w:val="001130CC"/>
    <w:rsid w:val="0012601F"/>
    <w:rsid w:val="00135963"/>
    <w:rsid w:val="001371B2"/>
    <w:rsid w:val="00156F49"/>
    <w:rsid w:val="00165617"/>
    <w:rsid w:val="00184F63"/>
    <w:rsid w:val="00190691"/>
    <w:rsid w:val="001973F0"/>
    <w:rsid w:val="001A4F5A"/>
    <w:rsid w:val="001A782A"/>
    <w:rsid w:val="001B22F7"/>
    <w:rsid w:val="001B269B"/>
    <w:rsid w:val="001B7871"/>
    <w:rsid w:val="001C4E21"/>
    <w:rsid w:val="001C5C5B"/>
    <w:rsid w:val="00207E48"/>
    <w:rsid w:val="002130D3"/>
    <w:rsid w:val="00216F37"/>
    <w:rsid w:val="002200D4"/>
    <w:rsid w:val="00220D63"/>
    <w:rsid w:val="0022158C"/>
    <w:rsid w:val="002242A9"/>
    <w:rsid w:val="002314D3"/>
    <w:rsid w:val="00276FC4"/>
    <w:rsid w:val="00281988"/>
    <w:rsid w:val="002835C7"/>
    <w:rsid w:val="0029265C"/>
    <w:rsid w:val="002A6334"/>
    <w:rsid w:val="002A66AE"/>
    <w:rsid w:val="002B60F1"/>
    <w:rsid w:val="002B63C8"/>
    <w:rsid w:val="002C101E"/>
    <w:rsid w:val="002C63BA"/>
    <w:rsid w:val="002D40FE"/>
    <w:rsid w:val="002E413B"/>
    <w:rsid w:val="002E6A7C"/>
    <w:rsid w:val="002E7650"/>
    <w:rsid w:val="003015BD"/>
    <w:rsid w:val="00311756"/>
    <w:rsid w:val="003162BE"/>
    <w:rsid w:val="00320711"/>
    <w:rsid w:val="003278F7"/>
    <w:rsid w:val="0033334A"/>
    <w:rsid w:val="00345B0B"/>
    <w:rsid w:val="003801D3"/>
    <w:rsid w:val="003941AF"/>
    <w:rsid w:val="0039496D"/>
    <w:rsid w:val="00395740"/>
    <w:rsid w:val="003B199B"/>
    <w:rsid w:val="003B1AF5"/>
    <w:rsid w:val="003F282D"/>
    <w:rsid w:val="003F3CE2"/>
    <w:rsid w:val="00403765"/>
    <w:rsid w:val="0041430F"/>
    <w:rsid w:val="004245F0"/>
    <w:rsid w:val="00440674"/>
    <w:rsid w:val="004559EE"/>
    <w:rsid w:val="004577AC"/>
    <w:rsid w:val="004A2F1A"/>
    <w:rsid w:val="004B2EFF"/>
    <w:rsid w:val="004B667A"/>
    <w:rsid w:val="004B7D0A"/>
    <w:rsid w:val="004D2732"/>
    <w:rsid w:val="004D3C80"/>
    <w:rsid w:val="004E3BF7"/>
    <w:rsid w:val="004F65DD"/>
    <w:rsid w:val="00502F4A"/>
    <w:rsid w:val="00507034"/>
    <w:rsid w:val="00512438"/>
    <w:rsid w:val="005250AB"/>
    <w:rsid w:val="0052555F"/>
    <w:rsid w:val="00534BB1"/>
    <w:rsid w:val="00536ECA"/>
    <w:rsid w:val="00547CFC"/>
    <w:rsid w:val="00555C85"/>
    <w:rsid w:val="00562CB7"/>
    <w:rsid w:val="00563FDF"/>
    <w:rsid w:val="005674DC"/>
    <w:rsid w:val="00572C18"/>
    <w:rsid w:val="00573601"/>
    <w:rsid w:val="005914F7"/>
    <w:rsid w:val="005B026C"/>
    <w:rsid w:val="005C3A3B"/>
    <w:rsid w:val="0061048A"/>
    <w:rsid w:val="00612D40"/>
    <w:rsid w:val="00627510"/>
    <w:rsid w:val="00630B83"/>
    <w:rsid w:val="0063104D"/>
    <w:rsid w:val="00636172"/>
    <w:rsid w:val="006478F2"/>
    <w:rsid w:val="00671F32"/>
    <w:rsid w:val="00677D75"/>
    <w:rsid w:val="006917DE"/>
    <w:rsid w:val="006A66E1"/>
    <w:rsid w:val="006A7045"/>
    <w:rsid w:val="006B08E1"/>
    <w:rsid w:val="006B3F44"/>
    <w:rsid w:val="006C11B5"/>
    <w:rsid w:val="006C28E6"/>
    <w:rsid w:val="006C5EF6"/>
    <w:rsid w:val="006E2DF6"/>
    <w:rsid w:val="006F0416"/>
    <w:rsid w:val="006F2D13"/>
    <w:rsid w:val="00705DB8"/>
    <w:rsid w:val="007061C5"/>
    <w:rsid w:val="007203AC"/>
    <w:rsid w:val="00721465"/>
    <w:rsid w:val="007306C6"/>
    <w:rsid w:val="0074270B"/>
    <w:rsid w:val="007477C6"/>
    <w:rsid w:val="0076065F"/>
    <w:rsid w:val="0076077E"/>
    <w:rsid w:val="00762704"/>
    <w:rsid w:val="00764147"/>
    <w:rsid w:val="0078380B"/>
    <w:rsid w:val="0078560B"/>
    <w:rsid w:val="007916D4"/>
    <w:rsid w:val="00796BFF"/>
    <w:rsid w:val="007A3569"/>
    <w:rsid w:val="007A371F"/>
    <w:rsid w:val="007B72A4"/>
    <w:rsid w:val="007C015E"/>
    <w:rsid w:val="007D71B1"/>
    <w:rsid w:val="00803495"/>
    <w:rsid w:val="00825BFA"/>
    <w:rsid w:val="008324E8"/>
    <w:rsid w:val="00856474"/>
    <w:rsid w:val="00865582"/>
    <w:rsid w:val="008A0B91"/>
    <w:rsid w:val="008A288B"/>
    <w:rsid w:val="008D5C2C"/>
    <w:rsid w:val="008E0CBC"/>
    <w:rsid w:val="008E48AE"/>
    <w:rsid w:val="008F2E70"/>
    <w:rsid w:val="008F6701"/>
    <w:rsid w:val="009018A5"/>
    <w:rsid w:val="00901D66"/>
    <w:rsid w:val="00913505"/>
    <w:rsid w:val="00957889"/>
    <w:rsid w:val="00960A25"/>
    <w:rsid w:val="009613F5"/>
    <w:rsid w:val="00966BAB"/>
    <w:rsid w:val="00985CD6"/>
    <w:rsid w:val="0098761D"/>
    <w:rsid w:val="009A1659"/>
    <w:rsid w:val="009B5F6A"/>
    <w:rsid w:val="009C677B"/>
    <w:rsid w:val="009C69F1"/>
    <w:rsid w:val="009D05AC"/>
    <w:rsid w:val="009D341A"/>
    <w:rsid w:val="00A031D6"/>
    <w:rsid w:val="00A1432D"/>
    <w:rsid w:val="00A15221"/>
    <w:rsid w:val="00A23EA4"/>
    <w:rsid w:val="00A30887"/>
    <w:rsid w:val="00A36DB1"/>
    <w:rsid w:val="00A465A4"/>
    <w:rsid w:val="00A554A9"/>
    <w:rsid w:val="00A612B2"/>
    <w:rsid w:val="00A71B55"/>
    <w:rsid w:val="00A80FA0"/>
    <w:rsid w:val="00A9220F"/>
    <w:rsid w:val="00AA052A"/>
    <w:rsid w:val="00AA736A"/>
    <w:rsid w:val="00AB0478"/>
    <w:rsid w:val="00AB0A7C"/>
    <w:rsid w:val="00AB1506"/>
    <w:rsid w:val="00AB2E4D"/>
    <w:rsid w:val="00AB46EF"/>
    <w:rsid w:val="00AE2A13"/>
    <w:rsid w:val="00B0064F"/>
    <w:rsid w:val="00B04BCA"/>
    <w:rsid w:val="00B24D8D"/>
    <w:rsid w:val="00B25E9D"/>
    <w:rsid w:val="00B4648A"/>
    <w:rsid w:val="00B46F1D"/>
    <w:rsid w:val="00B5689B"/>
    <w:rsid w:val="00B61E99"/>
    <w:rsid w:val="00B63B89"/>
    <w:rsid w:val="00B71F9C"/>
    <w:rsid w:val="00B720E1"/>
    <w:rsid w:val="00B846EF"/>
    <w:rsid w:val="00BA3B9B"/>
    <w:rsid w:val="00BA3FC4"/>
    <w:rsid w:val="00BA7C09"/>
    <w:rsid w:val="00BB0ED9"/>
    <w:rsid w:val="00BB7D72"/>
    <w:rsid w:val="00BD2E82"/>
    <w:rsid w:val="00BD4D83"/>
    <w:rsid w:val="00BE0488"/>
    <w:rsid w:val="00BF22EB"/>
    <w:rsid w:val="00BF2B40"/>
    <w:rsid w:val="00BF44DD"/>
    <w:rsid w:val="00BF5F85"/>
    <w:rsid w:val="00C00093"/>
    <w:rsid w:val="00C0017A"/>
    <w:rsid w:val="00C0367E"/>
    <w:rsid w:val="00C0605E"/>
    <w:rsid w:val="00C12CCB"/>
    <w:rsid w:val="00C1352C"/>
    <w:rsid w:val="00C32C2F"/>
    <w:rsid w:val="00C424B3"/>
    <w:rsid w:val="00C45D82"/>
    <w:rsid w:val="00C74060"/>
    <w:rsid w:val="00C77B68"/>
    <w:rsid w:val="00C847A2"/>
    <w:rsid w:val="00CB0C94"/>
    <w:rsid w:val="00CC282B"/>
    <w:rsid w:val="00CC5397"/>
    <w:rsid w:val="00CE415B"/>
    <w:rsid w:val="00CF46C6"/>
    <w:rsid w:val="00D01CFD"/>
    <w:rsid w:val="00D33D93"/>
    <w:rsid w:val="00D52BFD"/>
    <w:rsid w:val="00D5567D"/>
    <w:rsid w:val="00D717AD"/>
    <w:rsid w:val="00D76038"/>
    <w:rsid w:val="00D91F8F"/>
    <w:rsid w:val="00D9580C"/>
    <w:rsid w:val="00DA756E"/>
    <w:rsid w:val="00DC11EF"/>
    <w:rsid w:val="00DE6555"/>
    <w:rsid w:val="00DF55EF"/>
    <w:rsid w:val="00E02C40"/>
    <w:rsid w:val="00E1494E"/>
    <w:rsid w:val="00E25D2E"/>
    <w:rsid w:val="00E37BE2"/>
    <w:rsid w:val="00E45EE3"/>
    <w:rsid w:val="00E57622"/>
    <w:rsid w:val="00E609EB"/>
    <w:rsid w:val="00E82696"/>
    <w:rsid w:val="00E95C13"/>
    <w:rsid w:val="00E96E67"/>
    <w:rsid w:val="00EC6DB1"/>
    <w:rsid w:val="00EC7ED8"/>
    <w:rsid w:val="00ED2EFB"/>
    <w:rsid w:val="00ED4BF0"/>
    <w:rsid w:val="00ED5D22"/>
    <w:rsid w:val="00ED6149"/>
    <w:rsid w:val="00EE5918"/>
    <w:rsid w:val="00EE785E"/>
    <w:rsid w:val="00F040A8"/>
    <w:rsid w:val="00F07159"/>
    <w:rsid w:val="00F1342D"/>
    <w:rsid w:val="00F4512B"/>
    <w:rsid w:val="00F51960"/>
    <w:rsid w:val="00F57870"/>
    <w:rsid w:val="00F60B81"/>
    <w:rsid w:val="00F64721"/>
    <w:rsid w:val="00F673E8"/>
    <w:rsid w:val="00F86909"/>
    <w:rsid w:val="00F93B1D"/>
    <w:rsid w:val="00FB1721"/>
    <w:rsid w:val="00FB25AF"/>
    <w:rsid w:val="00FB2F8F"/>
    <w:rsid w:val="00FC0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CCB"/>
  </w:style>
  <w:style w:type="paragraph" w:styleId="Heading1">
    <w:name w:val="heading 1"/>
    <w:basedOn w:val="Normal"/>
    <w:next w:val="Normal"/>
    <w:qFormat/>
    <w:rsid w:val="00C12CCB"/>
    <w:pPr>
      <w:keepNext/>
      <w:spacing w:before="240" w:after="60"/>
      <w:outlineLvl w:val="0"/>
    </w:pPr>
    <w:rPr>
      <w:rFonts w:ascii="Arial" w:hAnsi="Arial"/>
      <w:b/>
      <w:kern w:val="28"/>
      <w:sz w:val="28"/>
    </w:rPr>
  </w:style>
  <w:style w:type="paragraph" w:styleId="Heading2">
    <w:name w:val="heading 2"/>
    <w:basedOn w:val="Normal"/>
    <w:next w:val="Normal"/>
    <w:qFormat/>
    <w:rsid w:val="00C12CCB"/>
    <w:pPr>
      <w:keepNext/>
      <w:keepLines/>
      <w:suppressAutoHyphens/>
      <w:spacing w:line="260" w:lineRule="atLeast"/>
      <w:outlineLvl w:val="1"/>
    </w:pPr>
    <w:rPr>
      <w:rFonts w:ascii="Arial" w:hAnsi="Arial"/>
      <w:b/>
      <w:sz w:val="18"/>
    </w:rPr>
  </w:style>
  <w:style w:type="paragraph" w:styleId="Heading3">
    <w:name w:val="heading 3"/>
    <w:basedOn w:val="Normal"/>
    <w:next w:val="Normal"/>
    <w:link w:val="Heading3Char"/>
    <w:uiPriority w:val="9"/>
    <w:unhideWhenUsed/>
    <w:qFormat/>
    <w:rsid w:val="004559E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65617"/>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qFormat/>
    <w:rsid w:val="00C12CC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2CCB"/>
    <w:pPr>
      <w:spacing w:after="120"/>
    </w:pPr>
  </w:style>
  <w:style w:type="paragraph" w:customStyle="1" w:styleId="BodyText-Contemporary">
    <w:name w:val="Body Text - Contemporary"/>
    <w:basedOn w:val="Normal"/>
    <w:rsid w:val="00C12CCB"/>
    <w:pPr>
      <w:suppressAutoHyphens/>
      <w:spacing w:after="200" w:line="260" w:lineRule="exact"/>
    </w:pPr>
  </w:style>
  <w:style w:type="paragraph" w:customStyle="1" w:styleId="BodyText2-Contemporary">
    <w:name w:val="Body Text 2 - Contemporary"/>
    <w:basedOn w:val="Normal"/>
    <w:rsid w:val="00C12CCB"/>
    <w:pPr>
      <w:keepNext/>
      <w:keepLines/>
      <w:suppressAutoHyphens/>
      <w:spacing w:line="220" w:lineRule="exact"/>
    </w:pPr>
    <w:rPr>
      <w:sz w:val="32"/>
    </w:rPr>
  </w:style>
  <w:style w:type="paragraph" w:customStyle="1" w:styleId="BodyText3-Contemporary">
    <w:name w:val="Body Text 3 - Contemporary"/>
    <w:basedOn w:val="Normal"/>
    <w:rsid w:val="00C12CCB"/>
    <w:pPr>
      <w:suppressAutoHyphens/>
      <w:spacing w:line="200" w:lineRule="exact"/>
    </w:pPr>
    <w:rPr>
      <w:sz w:val="24"/>
    </w:rPr>
  </w:style>
  <w:style w:type="paragraph" w:customStyle="1" w:styleId="Byline-Contemporary">
    <w:name w:val="Byline - Contemporary"/>
    <w:basedOn w:val="Normal"/>
    <w:next w:val="BodyText"/>
    <w:rsid w:val="00C12CCB"/>
    <w:pPr>
      <w:spacing w:after="200" w:line="260" w:lineRule="exact"/>
    </w:pPr>
    <w:rPr>
      <w:i/>
    </w:rPr>
  </w:style>
  <w:style w:type="paragraph" w:customStyle="1" w:styleId="CalendarHead-Contemporary">
    <w:name w:val="Calendar Head - Contemporary"/>
    <w:basedOn w:val="Normal"/>
    <w:rsid w:val="00C12CCB"/>
    <w:pPr>
      <w:spacing w:line="240" w:lineRule="exact"/>
    </w:pPr>
    <w:rPr>
      <w:rFonts w:ascii="Arial" w:hAnsi="Arial"/>
      <w:b/>
      <w:sz w:val="18"/>
    </w:rPr>
  </w:style>
  <w:style w:type="paragraph" w:customStyle="1" w:styleId="CalendarSubhead-Contemporary">
    <w:name w:val="Calendar Subhead - Contemporary"/>
    <w:basedOn w:val="Normal"/>
    <w:next w:val="Normal"/>
    <w:rsid w:val="00C12CCB"/>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C12CCB"/>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C12CCB"/>
    <w:pPr>
      <w:spacing w:before="80" w:after="240" w:line="400" w:lineRule="exact"/>
    </w:pPr>
    <w:rPr>
      <w:rFonts w:ascii="Arial" w:hAnsi="Arial"/>
      <w:b/>
      <w:spacing w:val="-10"/>
      <w:kern w:val="36"/>
      <w:sz w:val="36"/>
    </w:rPr>
  </w:style>
  <w:style w:type="paragraph" w:styleId="Caption">
    <w:name w:val="caption"/>
    <w:basedOn w:val="Normal"/>
    <w:next w:val="Normal"/>
    <w:qFormat/>
    <w:rsid w:val="00C12CCB"/>
    <w:pPr>
      <w:spacing w:before="120" w:after="120"/>
    </w:pPr>
    <w:rPr>
      <w:b/>
    </w:rPr>
  </w:style>
  <w:style w:type="paragraph" w:customStyle="1" w:styleId="Footer-Contemporary">
    <w:name w:val="Footer - Contemporary"/>
    <w:basedOn w:val="Normal"/>
    <w:rsid w:val="00C12CCB"/>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C12CCB"/>
    <w:pPr>
      <w:tabs>
        <w:tab w:val="center" w:pos="4320"/>
        <w:tab w:val="right" w:pos="8640"/>
      </w:tabs>
    </w:pPr>
  </w:style>
  <w:style w:type="paragraph" w:customStyle="1" w:styleId="Header-Contemporary">
    <w:name w:val="Header - Contemporary"/>
    <w:basedOn w:val="Normal"/>
    <w:rsid w:val="00C12CCB"/>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C12CCB"/>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C12CCB"/>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C12CCB"/>
    <w:pPr>
      <w:spacing w:before="0" w:after="0" w:line="200" w:lineRule="exact"/>
      <w:jc w:val="right"/>
    </w:pPr>
    <w:rPr>
      <w:rFonts w:ascii="Arial" w:hAnsi="Arial"/>
      <w:sz w:val="18"/>
    </w:rPr>
  </w:style>
  <w:style w:type="paragraph" w:customStyle="1" w:styleId="JumpFrom-Contemporary">
    <w:name w:val="Jump From - Contemporary"/>
    <w:basedOn w:val="Normal"/>
    <w:rsid w:val="00C12CCB"/>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C12CCB"/>
    <w:pPr>
      <w:jc w:val="right"/>
    </w:pPr>
    <w:rPr>
      <w:i/>
      <w:sz w:val="18"/>
    </w:rPr>
  </w:style>
  <w:style w:type="paragraph" w:customStyle="1" w:styleId="MailingAddress-Contemporary">
    <w:name w:val="Mailing Address - Contemporary"/>
    <w:basedOn w:val="Normal"/>
    <w:rsid w:val="00C12CCB"/>
    <w:pPr>
      <w:spacing w:line="260" w:lineRule="exact"/>
    </w:pPr>
    <w:rPr>
      <w:rFonts w:ascii="Arial" w:hAnsi="Arial"/>
    </w:rPr>
  </w:style>
  <w:style w:type="character" w:customStyle="1" w:styleId="PageNumber-Contemporary">
    <w:name w:val="Page Number - Contemporary"/>
    <w:rsid w:val="00C12CCB"/>
    <w:rPr>
      <w:sz w:val="48"/>
      <w:effect w:val="none"/>
    </w:rPr>
  </w:style>
  <w:style w:type="paragraph" w:customStyle="1" w:styleId="Postage-Contemporary">
    <w:name w:val="Postage - Contemporary"/>
    <w:basedOn w:val="Normal"/>
    <w:rsid w:val="00C12CCB"/>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C12CCB"/>
    <w:pPr>
      <w:spacing w:line="240" w:lineRule="exact"/>
    </w:pPr>
    <w:rPr>
      <w:rFonts w:ascii="Arial" w:hAnsi="Arial"/>
      <w:sz w:val="16"/>
    </w:rPr>
  </w:style>
  <w:style w:type="paragraph" w:customStyle="1" w:styleId="SidebarHead-Contemporary">
    <w:name w:val="Sidebar Head - Contemporary"/>
    <w:basedOn w:val="Heading9"/>
    <w:next w:val="Normal"/>
    <w:rsid w:val="00C12CCB"/>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C12CCB"/>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C12CCB"/>
    <w:pPr>
      <w:spacing w:line="360" w:lineRule="exact"/>
    </w:pPr>
    <w:rPr>
      <w:spacing w:val="-20"/>
      <w:kern w:val="32"/>
      <w:sz w:val="32"/>
    </w:rPr>
  </w:style>
  <w:style w:type="paragraph" w:customStyle="1" w:styleId="Title-Contemporary">
    <w:name w:val="Title - Contemporary"/>
    <w:basedOn w:val="Normal"/>
    <w:next w:val="Heading1-Contemporary"/>
    <w:rsid w:val="00C12CCB"/>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C12CCB"/>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C12CCB"/>
    <w:pPr>
      <w:spacing w:line="640" w:lineRule="exact"/>
    </w:pPr>
    <w:rPr>
      <w:rFonts w:ascii="Arial" w:hAnsi="Arial"/>
      <w:b/>
      <w:kern w:val="60"/>
      <w:sz w:val="60"/>
    </w:rPr>
  </w:style>
  <w:style w:type="paragraph" w:customStyle="1" w:styleId="TOCText-Contemporary">
    <w:name w:val="TOC Text - Contemporary"/>
    <w:basedOn w:val="Normal"/>
    <w:rsid w:val="00C12CCB"/>
    <w:pPr>
      <w:spacing w:line="240" w:lineRule="exact"/>
    </w:pPr>
    <w:rPr>
      <w:rFonts w:ascii="Arial" w:hAnsi="Arial"/>
      <w:sz w:val="18"/>
    </w:rPr>
  </w:style>
  <w:style w:type="character" w:styleId="PageNumber">
    <w:name w:val="page number"/>
    <w:basedOn w:val="DefaultParagraphFont"/>
    <w:semiHidden/>
    <w:rsid w:val="00C12CCB"/>
  </w:style>
  <w:style w:type="paragraph" w:customStyle="1" w:styleId="BodyText-Professional">
    <w:name w:val="Body Text - Professional"/>
    <w:basedOn w:val="Normal"/>
    <w:rsid w:val="00C12CCB"/>
    <w:pPr>
      <w:spacing w:after="120" w:line="280" w:lineRule="exact"/>
    </w:pPr>
    <w:rPr>
      <w:rFonts w:ascii="Arial" w:hAnsi="Arial"/>
    </w:rPr>
  </w:style>
  <w:style w:type="paragraph" w:customStyle="1" w:styleId="SidebarHead-Professional">
    <w:name w:val="Sidebar Head - Professional"/>
    <w:basedOn w:val="Normal"/>
    <w:rsid w:val="00C12CCB"/>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C12CCB"/>
    <w:pPr>
      <w:spacing w:after="120" w:line="280" w:lineRule="exact"/>
    </w:pPr>
    <w:rPr>
      <w:rFonts w:ascii="Arial" w:hAnsi="Arial"/>
      <w:sz w:val="18"/>
    </w:rPr>
  </w:style>
  <w:style w:type="paragraph" w:customStyle="1" w:styleId="Byline-Professional">
    <w:name w:val="Byline - Professional"/>
    <w:basedOn w:val="Normal"/>
    <w:rsid w:val="00C12CCB"/>
    <w:pPr>
      <w:spacing w:before="60" w:line="280" w:lineRule="exact"/>
    </w:pPr>
    <w:rPr>
      <w:rFonts w:ascii="Arial Black" w:hAnsi="Arial Black"/>
      <w:sz w:val="18"/>
    </w:rPr>
  </w:style>
  <w:style w:type="paragraph" w:customStyle="1" w:styleId="BylineCompany-Professional">
    <w:name w:val="Byline Company - Professional"/>
    <w:basedOn w:val="Normal"/>
    <w:rsid w:val="00C12CCB"/>
    <w:pPr>
      <w:spacing w:after="120"/>
    </w:pPr>
    <w:rPr>
      <w:rFonts w:ascii="Arial" w:hAnsi="Arial"/>
      <w:sz w:val="16"/>
    </w:rPr>
  </w:style>
  <w:style w:type="paragraph" w:customStyle="1" w:styleId="Footer-Professional">
    <w:name w:val="Footer - Professional"/>
    <w:basedOn w:val="Footer"/>
    <w:rsid w:val="00C12CCB"/>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C12CCB"/>
    <w:pPr>
      <w:spacing w:before="120" w:after="60" w:line="360" w:lineRule="exact"/>
    </w:pPr>
    <w:rPr>
      <w:rFonts w:ascii="Arial Black" w:hAnsi="Arial Black"/>
      <w:sz w:val="32"/>
    </w:rPr>
  </w:style>
  <w:style w:type="paragraph" w:customStyle="1" w:styleId="Heading2-Professional">
    <w:name w:val="Heading 2 - Professional"/>
    <w:basedOn w:val="Normal"/>
    <w:rsid w:val="00C12CCB"/>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C12CCB"/>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C12CCB"/>
    <w:pPr>
      <w:jc w:val="right"/>
    </w:pPr>
    <w:rPr>
      <w:rFonts w:ascii="Arial" w:hAnsi="Arial"/>
      <w:i/>
      <w:sz w:val="16"/>
    </w:rPr>
  </w:style>
  <w:style w:type="paragraph" w:customStyle="1" w:styleId="JunpFrom-Professional">
    <w:name w:val="Junp From - Professional"/>
    <w:basedOn w:val="Normal"/>
    <w:rsid w:val="00C12CCB"/>
    <w:pPr>
      <w:jc w:val="right"/>
    </w:pPr>
    <w:rPr>
      <w:rFonts w:ascii="Arial" w:hAnsi="Arial"/>
      <w:i/>
      <w:sz w:val="16"/>
    </w:rPr>
  </w:style>
  <w:style w:type="paragraph" w:customStyle="1" w:styleId="ReturnAddress-Professional">
    <w:name w:val="Return Address - Professional"/>
    <w:basedOn w:val="Normal"/>
    <w:rsid w:val="00C12CCB"/>
    <w:pPr>
      <w:spacing w:after="40" w:line="240" w:lineRule="exact"/>
    </w:pPr>
    <w:rPr>
      <w:rFonts w:ascii="Arial" w:hAnsi="Arial"/>
    </w:rPr>
  </w:style>
  <w:style w:type="paragraph" w:customStyle="1" w:styleId="MailingAddress-Professional">
    <w:name w:val="Mailing Address - Professional"/>
    <w:basedOn w:val="ReturnAddress-Professional"/>
    <w:rsid w:val="00C12CCB"/>
  </w:style>
  <w:style w:type="paragraph" w:customStyle="1" w:styleId="Picture-Professional">
    <w:name w:val="Picture - Professional"/>
    <w:basedOn w:val="BodyText-Professional"/>
    <w:rsid w:val="00C12CCB"/>
    <w:pPr>
      <w:spacing w:before="120" w:line="240" w:lineRule="auto"/>
    </w:pPr>
  </w:style>
  <w:style w:type="paragraph" w:customStyle="1" w:styleId="PictureCaption-Professional">
    <w:name w:val="Picture Caption - Professional"/>
    <w:basedOn w:val="BodyText-Professional"/>
    <w:rsid w:val="00C12CCB"/>
    <w:rPr>
      <w:i/>
      <w:sz w:val="18"/>
    </w:rPr>
  </w:style>
  <w:style w:type="paragraph" w:customStyle="1" w:styleId="Postage-Professional">
    <w:name w:val="Postage - Professional"/>
    <w:basedOn w:val="Normal"/>
    <w:rsid w:val="00C12CCB"/>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C12CCB"/>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C12CCB"/>
    <w:pPr>
      <w:spacing w:line="280" w:lineRule="exact"/>
    </w:pPr>
    <w:rPr>
      <w:rFonts w:ascii="Arial" w:hAnsi="Arial"/>
      <w:smallCaps/>
      <w:sz w:val="18"/>
    </w:rPr>
  </w:style>
  <w:style w:type="paragraph" w:customStyle="1" w:styleId="SidebarTitle-Professional">
    <w:name w:val="Sidebar Title -Professional"/>
    <w:basedOn w:val="Normal"/>
    <w:rsid w:val="00C12CCB"/>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C12CCB"/>
    <w:pPr>
      <w:spacing w:after="120" w:line="280" w:lineRule="exact"/>
    </w:pPr>
    <w:rPr>
      <w:rFonts w:ascii="Arial" w:hAnsi="Arial"/>
      <w:i/>
    </w:rPr>
  </w:style>
  <w:style w:type="paragraph" w:customStyle="1" w:styleId="Title-Professional">
    <w:name w:val="Title - Professional"/>
    <w:basedOn w:val="Normal"/>
    <w:rsid w:val="00C12CCB"/>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rsid w:val="00C12CCB"/>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C12CCB"/>
    <w:pPr>
      <w:spacing w:before="60"/>
    </w:pPr>
    <w:rPr>
      <w:rFonts w:ascii="Arial Black" w:hAnsi="Arial Black"/>
      <w:sz w:val="24"/>
    </w:rPr>
  </w:style>
  <w:style w:type="paragraph" w:customStyle="1" w:styleId="TOCText-Professional">
    <w:name w:val="TOC Text - Professional"/>
    <w:basedOn w:val="Normal"/>
    <w:rsid w:val="00C12CCB"/>
    <w:pPr>
      <w:spacing w:before="60" w:after="60" w:line="320" w:lineRule="exact"/>
    </w:pPr>
    <w:rPr>
      <w:rFonts w:ascii="Arial" w:hAnsi="Arial"/>
      <w:sz w:val="18"/>
    </w:rPr>
  </w:style>
  <w:style w:type="paragraph" w:styleId="Footer">
    <w:name w:val="footer"/>
    <w:basedOn w:val="Normal"/>
    <w:semiHidden/>
    <w:rsid w:val="00C12CCB"/>
    <w:pPr>
      <w:tabs>
        <w:tab w:val="center" w:pos="4320"/>
        <w:tab w:val="right" w:pos="8640"/>
      </w:tabs>
    </w:pPr>
  </w:style>
  <w:style w:type="paragraph" w:customStyle="1" w:styleId="BodyText-Elegant">
    <w:name w:val="Body Text - Elegant"/>
    <w:basedOn w:val="Normal"/>
    <w:rsid w:val="00C12CCB"/>
    <w:pPr>
      <w:spacing w:after="120" w:line="280" w:lineRule="exact"/>
    </w:pPr>
    <w:rPr>
      <w:rFonts w:ascii="Garamond" w:hAnsi="Garamond"/>
    </w:rPr>
  </w:style>
  <w:style w:type="paragraph" w:customStyle="1" w:styleId="Byline-Elegant">
    <w:name w:val="Byline - Elegant"/>
    <w:basedOn w:val="Normal"/>
    <w:rsid w:val="00C12CCB"/>
    <w:pPr>
      <w:spacing w:before="60" w:line="280" w:lineRule="exact"/>
    </w:pPr>
    <w:rPr>
      <w:rFonts w:ascii="Garamond" w:hAnsi="Garamond"/>
      <w:b/>
    </w:rPr>
  </w:style>
  <w:style w:type="paragraph" w:customStyle="1" w:styleId="BylineCompany-Elegant">
    <w:name w:val="Byline Company - Elegant"/>
    <w:basedOn w:val="Normal"/>
    <w:rsid w:val="00C12CCB"/>
    <w:pPr>
      <w:spacing w:after="120" w:line="280" w:lineRule="exact"/>
    </w:pPr>
    <w:rPr>
      <w:rFonts w:ascii="Garamond" w:hAnsi="Garamond"/>
      <w:i/>
    </w:rPr>
  </w:style>
  <w:style w:type="paragraph" w:customStyle="1" w:styleId="Footer-Elegant">
    <w:name w:val="Footer - Elegant"/>
    <w:basedOn w:val="Footer"/>
    <w:rsid w:val="00C12CCB"/>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C12CCB"/>
    <w:pPr>
      <w:spacing w:before="120" w:after="60" w:line="480" w:lineRule="exact"/>
    </w:pPr>
    <w:rPr>
      <w:rFonts w:ascii="Garamond" w:hAnsi="Garamond"/>
      <w:b/>
      <w:sz w:val="40"/>
    </w:rPr>
  </w:style>
  <w:style w:type="paragraph" w:customStyle="1" w:styleId="Heading2-Elegant">
    <w:name w:val="Heading 2 - Elegant"/>
    <w:basedOn w:val="Normal"/>
    <w:rsid w:val="00C12CCB"/>
    <w:pPr>
      <w:spacing w:before="120" w:after="60" w:line="280" w:lineRule="exact"/>
    </w:pPr>
    <w:rPr>
      <w:rFonts w:ascii="Garamond" w:hAnsi="Garamond"/>
      <w:b/>
      <w:sz w:val="24"/>
    </w:rPr>
  </w:style>
  <w:style w:type="paragraph" w:customStyle="1" w:styleId="IssueVolumeDate-Elegant">
    <w:name w:val="Issue/Volume/Date - Elegant"/>
    <w:basedOn w:val="Normal"/>
    <w:rsid w:val="00C12CCB"/>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C12CCB"/>
    <w:pPr>
      <w:jc w:val="right"/>
    </w:pPr>
    <w:rPr>
      <w:rFonts w:ascii="Garamond" w:hAnsi="Garamond"/>
      <w:i/>
      <w:sz w:val="16"/>
    </w:rPr>
  </w:style>
  <w:style w:type="paragraph" w:customStyle="1" w:styleId="JunpFrom-Elegant">
    <w:name w:val="Junp From - Elegant"/>
    <w:basedOn w:val="Normal"/>
    <w:rsid w:val="00C12CCB"/>
    <w:pPr>
      <w:jc w:val="right"/>
    </w:pPr>
    <w:rPr>
      <w:rFonts w:ascii="Garamond" w:hAnsi="Garamond"/>
      <w:i/>
      <w:sz w:val="16"/>
    </w:rPr>
  </w:style>
  <w:style w:type="paragraph" w:customStyle="1" w:styleId="ReturnAddress-Elegant">
    <w:name w:val="Return Address - Elegant"/>
    <w:basedOn w:val="Normal"/>
    <w:rsid w:val="00C12CCB"/>
    <w:pPr>
      <w:spacing w:after="40" w:line="240" w:lineRule="exact"/>
    </w:pPr>
    <w:rPr>
      <w:rFonts w:ascii="Garamond" w:hAnsi="Garamond"/>
    </w:rPr>
  </w:style>
  <w:style w:type="paragraph" w:customStyle="1" w:styleId="MailingAddress-Elegant">
    <w:name w:val="Mailing Address - Elegant"/>
    <w:basedOn w:val="ReturnAddress-Elegant"/>
    <w:rsid w:val="00C12CCB"/>
  </w:style>
  <w:style w:type="paragraph" w:customStyle="1" w:styleId="Picture-Elegant">
    <w:name w:val="Picture - Elegant"/>
    <w:basedOn w:val="BodyText-Elegant"/>
    <w:rsid w:val="00C12CCB"/>
    <w:pPr>
      <w:spacing w:before="120" w:line="240" w:lineRule="auto"/>
    </w:pPr>
  </w:style>
  <w:style w:type="paragraph" w:customStyle="1" w:styleId="Postage-Elegant">
    <w:name w:val="Postage - Elegant"/>
    <w:basedOn w:val="Normal"/>
    <w:rsid w:val="00C12CCB"/>
    <w:pPr>
      <w:spacing w:after="40" w:line="240" w:lineRule="exact"/>
      <w:jc w:val="center"/>
    </w:pPr>
    <w:rPr>
      <w:rFonts w:ascii="Garamond" w:hAnsi="Garamond"/>
      <w:smallCaps/>
      <w:sz w:val="14"/>
    </w:rPr>
  </w:style>
  <w:style w:type="paragraph" w:customStyle="1" w:styleId="Pullquote-Elegant">
    <w:name w:val="Pullquote - Elegant"/>
    <w:basedOn w:val="BodyText-Elegant"/>
    <w:rsid w:val="00C12CCB"/>
    <w:pPr>
      <w:pBdr>
        <w:top w:val="double" w:sz="6" w:space="1" w:color="auto"/>
        <w:bottom w:val="double" w:sz="6" w:space="3" w:color="auto"/>
      </w:pBdr>
      <w:jc w:val="center"/>
    </w:pPr>
    <w:rPr>
      <w:i/>
      <w:sz w:val="28"/>
    </w:rPr>
  </w:style>
  <w:style w:type="paragraph" w:customStyle="1" w:styleId="SidebarHead-Elegant">
    <w:name w:val="Sidebar Head - Elegant"/>
    <w:basedOn w:val="Normal"/>
    <w:rsid w:val="00C12CCB"/>
    <w:pPr>
      <w:spacing w:before="60" w:after="60" w:line="280" w:lineRule="exact"/>
    </w:pPr>
    <w:rPr>
      <w:rFonts w:ascii="Garamond" w:hAnsi="Garamond"/>
      <w:smallCaps/>
    </w:rPr>
  </w:style>
  <w:style w:type="paragraph" w:customStyle="1" w:styleId="SidebarSubhead-Elegant">
    <w:name w:val="Sidebar Subhead - Elegant"/>
    <w:basedOn w:val="Normal"/>
    <w:rsid w:val="00C12CCB"/>
    <w:pPr>
      <w:spacing w:line="280" w:lineRule="exact"/>
    </w:pPr>
    <w:rPr>
      <w:rFonts w:ascii="Garamond" w:hAnsi="Garamond"/>
      <w:smallCaps/>
      <w:sz w:val="18"/>
    </w:rPr>
  </w:style>
  <w:style w:type="paragraph" w:customStyle="1" w:styleId="SidebarText-Elegant">
    <w:name w:val="Sidebar Text - Elegant"/>
    <w:basedOn w:val="Normal"/>
    <w:rsid w:val="00C12CCB"/>
    <w:pPr>
      <w:spacing w:after="60" w:line="280" w:lineRule="exact"/>
    </w:pPr>
    <w:rPr>
      <w:rFonts w:ascii="Garamond" w:hAnsi="Garamond"/>
    </w:rPr>
  </w:style>
  <w:style w:type="paragraph" w:customStyle="1" w:styleId="SidebarTitle-Elegant">
    <w:name w:val="Sidebar Title - Elegant"/>
    <w:basedOn w:val="Normal"/>
    <w:rsid w:val="00C12CCB"/>
    <w:pPr>
      <w:spacing w:before="360" w:after="240" w:line="400" w:lineRule="exact"/>
    </w:pPr>
    <w:rPr>
      <w:rFonts w:ascii="Garamond" w:hAnsi="Garamond"/>
      <w:smallCaps/>
      <w:spacing w:val="40"/>
      <w:sz w:val="32"/>
    </w:rPr>
  </w:style>
  <w:style w:type="paragraph" w:customStyle="1" w:styleId="Subtitle-Elegant">
    <w:name w:val="Subtitle - Elegant"/>
    <w:basedOn w:val="Normal"/>
    <w:rsid w:val="00C12CCB"/>
    <w:pPr>
      <w:spacing w:after="180" w:line="280" w:lineRule="exact"/>
    </w:pPr>
    <w:rPr>
      <w:rFonts w:ascii="Garamond" w:hAnsi="Garamond"/>
      <w:i/>
    </w:rPr>
  </w:style>
  <w:style w:type="paragraph" w:customStyle="1" w:styleId="Title-Elegant">
    <w:name w:val="Title - Elegant"/>
    <w:basedOn w:val="Normal"/>
    <w:rsid w:val="00C12CCB"/>
    <w:pPr>
      <w:pBdr>
        <w:top w:val="double" w:sz="6" w:space="1" w:color="auto"/>
      </w:pBdr>
      <w:jc w:val="center"/>
    </w:pPr>
    <w:rPr>
      <w:rFonts w:ascii="Garamond" w:hAnsi="Garamond"/>
      <w:caps/>
      <w:sz w:val="144"/>
    </w:rPr>
  </w:style>
  <w:style w:type="paragraph" w:customStyle="1" w:styleId="TOCHeading-Elegant">
    <w:name w:val="TOC Heading - Elegant"/>
    <w:basedOn w:val="Normal"/>
    <w:rsid w:val="00C12CCB"/>
    <w:pPr>
      <w:spacing w:before="180" w:after="180"/>
    </w:pPr>
    <w:rPr>
      <w:rFonts w:ascii="Garamond" w:hAnsi="Garamond"/>
      <w:smallCaps/>
      <w:spacing w:val="30"/>
      <w:sz w:val="32"/>
    </w:rPr>
  </w:style>
  <w:style w:type="paragraph" w:customStyle="1" w:styleId="TOCNumber-Elegant">
    <w:name w:val="TOC Number - Elegant"/>
    <w:basedOn w:val="Normal"/>
    <w:rsid w:val="00C12CCB"/>
    <w:rPr>
      <w:rFonts w:ascii="Garamond" w:hAnsi="Garamond"/>
      <w:i/>
      <w:sz w:val="40"/>
    </w:rPr>
  </w:style>
  <w:style w:type="paragraph" w:customStyle="1" w:styleId="TOCText-Elegant">
    <w:name w:val="TOC Text - Elegant"/>
    <w:basedOn w:val="Normal"/>
    <w:rsid w:val="00C12CCB"/>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3015BD"/>
    <w:rPr>
      <w:rFonts w:ascii="Tahoma" w:hAnsi="Tahoma" w:cs="Tahoma"/>
      <w:sz w:val="16"/>
      <w:szCs w:val="16"/>
    </w:rPr>
  </w:style>
  <w:style w:type="character" w:customStyle="1" w:styleId="BalloonTextChar">
    <w:name w:val="Balloon Text Char"/>
    <w:basedOn w:val="DefaultParagraphFont"/>
    <w:link w:val="BalloonText"/>
    <w:uiPriority w:val="99"/>
    <w:semiHidden/>
    <w:rsid w:val="003015BD"/>
    <w:rPr>
      <w:rFonts w:ascii="Tahoma" w:hAnsi="Tahoma" w:cs="Tahoma"/>
      <w:sz w:val="16"/>
      <w:szCs w:val="16"/>
    </w:rPr>
  </w:style>
  <w:style w:type="paragraph" w:styleId="NoSpacing">
    <w:name w:val="No Spacing"/>
    <w:uiPriority w:val="1"/>
    <w:qFormat/>
    <w:rsid w:val="00E96E67"/>
  </w:style>
  <w:style w:type="character" w:styleId="Hyperlink">
    <w:name w:val="Hyperlink"/>
    <w:basedOn w:val="DefaultParagraphFont"/>
    <w:uiPriority w:val="99"/>
    <w:unhideWhenUsed/>
    <w:rsid w:val="00C45D82"/>
    <w:rPr>
      <w:color w:val="0000FF" w:themeColor="hyperlink"/>
      <w:u w:val="single"/>
    </w:rPr>
  </w:style>
  <w:style w:type="paragraph" w:styleId="ListParagraph">
    <w:name w:val="List Paragraph"/>
    <w:basedOn w:val="Normal"/>
    <w:uiPriority w:val="34"/>
    <w:qFormat/>
    <w:rsid w:val="00D5567D"/>
    <w:pPr>
      <w:ind w:left="720"/>
      <w:contextualSpacing/>
    </w:pPr>
  </w:style>
  <w:style w:type="paragraph" w:styleId="NormalWeb">
    <w:name w:val="Normal (Web)"/>
    <w:basedOn w:val="Normal"/>
    <w:uiPriority w:val="99"/>
    <w:unhideWhenUsed/>
    <w:rsid w:val="00064FBC"/>
    <w:pPr>
      <w:spacing w:before="1" w:after="1"/>
      <w:ind w:left="122" w:right="122"/>
    </w:pPr>
    <w:rPr>
      <w:rFonts w:ascii="Verdana" w:hAnsi="Verdana"/>
      <w:sz w:val="22"/>
      <w:szCs w:val="22"/>
    </w:rPr>
  </w:style>
  <w:style w:type="character" w:styleId="Emphasis">
    <w:name w:val="Emphasis"/>
    <w:basedOn w:val="DefaultParagraphFont"/>
    <w:uiPriority w:val="20"/>
    <w:qFormat/>
    <w:rsid w:val="00064FBC"/>
    <w:rPr>
      <w:i/>
      <w:iCs/>
    </w:rPr>
  </w:style>
  <w:style w:type="character" w:styleId="Strong">
    <w:name w:val="Strong"/>
    <w:basedOn w:val="DefaultParagraphFont"/>
    <w:uiPriority w:val="22"/>
    <w:qFormat/>
    <w:rsid w:val="00064FBC"/>
    <w:rPr>
      <w:b/>
      <w:bCs/>
    </w:rPr>
  </w:style>
  <w:style w:type="character" w:customStyle="1" w:styleId="st1">
    <w:name w:val="st1"/>
    <w:basedOn w:val="DefaultParagraphFont"/>
    <w:rsid w:val="009D05AC"/>
  </w:style>
  <w:style w:type="character" w:customStyle="1" w:styleId="Heading3Char">
    <w:name w:val="Heading 3 Char"/>
    <w:basedOn w:val="DefaultParagraphFont"/>
    <w:link w:val="Heading3"/>
    <w:uiPriority w:val="9"/>
    <w:rsid w:val="004559EE"/>
    <w:rPr>
      <w:rFonts w:asciiTheme="majorHAnsi" w:eastAsiaTheme="majorEastAsia" w:hAnsiTheme="majorHAnsi" w:cstheme="majorBidi"/>
      <w:b/>
      <w:bCs/>
      <w:color w:val="4F81BD" w:themeColor="accent1"/>
    </w:rPr>
  </w:style>
  <w:style w:type="character" w:customStyle="1" w:styleId="itemdatemodified">
    <w:name w:val="itemdatemodified"/>
    <w:basedOn w:val="DefaultParagraphFont"/>
    <w:rsid w:val="004559EE"/>
    <w:rPr>
      <w:vanish w:val="0"/>
      <w:webHidden w:val="0"/>
      <w:color w:val="444444"/>
      <w:bdr w:val="single" w:sz="2" w:space="3" w:color="DDDDDD" w:frame="1"/>
      <w:specVanish w:val="0"/>
    </w:rPr>
  </w:style>
  <w:style w:type="character" w:customStyle="1" w:styleId="phone2">
    <w:name w:val="phone2"/>
    <w:basedOn w:val="DefaultParagraphFont"/>
    <w:rsid w:val="004559EE"/>
  </w:style>
  <w:style w:type="character" w:customStyle="1" w:styleId="Heading4Char">
    <w:name w:val="Heading 4 Char"/>
    <w:basedOn w:val="DefaultParagraphFont"/>
    <w:link w:val="Heading4"/>
    <w:uiPriority w:val="9"/>
    <w:rsid w:val="00165617"/>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09668229">
      <w:bodyDiv w:val="1"/>
      <w:marLeft w:val="0"/>
      <w:marRight w:val="0"/>
      <w:marTop w:val="0"/>
      <w:marBottom w:val="0"/>
      <w:divBdr>
        <w:top w:val="none" w:sz="0" w:space="0" w:color="auto"/>
        <w:left w:val="none" w:sz="0" w:space="0" w:color="auto"/>
        <w:bottom w:val="none" w:sz="0" w:space="0" w:color="auto"/>
        <w:right w:val="none" w:sz="0" w:space="0" w:color="auto"/>
      </w:divBdr>
    </w:div>
    <w:div w:id="449324603">
      <w:bodyDiv w:val="1"/>
      <w:marLeft w:val="0"/>
      <w:marRight w:val="45"/>
      <w:marTop w:val="45"/>
      <w:marBottom w:val="0"/>
      <w:divBdr>
        <w:top w:val="none" w:sz="0" w:space="0" w:color="auto"/>
        <w:left w:val="none" w:sz="0" w:space="0" w:color="auto"/>
        <w:bottom w:val="none" w:sz="0" w:space="0" w:color="auto"/>
        <w:right w:val="none" w:sz="0" w:space="0" w:color="auto"/>
      </w:divBdr>
    </w:div>
    <w:div w:id="611740459">
      <w:bodyDiv w:val="1"/>
      <w:marLeft w:val="0"/>
      <w:marRight w:val="0"/>
      <w:marTop w:val="0"/>
      <w:marBottom w:val="0"/>
      <w:divBdr>
        <w:top w:val="none" w:sz="0" w:space="0" w:color="auto"/>
        <w:left w:val="none" w:sz="0" w:space="0" w:color="auto"/>
        <w:bottom w:val="none" w:sz="0" w:space="0" w:color="auto"/>
        <w:right w:val="none" w:sz="0" w:space="0" w:color="auto"/>
      </w:divBdr>
    </w:div>
    <w:div w:id="1254819641">
      <w:bodyDiv w:val="1"/>
      <w:marLeft w:val="0"/>
      <w:marRight w:val="0"/>
      <w:marTop w:val="0"/>
      <w:marBottom w:val="0"/>
      <w:divBdr>
        <w:top w:val="none" w:sz="0" w:space="0" w:color="auto"/>
        <w:left w:val="none" w:sz="0" w:space="0" w:color="auto"/>
        <w:bottom w:val="none" w:sz="0" w:space="0" w:color="auto"/>
        <w:right w:val="none" w:sz="0" w:space="0" w:color="auto"/>
      </w:divBdr>
      <w:divsChild>
        <w:div w:id="695621593">
          <w:marLeft w:val="150"/>
          <w:marRight w:val="150"/>
          <w:marTop w:val="0"/>
          <w:marBottom w:val="0"/>
          <w:divBdr>
            <w:top w:val="none" w:sz="0" w:space="0" w:color="auto"/>
            <w:left w:val="none" w:sz="0" w:space="0" w:color="auto"/>
            <w:bottom w:val="none" w:sz="0" w:space="0" w:color="auto"/>
            <w:right w:val="none" w:sz="0" w:space="0" w:color="auto"/>
          </w:divBdr>
          <w:divsChild>
            <w:div w:id="939220776">
              <w:marLeft w:val="0"/>
              <w:marRight w:val="0"/>
              <w:marTop w:val="0"/>
              <w:marBottom w:val="0"/>
              <w:divBdr>
                <w:top w:val="none" w:sz="0" w:space="0" w:color="auto"/>
                <w:left w:val="none" w:sz="0" w:space="0" w:color="auto"/>
                <w:bottom w:val="none" w:sz="0" w:space="0" w:color="auto"/>
                <w:right w:val="none" w:sz="0" w:space="0" w:color="auto"/>
              </w:divBdr>
              <w:divsChild>
                <w:div w:id="2108109859">
                  <w:marLeft w:val="0"/>
                  <w:marRight w:val="0"/>
                  <w:marTop w:val="0"/>
                  <w:marBottom w:val="0"/>
                  <w:divBdr>
                    <w:top w:val="none" w:sz="0" w:space="0" w:color="auto"/>
                    <w:left w:val="none" w:sz="0" w:space="0" w:color="auto"/>
                    <w:bottom w:val="none" w:sz="0" w:space="0" w:color="auto"/>
                    <w:right w:val="none" w:sz="0" w:space="0" w:color="auto"/>
                  </w:divBdr>
                  <w:divsChild>
                    <w:div w:id="6643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3801">
      <w:bodyDiv w:val="1"/>
      <w:marLeft w:val="0"/>
      <w:marRight w:val="0"/>
      <w:marTop w:val="0"/>
      <w:marBottom w:val="0"/>
      <w:divBdr>
        <w:top w:val="none" w:sz="0" w:space="0" w:color="auto"/>
        <w:left w:val="none" w:sz="0" w:space="0" w:color="auto"/>
        <w:bottom w:val="none" w:sz="0" w:space="0" w:color="auto"/>
        <w:right w:val="none" w:sz="0" w:space="0" w:color="auto"/>
      </w:divBdr>
      <w:divsChild>
        <w:div w:id="1604678849">
          <w:marLeft w:val="0"/>
          <w:marRight w:val="2700"/>
          <w:marTop w:val="0"/>
          <w:marBottom w:val="0"/>
          <w:divBdr>
            <w:top w:val="none" w:sz="0" w:space="0" w:color="auto"/>
            <w:left w:val="none" w:sz="0" w:space="0" w:color="auto"/>
            <w:bottom w:val="none" w:sz="0" w:space="0" w:color="auto"/>
            <w:right w:val="none" w:sz="0" w:space="0" w:color="auto"/>
          </w:divBdr>
          <w:divsChild>
            <w:div w:id="848056131">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364481685">
      <w:bodyDiv w:val="1"/>
      <w:marLeft w:val="0"/>
      <w:marRight w:val="0"/>
      <w:marTop w:val="0"/>
      <w:marBottom w:val="0"/>
      <w:divBdr>
        <w:top w:val="none" w:sz="0" w:space="0" w:color="auto"/>
        <w:left w:val="none" w:sz="0" w:space="0" w:color="auto"/>
        <w:bottom w:val="none" w:sz="0" w:space="0" w:color="auto"/>
        <w:right w:val="none" w:sz="0" w:space="0" w:color="auto"/>
      </w:divBdr>
      <w:divsChild>
        <w:div w:id="1689136862">
          <w:marLeft w:val="0"/>
          <w:marRight w:val="0"/>
          <w:marTop w:val="75"/>
          <w:marBottom w:val="75"/>
          <w:divBdr>
            <w:top w:val="none" w:sz="0" w:space="0" w:color="auto"/>
            <w:left w:val="none" w:sz="0" w:space="0" w:color="auto"/>
            <w:bottom w:val="none" w:sz="0" w:space="0" w:color="auto"/>
            <w:right w:val="none" w:sz="0" w:space="0" w:color="auto"/>
          </w:divBdr>
          <w:divsChild>
            <w:div w:id="176578756">
              <w:marLeft w:val="0"/>
              <w:marRight w:val="0"/>
              <w:marTop w:val="0"/>
              <w:marBottom w:val="0"/>
              <w:divBdr>
                <w:top w:val="none" w:sz="0" w:space="0" w:color="auto"/>
                <w:left w:val="none" w:sz="0" w:space="0" w:color="auto"/>
                <w:bottom w:val="none" w:sz="0" w:space="0" w:color="auto"/>
                <w:right w:val="none" w:sz="0" w:space="0" w:color="auto"/>
              </w:divBdr>
              <w:divsChild>
                <w:div w:id="59524404">
                  <w:marLeft w:val="0"/>
                  <w:marRight w:val="0"/>
                  <w:marTop w:val="0"/>
                  <w:marBottom w:val="0"/>
                  <w:divBdr>
                    <w:top w:val="none" w:sz="0" w:space="0" w:color="auto"/>
                    <w:left w:val="none" w:sz="0" w:space="0" w:color="auto"/>
                    <w:bottom w:val="none" w:sz="0" w:space="0" w:color="auto"/>
                    <w:right w:val="none" w:sz="0" w:space="0" w:color="auto"/>
                  </w:divBdr>
                  <w:divsChild>
                    <w:div w:id="1911383617">
                      <w:marLeft w:val="0"/>
                      <w:marRight w:val="0"/>
                      <w:marTop w:val="0"/>
                      <w:marBottom w:val="0"/>
                      <w:divBdr>
                        <w:top w:val="single" w:sz="6" w:space="0" w:color="999999"/>
                        <w:left w:val="single" w:sz="6" w:space="0" w:color="999999"/>
                        <w:bottom w:val="single" w:sz="6" w:space="0" w:color="999999"/>
                        <w:right w:val="single" w:sz="6" w:space="0" w:color="999999"/>
                      </w:divBdr>
                      <w:divsChild>
                        <w:div w:id="1609044050">
                          <w:marLeft w:val="0"/>
                          <w:marRight w:val="0"/>
                          <w:marTop w:val="0"/>
                          <w:marBottom w:val="0"/>
                          <w:divBdr>
                            <w:top w:val="none" w:sz="0" w:space="0" w:color="auto"/>
                            <w:left w:val="none" w:sz="0" w:space="0" w:color="auto"/>
                            <w:bottom w:val="none" w:sz="0" w:space="0" w:color="auto"/>
                            <w:right w:val="none" w:sz="0" w:space="0" w:color="auto"/>
                          </w:divBdr>
                          <w:divsChild>
                            <w:div w:id="851188918">
                              <w:marLeft w:val="0"/>
                              <w:marRight w:val="0"/>
                              <w:marTop w:val="0"/>
                              <w:marBottom w:val="0"/>
                              <w:divBdr>
                                <w:top w:val="none" w:sz="0" w:space="0" w:color="auto"/>
                                <w:left w:val="none" w:sz="0" w:space="0" w:color="auto"/>
                                <w:bottom w:val="none" w:sz="0" w:space="0" w:color="auto"/>
                                <w:right w:val="none" w:sz="0" w:space="0" w:color="auto"/>
                              </w:divBdr>
                              <w:divsChild>
                                <w:div w:id="1859616605">
                                  <w:marLeft w:val="0"/>
                                  <w:marRight w:val="0"/>
                                  <w:marTop w:val="0"/>
                                  <w:marBottom w:val="0"/>
                                  <w:divBdr>
                                    <w:top w:val="none" w:sz="0" w:space="0" w:color="auto"/>
                                    <w:left w:val="none" w:sz="0" w:space="0" w:color="auto"/>
                                    <w:bottom w:val="none" w:sz="0" w:space="0" w:color="auto"/>
                                    <w:right w:val="none" w:sz="0" w:space="0" w:color="auto"/>
                                  </w:divBdr>
                                  <w:divsChild>
                                    <w:div w:id="1526596965">
                                      <w:marLeft w:val="0"/>
                                      <w:marRight w:val="0"/>
                                      <w:marTop w:val="0"/>
                                      <w:marBottom w:val="0"/>
                                      <w:divBdr>
                                        <w:top w:val="none" w:sz="0" w:space="0" w:color="auto"/>
                                        <w:left w:val="none" w:sz="0" w:space="0" w:color="auto"/>
                                        <w:bottom w:val="none" w:sz="0" w:space="0" w:color="auto"/>
                                        <w:right w:val="none" w:sz="0" w:space="0" w:color="auto"/>
                                      </w:divBdr>
                                      <w:divsChild>
                                        <w:div w:id="755521948">
                                          <w:marLeft w:val="0"/>
                                          <w:marRight w:val="0"/>
                                          <w:marTop w:val="0"/>
                                          <w:marBottom w:val="0"/>
                                          <w:divBdr>
                                            <w:top w:val="none" w:sz="0" w:space="0" w:color="auto"/>
                                            <w:left w:val="none" w:sz="0" w:space="0" w:color="auto"/>
                                            <w:bottom w:val="none" w:sz="0" w:space="0" w:color="auto"/>
                                            <w:right w:val="single" w:sz="6" w:space="0" w:color="AAAAAA"/>
                                          </w:divBdr>
                                          <w:divsChild>
                                            <w:div w:id="1632906411">
                                              <w:marLeft w:val="0"/>
                                              <w:marRight w:val="0"/>
                                              <w:marTop w:val="0"/>
                                              <w:marBottom w:val="0"/>
                                              <w:divBdr>
                                                <w:top w:val="none" w:sz="0" w:space="0" w:color="auto"/>
                                                <w:left w:val="none" w:sz="0" w:space="0" w:color="auto"/>
                                                <w:bottom w:val="none" w:sz="0" w:space="0" w:color="auto"/>
                                                <w:right w:val="none" w:sz="0" w:space="0" w:color="auto"/>
                                              </w:divBdr>
                                              <w:divsChild>
                                                <w:div w:id="1913195116">
                                                  <w:marLeft w:val="0"/>
                                                  <w:marRight w:val="0"/>
                                                  <w:marTop w:val="0"/>
                                                  <w:marBottom w:val="0"/>
                                                  <w:divBdr>
                                                    <w:top w:val="none" w:sz="0" w:space="0" w:color="auto"/>
                                                    <w:left w:val="none" w:sz="0" w:space="0" w:color="auto"/>
                                                    <w:bottom w:val="none" w:sz="0" w:space="0" w:color="auto"/>
                                                    <w:right w:val="none" w:sz="0" w:space="0" w:color="auto"/>
                                                  </w:divBdr>
                                                  <w:divsChild>
                                                    <w:div w:id="35835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85807">
                              <w:marLeft w:val="0"/>
                              <w:marRight w:val="0"/>
                              <w:marTop w:val="0"/>
                              <w:marBottom w:val="0"/>
                              <w:divBdr>
                                <w:top w:val="none" w:sz="0" w:space="0" w:color="auto"/>
                                <w:left w:val="none" w:sz="0" w:space="0" w:color="auto"/>
                                <w:bottom w:val="none" w:sz="0" w:space="0" w:color="auto"/>
                                <w:right w:val="none" w:sz="0" w:space="0" w:color="auto"/>
                              </w:divBdr>
                              <w:divsChild>
                                <w:div w:id="10784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5240">
                          <w:marLeft w:val="0"/>
                          <w:marRight w:val="0"/>
                          <w:marTop w:val="0"/>
                          <w:marBottom w:val="0"/>
                          <w:divBdr>
                            <w:top w:val="single" w:sz="2" w:space="8" w:color="999999"/>
                            <w:left w:val="none" w:sz="0" w:space="0" w:color="auto"/>
                            <w:bottom w:val="none" w:sz="0" w:space="0" w:color="auto"/>
                            <w:right w:val="none" w:sz="0" w:space="0" w:color="auto"/>
                          </w:divBdr>
                          <w:divsChild>
                            <w:div w:id="2142918457">
                              <w:marLeft w:val="0"/>
                              <w:marRight w:val="0"/>
                              <w:marTop w:val="0"/>
                              <w:marBottom w:val="0"/>
                              <w:divBdr>
                                <w:top w:val="none" w:sz="0" w:space="0" w:color="auto"/>
                                <w:left w:val="none" w:sz="0" w:space="0" w:color="auto"/>
                                <w:bottom w:val="none" w:sz="0" w:space="0" w:color="auto"/>
                                <w:right w:val="none" w:sz="0" w:space="0" w:color="auto"/>
                              </w:divBdr>
                              <w:divsChild>
                                <w:div w:id="2081438264">
                                  <w:marLeft w:val="0"/>
                                  <w:marRight w:val="0"/>
                                  <w:marTop w:val="0"/>
                                  <w:marBottom w:val="0"/>
                                  <w:divBdr>
                                    <w:top w:val="none" w:sz="0" w:space="0" w:color="auto"/>
                                    <w:left w:val="none" w:sz="0" w:space="0" w:color="auto"/>
                                    <w:bottom w:val="none" w:sz="0" w:space="0" w:color="auto"/>
                                    <w:right w:val="none" w:sz="0" w:space="0" w:color="auto"/>
                                  </w:divBdr>
                                  <w:divsChild>
                                    <w:div w:id="5891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107">
                          <w:marLeft w:val="0"/>
                          <w:marRight w:val="0"/>
                          <w:marTop w:val="0"/>
                          <w:marBottom w:val="0"/>
                          <w:divBdr>
                            <w:top w:val="none" w:sz="0" w:space="0" w:color="auto"/>
                            <w:left w:val="none" w:sz="0" w:space="0" w:color="auto"/>
                            <w:bottom w:val="none" w:sz="0" w:space="0" w:color="auto"/>
                            <w:right w:val="none" w:sz="0" w:space="0" w:color="auto"/>
                          </w:divBdr>
                          <w:divsChild>
                            <w:div w:id="5972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180120">
          <w:marLeft w:val="0"/>
          <w:marRight w:val="0"/>
          <w:marTop w:val="0"/>
          <w:marBottom w:val="0"/>
          <w:divBdr>
            <w:top w:val="none" w:sz="0" w:space="0" w:color="auto"/>
            <w:left w:val="none" w:sz="0" w:space="0" w:color="auto"/>
            <w:bottom w:val="none" w:sz="0" w:space="0" w:color="auto"/>
            <w:right w:val="none" w:sz="0" w:space="0" w:color="auto"/>
          </w:divBdr>
          <w:divsChild>
            <w:div w:id="1018653041">
              <w:marLeft w:val="0"/>
              <w:marRight w:val="0"/>
              <w:marTop w:val="0"/>
              <w:marBottom w:val="0"/>
              <w:divBdr>
                <w:top w:val="none" w:sz="0" w:space="0" w:color="auto"/>
                <w:left w:val="none" w:sz="0" w:space="0" w:color="auto"/>
                <w:bottom w:val="none" w:sz="0" w:space="0" w:color="auto"/>
                <w:right w:val="none" w:sz="0" w:space="0" w:color="auto"/>
              </w:divBdr>
              <w:divsChild>
                <w:div w:id="548802709">
                  <w:marLeft w:val="0"/>
                  <w:marRight w:val="0"/>
                  <w:marTop w:val="0"/>
                  <w:marBottom w:val="0"/>
                  <w:divBdr>
                    <w:top w:val="none" w:sz="0" w:space="0" w:color="auto"/>
                    <w:left w:val="none" w:sz="0" w:space="0" w:color="auto"/>
                    <w:bottom w:val="none" w:sz="0" w:space="0" w:color="auto"/>
                    <w:right w:val="none" w:sz="0" w:space="0" w:color="auto"/>
                  </w:divBdr>
                  <w:divsChild>
                    <w:div w:id="2141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459226">
      <w:bodyDiv w:val="1"/>
      <w:marLeft w:val="0"/>
      <w:marRight w:val="0"/>
      <w:marTop w:val="0"/>
      <w:marBottom w:val="0"/>
      <w:divBdr>
        <w:top w:val="none" w:sz="0" w:space="0" w:color="auto"/>
        <w:left w:val="none" w:sz="0" w:space="0" w:color="auto"/>
        <w:bottom w:val="none" w:sz="0" w:space="0" w:color="auto"/>
        <w:right w:val="none" w:sz="0" w:space="0" w:color="auto"/>
      </w:divBdr>
      <w:divsChild>
        <w:div w:id="8264515">
          <w:marLeft w:val="0"/>
          <w:marRight w:val="0"/>
          <w:marTop w:val="0"/>
          <w:marBottom w:val="0"/>
          <w:divBdr>
            <w:top w:val="none" w:sz="0" w:space="0" w:color="auto"/>
            <w:left w:val="none" w:sz="0" w:space="0" w:color="auto"/>
            <w:bottom w:val="none" w:sz="0" w:space="0" w:color="auto"/>
            <w:right w:val="none" w:sz="0" w:space="0" w:color="auto"/>
          </w:divBdr>
          <w:divsChild>
            <w:div w:id="97025096">
              <w:marLeft w:val="0"/>
              <w:marRight w:val="0"/>
              <w:marTop w:val="0"/>
              <w:marBottom w:val="0"/>
              <w:divBdr>
                <w:top w:val="none" w:sz="0" w:space="0" w:color="auto"/>
                <w:left w:val="none" w:sz="0" w:space="0" w:color="auto"/>
                <w:bottom w:val="none" w:sz="0" w:space="0" w:color="auto"/>
                <w:right w:val="none" w:sz="0" w:space="0" w:color="auto"/>
              </w:divBdr>
              <w:divsChild>
                <w:div w:id="1128202843">
                  <w:marLeft w:val="0"/>
                  <w:marRight w:val="0"/>
                  <w:marTop w:val="0"/>
                  <w:marBottom w:val="0"/>
                  <w:divBdr>
                    <w:top w:val="none" w:sz="0" w:space="0" w:color="auto"/>
                    <w:left w:val="none" w:sz="0" w:space="0" w:color="auto"/>
                    <w:bottom w:val="none" w:sz="0" w:space="0" w:color="auto"/>
                    <w:right w:val="none" w:sz="0" w:space="0" w:color="auto"/>
                  </w:divBdr>
                </w:div>
                <w:div w:id="4171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9183">
      <w:bodyDiv w:val="1"/>
      <w:marLeft w:val="0"/>
      <w:marRight w:val="0"/>
      <w:marTop w:val="0"/>
      <w:marBottom w:val="0"/>
      <w:divBdr>
        <w:top w:val="none" w:sz="0" w:space="0" w:color="auto"/>
        <w:left w:val="none" w:sz="0" w:space="0" w:color="auto"/>
        <w:bottom w:val="none" w:sz="0" w:space="0" w:color="auto"/>
        <w:right w:val="none" w:sz="0" w:space="0" w:color="auto"/>
      </w:divBdr>
    </w:div>
    <w:div w:id="1558857217">
      <w:bodyDiv w:val="1"/>
      <w:marLeft w:val="0"/>
      <w:marRight w:val="0"/>
      <w:marTop w:val="0"/>
      <w:marBottom w:val="0"/>
      <w:divBdr>
        <w:top w:val="none" w:sz="0" w:space="0" w:color="auto"/>
        <w:left w:val="none" w:sz="0" w:space="0" w:color="auto"/>
        <w:bottom w:val="none" w:sz="0" w:space="0" w:color="auto"/>
        <w:right w:val="none" w:sz="0" w:space="0" w:color="auto"/>
      </w:divBdr>
    </w:div>
    <w:div w:id="2050914676">
      <w:bodyDiv w:val="1"/>
      <w:marLeft w:val="0"/>
      <w:marRight w:val="0"/>
      <w:marTop w:val="0"/>
      <w:marBottom w:val="0"/>
      <w:divBdr>
        <w:top w:val="none" w:sz="0" w:space="0" w:color="auto"/>
        <w:left w:val="none" w:sz="0" w:space="0" w:color="auto"/>
        <w:bottom w:val="none" w:sz="0" w:space="0" w:color="auto"/>
        <w:right w:val="none" w:sz="0" w:space="0" w:color="auto"/>
      </w:divBdr>
    </w:div>
    <w:div w:id="21196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lwss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lwssd@mchsi.com" TargetMode="External"/><Relationship Id="rId4" Type="http://schemas.openxmlformats.org/officeDocument/2006/relationships/settings" Target="settings.xml"/><Relationship Id="rId9" Type="http://schemas.openxmlformats.org/officeDocument/2006/relationships/hyperlink" Target="mailto:mlwssd@mchsi.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42B0-5228-4E70-B497-50E16EE95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12</TotalTime>
  <Pages>6</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2014-04-21T17:07:00Z</cp:lastPrinted>
  <dcterms:created xsi:type="dcterms:W3CDTF">2014-04-21T17:05:00Z</dcterms:created>
  <dcterms:modified xsi:type="dcterms:W3CDTF">2014-04-21T17:18:00Z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