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E" w:rsidRDefault="00AA736A" w:rsidP="007C015E">
      <w:pPr>
        <w:pStyle w:val="Heading1"/>
      </w:pPr>
      <w:r w:rsidRPr="00AA736A">
        <w:t>Moose Lake-Windemere</w:t>
      </w:r>
      <w:r>
        <w:t xml:space="preserve"> Area Sanitary Sewer District</w:t>
      </w:r>
    </w:p>
    <w:p w:rsidR="007C015E" w:rsidRDefault="004A6307"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p w:rsidR="00AA736A" w:rsidRDefault="00AA736A">
      <w:pPr>
        <w:pStyle w:val="IssueVolumeDate-Professional"/>
      </w:pPr>
      <w:r>
        <w:tab/>
      </w:r>
      <w:r w:rsidR="003E03AA">
        <w:t>May</w:t>
      </w:r>
      <w:r w:rsidR="00306B88">
        <w:t xml:space="preserve"> 201</w:t>
      </w:r>
      <w:r w:rsidR="003E03AA">
        <w:t>9</w:t>
      </w:r>
    </w:p>
    <w:p w:rsidR="00AA736A" w:rsidRDefault="001156A6">
      <w:r>
        <w:rPr>
          <w:noProof/>
        </w:rPr>
        <mc:AlternateContent>
          <mc:Choice Requires="wps">
            <w:drawing>
              <wp:anchor distT="0" distB="0" distL="114300" distR="114300" simplePos="0" relativeHeight="251661312" behindDoc="0" locked="0" layoutInCell="0" allowOverlap="1">
                <wp:simplePos x="0" y="0"/>
                <wp:positionH relativeFrom="column">
                  <wp:posOffset>3128645</wp:posOffset>
                </wp:positionH>
                <wp:positionV relativeFrom="paragraph">
                  <wp:posOffset>634</wp:posOffset>
                </wp:positionV>
                <wp:extent cx="3786505" cy="7096125"/>
                <wp:effectExtent l="0" t="0" r="23495" b="285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709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B1" w:rsidRDefault="00572C18" w:rsidP="00CD1BC4">
                            <w:pPr>
                              <w:pStyle w:val="Heading1-Professional"/>
                              <w:rPr>
                                <w:sz w:val="36"/>
                                <w:szCs w:val="36"/>
                              </w:rPr>
                            </w:pPr>
                            <w:r w:rsidRPr="0033334A">
                              <w:rPr>
                                <w:sz w:val="36"/>
                                <w:szCs w:val="36"/>
                              </w:rPr>
                              <w:t xml:space="preserve">Message from the Sewer </w:t>
                            </w:r>
                            <w:r w:rsidR="00CD1BC4">
                              <w:rPr>
                                <w:sz w:val="36"/>
                                <w:szCs w:val="36"/>
                              </w:rPr>
                              <w:t>District</w:t>
                            </w:r>
                          </w:p>
                          <w:p w:rsidR="003E03AA" w:rsidRDefault="003E03AA" w:rsidP="00124334">
                            <w:pPr>
                              <w:jc w:val="both"/>
                            </w:pPr>
                          </w:p>
                          <w:p w:rsidR="003E03AA" w:rsidRPr="00857511" w:rsidRDefault="00857511" w:rsidP="00124334">
                            <w:pPr>
                              <w:jc w:val="both"/>
                              <w:rPr>
                                <w:sz w:val="24"/>
                                <w:szCs w:val="24"/>
                              </w:rPr>
                            </w:pPr>
                            <w:r>
                              <w:tab/>
                            </w:r>
                            <w:r w:rsidRPr="00857511">
                              <w:rPr>
                                <w:sz w:val="24"/>
                                <w:szCs w:val="24"/>
                              </w:rPr>
                              <w:t xml:space="preserve">Summer is just around the corner and with summer comes lots of lake activity from camping, barbecue’s, boating, fishing and lots and lots of extra people.  The MLWSSD would like to remind folks to keep the access areas up and around our many lift stations on the sewer system open and free of vehicles, campers, trailers, etc.  Our Superintendent needs to be able to gain access to those stations </w:t>
                            </w:r>
                            <w:r w:rsidRPr="00857511">
                              <w:rPr>
                                <w:b/>
                                <w:sz w:val="24"/>
                                <w:szCs w:val="24"/>
                                <w:u w:val="single"/>
                              </w:rPr>
                              <w:t>day or night</w:t>
                            </w:r>
                            <w:r w:rsidRPr="00857511">
                              <w:rPr>
                                <w:sz w:val="24"/>
                                <w:szCs w:val="24"/>
                              </w:rPr>
                              <w:t xml:space="preserve"> in the event of any maintenance or repair issues.  </w:t>
                            </w:r>
                          </w:p>
                          <w:p w:rsidR="003E03AA" w:rsidRDefault="003E03AA" w:rsidP="00124334">
                            <w:pPr>
                              <w:jc w:val="both"/>
                              <w:rPr>
                                <w:sz w:val="24"/>
                                <w:szCs w:val="24"/>
                              </w:rPr>
                            </w:pPr>
                          </w:p>
                          <w:p w:rsidR="00857511" w:rsidRPr="00857511" w:rsidRDefault="00857511" w:rsidP="00124334">
                            <w:pPr>
                              <w:jc w:val="both"/>
                              <w:rPr>
                                <w:sz w:val="24"/>
                                <w:szCs w:val="24"/>
                              </w:rPr>
                            </w:pPr>
                            <w:r>
                              <w:rPr>
                                <w:sz w:val="24"/>
                                <w:szCs w:val="24"/>
                              </w:rPr>
                              <w:tab/>
                            </w:r>
                            <w:r w:rsidRPr="00857511">
                              <w:rPr>
                                <w:b/>
                                <w:sz w:val="24"/>
                                <w:szCs w:val="24"/>
                              </w:rPr>
                              <w:t xml:space="preserve">In addition campers/rv waste is NOT allowed to be dumped into any clean out pipe on our system.  </w:t>
                            </w:r>
                            <w:r>
                              <w:rPr>
                                <w:sz w:val="24"/>
                                <w:szCs w:val="24"/>
                              </w:rPr>
                              <w:t>It is against our ordinance and serious fines could be imposed.  The District has found flexible tubing from ca</w:t>
                            </w:r>
                            <w:r w:rsidR="002D6016">
                              <w:rPr>
                                <w:sz w:val="24"/>
                                <w:szCs w:val="24"/>
                              </w:rPr>
                              <w:t>m</w:t>
                            </w:r>
                            <w:r>
                              <w:rPr>
                                <w:sz w:val="24"/>
                                <w:szCs w:val="24"/>
                              </w:rPr>
                              <w:t xml:space="preserve">pers/rv waste, </w:t>
                            </w:r>
                            <w:r w:rsidR="003827B6">
                              <w:rPr>
                                <w:sz w:val="24"/>
                                <w:szCs w:val="24"/>
                              </w:rPr>
                              <w:t>etc.</w:t>
                            </w:r>
                            <w:r>
                              <w:rPr>
                                <w:sz w:val="24"/>
                                <w:szCs w:val="24"/>
                              </w:rPr>
                              <w:t xml:space="preserve"> in our lift stati</w:t>
                            </w:r>
                            <w:r w:rsidR="002D6016">
                              <w:rPr>
                                <w:sz w:val="24"/>
                                <w:szCs w:val="24"/>
                              </w:rPr>
                              <w:t>o</w:t>
                            </w:r>
                            <w:r>
                              <w:rPr>
                                <w:sz w:val="24"/>
                                <w:szCs w:val="24"/>
                              </w:rPr>
                              <w:t>ns as well as baby wipes and various other debris which can cause major break downs and repairs to the system.  This i</w:t>
                            </w:r>
                            <w:r w:rsidR="002D6016">
                              <w:rPr>
                                <w:sz w:val="24"/>
                                <w:szCs w:val="24"/>
                              </w:rPr>
                              <w:t>s</w:t>
                            </w:r>
                            <w:r>
                              <w:rPr>
                                <w:sz w:val="24"/>
                                <w:szCs w:val="24"/>
                              </w:rPr>
                              <w:t xml:space="preserve"> from the result of using clean out pipes as well as flushing items down the toilet.  This can be a very costly repair to the system as well as could potentially put a HUGE damper on your weekend or holiday plans should it cause any backup issues.  Let’s work together to keep the system running smoothly.</w:t>
                            </w:r>
                          </w:p>
                          <w:p w:rsidR="003E03AA" w:rsidRPr="00857511" w:rsidRDefault="003E03AA" w:rsidP="00124334">
                            <w:pPr>
                              <w:jc w:val="both"/>
                              <w:rPr>
                                <w:b/>
                                <w:sz w:val="24"/>
                                <w:szCs w:val="24"/>
                              </w:rPr>
                            </w:pPr>
                          </w:p>
                          <w:p w:rsidR="00DF58B8" w:rsidRDefault="001F34B8" w:rsidP="00124334">
                            <w:pPr>
                              <w:jc w:val="both"/>
                            </w:pPr>
                            <w:r>
                              <w:t xml:space="preserve"> </w:t>
                            </w:r>
                          </w:p>
                          <w:p w:rsidR="00E83F95" w:rsidRPr="00857511" w:rsidRDefault="00E83F95" w:rsidP="00124334">
                            <w:pPr>
                              <w:jc w:val="both"/>
                              <w:rPr>
                                <w:sz w:val="24"/>
                                <w:szCs w:val="24"/>
                              </w:rPr>
                            </w:pPr>
                            <w:r>
                              <w:tab/>
                            </w:r>
                            <w:r w:rsidRPr="00857511">
                              <w:rPr>
                                <w:sz w:val="24"/>
                                <w:szCs w:val="24"/>
                              </w:rPr>
                              <w:t xml:space="preserve">Just a reminder that permits are required for any connection or disconnection to the sanitary sewer system.  Permits are available on our website at </w:t>
                            </w:r>
                            <w:hyperlink r:id="rId9" w:history="1">
                              <w:r w:rsidRPr="00857511">
                                <w:rPr>
                                  <w:rStyle w:val="Hyperlink"/>
                                  <w:sz w:val="24"/>
                                  <w:szCs w:val="24"/>
                                </w:rPr>
                                <w:t>www.mlwssd.org</w:t>
                              </w:r>
                            </w:hyperlink>
                            <w:r w:rsidRPr="00857511">
                              <w:rPr>
                                <w:sz w:val="24"/>
                                <w:szCs w:val="24"/>
                              </w:rPr>
                              <w:t xml:space="preserve"> or at the District Office which is located at 304 ½ Elm Avenue, Moose Lake, MN (basement of Downtown Dental Bldg).   </w:t>
                            </w:r>
                            <w:r w:rsidR="005766D1" w:rsidRPr="00857511">
                              <w:rPr>
                                <w:sz w:val="24"/>
                                <w:szCs w:val="24"/>
                              </w:rPr>
                              <w:t>As always, if you should have any questions regarding what is happening in the Sewer District, please do not hesitate to give us a call at 218-485-8276</w:t>
                            </w:r>
                            <w:r w:rsidR="000735D7">
                              <w:rPr>
                                <w:sz w:val="24"/>
                                <w:szCs w:val="24"/>
                              </w:rPr>
                              <w:t>.</w:t>
                            </w:r>
                            <w:r w:rsidR="005766D1" w:rsidRPr="00857511">
                              <w:rPr>
                                <w:sz w:val="24"/>
                                <w:szCs w:val="24"/>
                              </w:rPr>
                              <w:t xml:space="preserve">  Have a great summer!</w:t>
                            </w:r>
                          </w:p>
                          <w:p w:rsidR="000543A0" w:rsidRPr="00857511" w:rsidRDefault="00E83F95" w:rsidP="003B199B">
                            <w:pPr>
                              <w:jc w:val="both"/>
                              <w:rPr>
                                <w:sz w:val="24"/>
                                <w:szCs w:val="24"/>
                              </w:rPr>
                            </w:pPr>
                            <w:r>
                              <w:t xml:space="preserve">        </w:t>
                            </w:r>
                            <w:r w:rsidR="000543A0" w:rsidRPr="00857511">
                              <w:rPr>
                                <w:sz w:val="24"/>
                                <w:szCs w:val="24"/>
                              </w:rPr>
                              <w:t>Darla Hall, Executive Director</w:t>
                            </w:r>
                          </w:p>
                          <w:p w:rsidR="006A66E1" w:rsidRPr="00857511" w:rsidRDefault="009D05AC" w:rsidP="003B199B">
                            <w:pPr>
                              <w:jc w:val="both"/>
                              <w:rPr>
                                <w:sz w:val="24"/>
                                <w:szCs w:val="24"/>
                              </w:rPr>
                            </w:pPr>
                            <w:r w:rsidRPr="00857511">
                              <w:rPr>
                                <w:rFonts w:ascii="Arial" w:hAnsi="Arial" w:cs="Arial"/>
                                <w:vanish/>
                                <w:color w:val="222222"/>
                                <w:sz w:val="24"/>
                                <w:szCs w:val="24"/>
                              </w:rPr>
                              <w:br/>
                            </w:r>
                          </w:p>
                          <w:p w:rsidR="006A66E1" w:rsidRDefault="006A66E1" w:rsidP="003B19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46.35pt;margin-top:.05pt;width:298.1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" o:allowincell="f" filled="f">
                <v:textbox>
                  <w:txbxContent>
                    <w:p w:rsidR="007A74B1" w:rsidRDefault="00572C18" w:rsidP="00CD1BC4">
                      <w:pPr>
                        <w:pStyle w:val="Heading1-Professional"/>
                        <w:rPr>
                          <w:sz w:val="36"/>
                          <w:szCs w:val="36"/>
                        </w:rPr>
                      </w:pPr>
                      <w:r w:rsidRPr="0033334A">
                        <w:rPr>
                          <w:sz w:val="36"/>
                          <w:szCs w:val="36"/>
                        </w:rPr>
                        <w:t xml:space="preserve">Message from the Sewer </w:t>
                      </w:r>
                      <w:r w:rsidR="00CD1BC4">
                        <w:rPr>
                          <w:sz w:val="36"/>
                          <w:szCs w:val="36"/>
                        </w:rPr>
                        <w:t>District</w:t>
                      </w:r>
                    </w:p>
                    <w:p w:rsidR="003E03AA" w:rsidRDefault="003E03AA" w:rsidP="00124334">
                      <w:pPr>
                        <w:jc w:val="both"/>
                      </w:pPr>
                    </w:p>
                    <w:p w:rsidR="003E03AA" w:rsidRPr="00857511" w:rsidRDefault="00857511" w:rsidP="00124334">
                      <w:pPr>
                        <w:jc w:val="both"/>
                        <w:rPr>
                          <w:sz w:val="24"/>
                          <w:szCs w:val="24"/>
                        </w:rPr>
                      </w:pPr>
                      <w:r>
                        <w:tab/>
                      </w:r>
                      <w:r w:rsidRPr="00857511">
                        <w:rPr>
                          <w:sz w:val="24"/>
                          <w:szCs w:val="24"/>
                        </w:rPr>
                        <w:t xml:space="preserve">Summer is just around the corner and with summer comes lots of lake activity from camping, barbecue’s, boating, fishing and lots and lots of extra people.  The MLWSSD would like to remind folks to keep the access areas up and around our many lift stations on the sewer system open and free of vehicles, campers, trailers, etc.  Our Superintendent needs to be able to gain access to those stations </w:t>
                      </w:r>
                      <w:r w:rsidRPr="00857511">
                        <w:rPr>
                          <w:b/>
                          <w:sz w:val="24"/>
                          <w:szCs w:val="24"/>
                          <w:u w:val="single"/>
                        </w:rPr>
                        <w:t>day or night</w:t>
                      </w:r>
                      <w:r w:rsidRPr="00857511">
                        <w:rPr>
                          <w:sz w:val="24"/>
                          <w:szCs w:val="24"/>
                        </w:rPr>
                        <w:t xml:space="preserve"> in the event of any maintenance or repair issues.  </w:t>
                      </w:r>
                    </w:p>
                    <w:p w:rsidR="003E03AA" w:rsidRDefault="003E03AA" w:rsidP="00124334">
                      <w:pPr>
                        <w:jc w:val="both"/>
                        <w:rPr>
                          <w:sz w:val="24"/>
                          <w:szCs w:val="24"/>
                        </w:rPr>
                      </w:pPr>
                    </w:p>
                    <w:p w:rsidR="00857511" w:rsidRPr="00857511" w:rsidRDefault="00857511" w:rsidP="00124334">
                      <w:pPr>
                        <w:jc w:val="both"/>
                        <w:rPr>
                          <w:sz w:val="24"/>
                          <w:szCs w:val="24"/>
                        </w:rPr>
                      </w:pPr>
                      <w:r>
                        <w:rPr>
                          <w:sz w:val="24"/>
                          <w:szCs w:val="24"/>
                        </w:rPr>
                        <w:tab/>
                      </w:r>
                      <w:r w:rsidRPr="00857511">
                        <w:rPr>
                          <w:b/>
                          <w:sz w:val="24"/>
                          <w:szCs w:val="24"/>
                        </w:rPr>
                        <w:t xml:space="preserve">In addition campers/rv waste is NOT allowed to be dumped into any clean out pipe on our system.  </w:t>
                      </w:r>
                      <w:r>
                        <w:rPr>
                          <w:sz w:val="24"/>
                          <w:szCs w:val="24"/>
                        </w:rPr>
                        <w:t>It is against our ordinance and serious fines could be imposed.  The District has found flexible tubing from ca</w:t>
                      </w:r>
                      <w:r w:rsidR="002D6016">
                        <w:rPr>
                          <w:sz w:val="24"/>
                          <w:szCs w:val="24"/>
                        </w:rPr>
                        <w:t>m</w:t>
                      </w:r>
                      <w:r>
                        <w:rPr>
                          <w:sz w:val="24"/>
                          <w:szCs w:val="24"/>
                        </w:rPr>
                        <w:t xml:space="preserve">pers/rv waste, </w:t>
                      </w:r>
                      <w:r w:rsidR="003827B6">
                        <w:rPr>
                          <w:sz w:val="24"/>
                          <w:szCs w:val="24"/>
                        </w:rPr>
                        <w:t>etc.</w:t>
                      </w:r>
                      <w:r>
                        <w:rPr>
                          <w:sz w:val="24"/>
                          <w:szCs w:val="24"/>
                        </w:rPr>
                        <w:t xml:space="preserve"> in our lift stati</w:t>
                      </w:r>
                      <w:r w:rsidR="002D6016">
                        <w:rPr>
                          <w:sz w:val="24"/>
                          <w:szCs w:val="24"/>
                        </w:rPr>
                        <w:t>o</w:t>
                      </w:r>
                      <w:r>
                        <w:rPr>
                          <w:sz w:val="24"/>
                          <w:szCs w:val="24"/>
                        </w:rPr>
                        <w:t>ns as well as baby wipes and various other debris which can cause major break downs and repairs to the system.  This i</w:t>
                      </w:r>
                      <w:r w:rsidR="002D6016">
                        <w:rPr>
                          <w:sz w:val="24"/>
                          <w:szCs w:val="24"/>
                        </w:rPr>
                        <w:t>s</w:t>
                      </w:r>
                      <w:r>
                        <w:rPr>
                          <w:sz w:val="24"/>
                          <w:szCs w:val="24"/>
                        </w:rPr>
                        <w:t xml:space="preserve"> from the result of using clean out pipes as well as flushing items down the toilet.  This can be a very costly repair to the system as well as could potentially put a HUGE damper on your weekend or holiday plans should it cause any backup issues.  Let’s work together to keep the system running smoothly.</w:t>
                      </w:r>
                    </w:p>
                    <w:p w:rsidR="003E03AA" w:rsidRPr="00857511" w:rsidRDefault="003E03AA" w:rsidP="00124334">
                      <w:pPr>
                        <w:jc w:val="both"/>
                        <w:rPr>
                          <w:b/>
                          <w:sz w:val="24"/>
                          <w:szCs w:val="24"/>
                        </w:rPr>
                      </w:pPr>
                    </w:p>
                    <w:p w:rsidR="00DF58B8" w:rsidRDefault="001F34B8" w:rsidP="00124334">
                      <w:pPr>
                        <w:jc w:val="both"/>
                      </w:pPr>
                      <w:r>
                        <w:t xml:space="preserve"> </w:t>
                      </w:r>
                    </w:p>
                    <w:p w:rsidR="00E83F95" w:rsidRPr="00857511" w:rsidRDefault="00E83F95" w:rsidP="00124334">
                      <w:pPr>
                        <w:jc w:val="both"/>
                        <w:rPr>
                          <w:sz w:val="24"/>
                          <w:szCs w:val="24"/>
                        </w:rPr>
                      </w:pPr>
                      <w:r>
                        <w:tab/>
                      </w:r>
                      <w:r w:rsidRPr="00857511">
                        <w:rPr>
                          <w:sz w:val="24"/>
                          <w:szCs w:val="24"/>
                        </w:rPr>
                        <w:t xml:space="preserve">Just a reminder that permits are required for any connection or disconnection to the sanitary sewer system.  Permits are available on our website at </w:t>
                      </w:r>
                      <w:hyperlink r:id="rId10" w:history="1">
                        <w:r w:rsidRPr="00857511">
                          <w:rPr>
                            <w:rStyle w:val="Hyperlink"/>
                            <w:sz w:val="24"/>
                            <w:szCs w:val="24"/>
                          </w:rPr>
                          <w:t>www.mlwssd.org</w:t>
                        </w:r>
                      </w:hyperlink>
                      <w:r w:rsidRPr="00857511">
                        <w:rPr>
                          <w:sz w:val="24"/>
                          <w:szCs w:val="24"/>
                        </w:rPr>
                        <w:t xml:space="preserve"> or at the District Office which is located at 304 ½ Elm Avenue, Moose Lake, MN (basement of Downtown Dental Bldg).   </w:t>
                      </w:r>
                      <w:r w:rsidR="005766D1" w:rsidRPr="00857511">
                        <w:rPr>
                          <w:sz w:val="24"/>
                          <w:szCs w:val="24"/>
                        </w:rPr>
                        <w:t>As always, if you should have any questions regarding what is happening in the Sewer District, please do not hesitate to give us a call at 218-485-8276</w:t>
                      </w:r>
                      <w:r w:rsidR="000735D7">
                        <w:rPr>
                          <w:sz w:val="24"/>
                          <w:szCs w:val="24"/>
                        </w:rPr>
                        <w:t>.</w:t>
                      </w:r>
                      <w:r w:rsidR="005766D1" w:rsidRPr="00857511">
                        <w:rPr>
                          <w:sz w:val="24"/>
                          <w:szCs w:val="24"/>
                        </w:rPr>
                        <w:t xml:space="preserve">  Have a great summer!</w:t>
                      </w:r>
                    </w:p>
                    <w:p w:rsidR="000543A0" w:rsidRPr="00857511" w:rsidRDefault="00E83F95" w:rsidP="003B199B">
                      <w:pPr>
                        <w:jc w:val="both"/>
                        <w:rPr>
                          <w:sz w:val="24"/>
                          <w:szCs w:val="24"/>
                        </w:rPr>
                      </w:pPr>
                      <w:r>
                        <w:t xml:space="preserve">        </w:t>
                      </w:r>
                      <w:r w:rsidR="000543A0" w:rsidRPr="00857511">
                        <w:rPr>
                          <w:sz w:val="24"/>
                          <w:szCs w:val="24"/>
                        </w:rPr>
                        <w:t>Darla Hall, Executive Director</w:t>
                      </w:r>
                    </w:p>
                    <w:p w:rsidR="006A66E1" w:rsidRPr="00857511" w:rsidRDefault="009D05AC" w:rsidP="003B199B">
                      <w:pPr>
                        <w:jc w:val="both"/>
                        <w:rPr>
                          <w:sz w:val="24"/>
                          <w:szCs w:val="24"/>
                        </w:rPr>
                      </w:pPr>
                      <w:r w:rsidRPr="00857511">
                        <w:rPr>
                          <w:rFonts w:ascii="Arial" w:hAnsi="Arial" w:cs="Arial"/>
                          <w:vanish/>
                          <w:color w:val="222222"/>
                          <w:sz w:val="24"/>
                          <w:szCs w:val="24"/>
                        </w:rPr>
                        <w:br/>
                      </w:r>
                    </w:p>
                    <w:p w:rsidR="006A66E1" w:rsidRDefault="006A66E1" w:rsidP="003B199B">
                      <w:pPr>
                        <w:jc w:val="both"/>
                      </w:pPr>
                    </w:p>
                  </w:txbxContent>
                </v:textbox>
              </v:shape>
            </w:pict>
          </mc:Fallback>
        </mc:AlternateContent>
      </w:r>
      <w:r w:rsidR="00F511A0">
        <w:rPr>
          <w:noProof/>
        </w:rPr>
        <mc:AlternateContent>
          <mc:Choice Requires="wps">
            <w:drawing>
              <wp:anchor distT="0" distB="0" distL="114300" distR="114300" simplePos="0" relativeHeight="251660288" behindDoc="0" locked="0" layoutInCell="0" allowOverlap="1">
                <wp:simplePos x="0" y="0"/>
                <wp:positionH relativeFrom="column">
                  <wp:posOffset>-128905</wp:posOffset>
                </wp:positionH>
                <wp:positionV relativeFrom="paragraph">
                  <wp:posOffset>3810</wp:posOffset>
                </wp:positionV>
                <wp:extent cx="3148330" cy="4895850"/>
                <wp:effectExtent l="9525" t="9525" r="1397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89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4F" w:rsidRPr="00F57870" w:rsidRDefault="00025E74" w:rsidP="00B0064F">
                            <w:pPr>
                              <w:pStyle w:val="SidebarTitle-Professional"/>
                              <w:rPr>
                                <w:sz w:val="20"/>
                              </w:rPr>
                            </w:pPr>
                            <w:r w:rsidRPr="00B720E1">
                              <w:t xml:space="preserve"> </w:t>
                            </w:r>
                            <w:r w:rsidR="00B0064F" w:rsidRPr="00F57870">
                              <w:rPr>
                                <w:sz w:val="20"/>
                              </w:rPr>
                              <w:t xml:space="preserve">Moose Lake-Windemere Sanitary Sewer </w:t>
                            </w:r>
                            <w:r w:rsidR="00802F62" w:rsidRPr="00F57870">
                              <w:rPr>
                                <w:sz w:val="20"/>
                              </w:rPr>
                              <w:t>DISTRICT CONTACT</w:t>
                            </w:r>
                            <w:r w:rsidR="00B0064F" w:rsidRPr="00F57870">
                              <w:rPr>
                                <w:sz w:val="20"/>
                              </w:rPr>
                              <w:t xml:space="preserve"> </w:t>
                            </w:r>
                            <w:r w:rsidR="00802F62" w:rsidRPr="00F57870">
                              <w:rPr>
                                <w:sz w:val="20"/>
                              </w:rPr>
                              <w:t>information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306B88" w:rsidP="00B0064F">
                            <w:pPr>
                              <w:pStyle w:val="NoSpacing"/>
                            </w:pPr>
                            <w:r>
                              <w:rPr>
                                <w:b/>
                              </w:rPr>
                              <w:t>Board Member, Clair</w:t>
                            </w:r>
                            <w:r w:rsidR="00B0064F" w:rsidRPr="00F57870">
                              <w:rPr>
                                <w:b/>
                              </w:rPr>
                              <w:t xml:space="preserve">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306B88" w:rsidP="00F57870">
                            <w:pPr>
                              <w:pStyle w:val="NoSpacing"/>
                            </w:pPr>
                            <w:r>
                              <w:rPr>
                                <w:b/>
                              </w:rPr>
                              <w:t>Treasurer</w:t>
                            </w:r>
                            <w:r w:rsidR="00F57870">
                              <w:rPr>
                                <w:b/>
                              </w:rPr>
                              <w:t xml:space="preserve">, </w:t>
                            </w:r>
                            <w:r w:rsidR="00EA5267">
                              <w:rPr>
                                <w:b/>
                              </w:rPr>
                              <w:t>Eric Niels</w:t>
                            </w:r>
                            <w:r w:rsidR="000B0C43">
                              <w:rPr>
                                <w:b/>
                              </w:rPr>
                              <w:t>e</w:t>
                            </w:r>
                            <w:r w:rsidR="00EA5267">
                              <w:rPr>
                                <w:b/>
                              </w:rPr>
                              <w:t>n</w:t>
                            </w:r>
                          </w:p>
                          <w:p w:rsidR="004245F0" w:rsidRDefault="00EA5267" w:rsidP="004245F0">
                            <w:pPr>
                              <w:pStyle w:val="NoSpacing"/>
                            </w:pPr>
                            <w:r>
                              <w:t>39016 N. Shoreland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15pt;margin-top:.3pt;width:247.9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" o:allowincell="f" filled="f">
                <v:textbox>
                  <w:txbxContent>
                    <w:p w:rsidR="00B0064F" w:rsidRPr="00F57870" w:rsidRDefault="00025E74" w:rsidP="00B0064F">
                      <w:pPr>
                        <w:pStyle w:val="SidebarTitle-Professional"/>
                        <w:rPr>
                          <w:sz w:val="20"/>
                        </w:rPr>
                      </w:pPr>
                      <w:r w:rsidRPr="00B720E1">
                        <w:t xml:space="preserve"> </w:t>
                      </w:r>
                      <w:r w:rsidR="00B0064F" w:rsidRPr="00F57870">
                        <w:rPr>
                          <w:sz w:val="20"/>
                        </w:rPr>
                        <w:t xml:space="preserve">Moose Lake-Windemere Sanitary Sewer </w:t>
                      </w:r>
                      <w:r w:rsidR="00802F62" w:rsidRPr="00F57870">
                        <w:rPr>
                          <w:sz w:val="20"/>
                        </w:rPr>
                        <w:t>DISTRICT CONTACT</w:t>
                      </w:r>
                      <w:r w:rsidR="00B0064F" w:rsidRPr="00F57870">
                        <w:rPr>
                          <w:sz w:val="20"/>
                        </w:rPr>
                        <w:t xml:space="preserve"> </w:t>
                      </w:r>
                      <w:r w:rsidR="00802F62" w:rsidRPr="00F57870">
                        <w:rPr>
                          <w:sz w:val="20"/>
                        </w:rPr>
                        <w:t>information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306B88" w:rsidP="00B0064F">
                      <w:pPr>
                        <w:pStyle w:val="NoSpacing"/>
                      </w:pPr>
                      <w:r>
                        <w:rPr>
                          <w:b/>
                        </w:rPr>
                        <w:t>Board Member, Clair</w:t>
                      </w:r>
                      <w:r w:rsidR="00B0064F" w:rsidRPr="00F57870">
                        <w:rPr>
                          <w:b/>
                        </w:rPr>
                        <w:t xml:space="preserve">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306B88" w:rsidP="00F57870">
                      <w:pPr>
                        <w:pStyle w:val="NoSpacing"/>
                      </w:pPr>
                      <w:r>
                        <w:rPr>
                          <w:b/>
                        </w:rPr>
                        <w:t>Treasurer</w:t>
                      </w:r>
                      <w:r w:rsidR="00F57870">
                        <w:rPr>
                          <w:b/>
                        </w:rPr>
                        <w:t xml:space="preserve">, </w:t>
                      </w:r>
                      <w:r w:rsidR="00EA5267">
                        <w:rPr>
                          <w:b/>
                        </w:rPr>
                        <w:t>Eric Niels</w:t>
                      </w:r>
                      <w:r w:rsidR="000B0C43">
                        <w:rPr>
                          <w:b/>
                        </w:rPr>
                        <w:t>e</w:t>
                      </w:r>
                      <w:r w:rsidR="00EA5267">
                        <w:rPr>
                          <w:b/>
                        </w:rPr>
                        <w:t>n</w:t>
                      </w:r>
                    </w:p>
                    <w:p w:rsidR="004245F0" w:rsidRDefault="00EA5267" w:rsidP="004245F0">
                      <w:pPr>
                        <w:pStyle w:val="NoSpacing"/>
                      </w:pPr>
                      <w:r>
                        <w:t>39016 N. Shoreland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v:textbox>
              </v:shape>
            </w:pict>
          </mc:Fallback>
        </mc:AlternateConten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411"/>
      </w:tblGrid>
      <w:tr w:rsidR="00F57870" w:rsidTr="00493376">
        <w:trPr>
          <w:trHeight w:val="5"/>
        </w:trPr>
        <w:tc>
          <w:tcPr>
            <w:tcW w:w="5023" w:type="dxa"/>
            <w:gridSpan w:val="2"/>
            <w:tcBorders>
              <w:top w:val="nil"/>
              <w:left w:val="nil"/>
              <w:bottom w:val="nil"/>
              <w:right w:val="nil"/>
            </w:tcBorders>
          </w:tcPr>
          <w:p w:rsidR="00F57870" w:rsidRDefault="00F57870" w:rsidP="00A80FA0">
            <w:pPr>
              <w:pStyle w:val="TOCHeading-Professional"/>
            </w:pPr>
            <w:r>
              <w:t>Inside This Issue</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F57870" w:rsidP="00A80FA0">
            <w:pPr>
              <w:pStyle w:val="TOCNumber-Professional"/>
            </w:pPr>
            <w:r>
              <w:t>1</w:t>
            </w:r>
          </w:p>
        </w:tc>
        <w:tc>
          <w:tcPr>
            <w:tcW w:w="4411" w:type="dxa"/>
          </w:tcPr>
          <w:p w:rsidR="00105F4A" w:rsidRPr="004D6412" w:rsidRDefault="002D6016" w:rsidP="002D6016">
            <w:pPr>
              <w:pStyle w:val="TOCText-Professional"/>
            </w:pPr>
            <w:r>
              <w:t>Message from the District</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F57870" w:rsidP="00A80FA0">
            <w:pPr>
              <w:pStyle w:val="TOCNumber-Professional"/>
            </w:pPr>
            <w:r>
              <w:t>2</w:t>
            </w:r>
            <w:r w:rsidR="009C677B">
              <w:t xml:space="preserve"> </w:t>
            </w:r>
          </w:p>
        </w:tc>
        <w:tc>
          <w:tcPr>
            <w:tcW w:w="4411" w:type="dxa"/>
          </w:tcPr>
          <w:p w:rsidR="00834B74" w:rsidRDefault="00834B74" w:rsidP="00ED6149">
            <w:pPr>
              <w:pStyle w:val="TOCText-Professional"/>
            </w:pPr>
            <w:r>
              <w:t>Red Light at Lift Station</w:t>
            </w:r>
            <w:r w:rsidR="002D6016">
              <w:t>/Maintenance 2019/</w:t>
            </w:r>
          </w:p>
          <w:p w:rsidR="00EA3CAF" w:rsidRPr="004D2732" w:rsidRDefault="002D6016" w:rsidP="002D6016">
            <w:pPr>
              <w:pStyle w:val="TOCText-Professional"/>
            </w:pPr>
            <w:r>
              <w:t>Message about Clean Outs/Sump Pumps/Manholes</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F57870" w:rsidP="00A80FA0">
            <w:pPr>
              <w:pStyle w:val="TOCNumber-Professional"/>
            </w:pPr>
            <w:r>
              <w:t>3</w:t>
            </w:r>
          </w:p>
        </w:tc>
        <w:tc>
          <w:tcPr>
            <w:tcW w:w="4411" w:type="dxa"/>
          </w:tcPr>
          <w:p w:rsidR="001156A6" w:rsidRPr="004D2732" w:rsidRDefault="002D6016" w:rsidP="001156A6">
            <w:pPr>
              <w:pStyle w:val="TOCText-Professional"/>
            </w:pPr>
            <w:r>
              <w:t>Individual Septic System Maintenance</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1156A6" w:rsidP="00A80FA0">
            <w:pPr>
              <w:pStyle w:val="TOCNumber-Professional"/>
            </w:pPr>
            <w:r>
              <w:t>4</w:t>
            </w:r>
          </w:p>
        </w:tc>
        <w:tc>
          <w:tcPr>
            <w:tcW w:w="4411" w:type="dxa"/>
          </w:tcPr>
          <w:p w:rsidR="00306B88" w:rsidRDefault="002D6016" w:rsidP="00F64FB6">
            <w:pPr>
              <w:pStyle w:val="TOCText-Professional"/>
            </w:pPr>
            <w:r>
              <w:t>Individual Septic System Maint. Cont.</w:t>
            </w:r>
          </w:p>
        </w:tc>
      </w:tr>
    </w:tbl>
    <w:p w:rsidR="00457F83" w:rsidRDefault="00457F83" w:rsidP="00457F83"/>
    <w:p w:rsidR="00457F83" w:rsidRDefault="00457F83" w:rsidP="00457F83"/>
    <w:p w:rsidR="00F64FB6" w:rsidRPr="00896E98" w:rsidRDefault="00F64FB6" w:rsidP="00EA4A84">
      <w:pPr>
        <w:jc w:val="center"/>
        <w:rPr>
          <w:rFonts w:ascii="Century Gothic" w:hAnsi="Century Gothic" w:cs="FrankRuehl"/>
          <w:b/>
        </w:rPr>
      </w:pPr>
    </w:p>
    <w:p w:rsidR="00457F83" w:rsidRPr="00EA4A84" w:rsidRDefault="00EA4A84" w:rsidP="00EA4A84">
      <w:pPr>
        <w:jc w:val="center"/>
        <w:rPr>
          <w:b/>
        </w:rPr>
      </w:pPr>
      <w:r w:rsidRPr="00EA4A84">
        <w:rPr>
          <w:b/>
        </w:rPr>
        <w:t>MLWSSD Meeting Schedule</w:t>
      </w:r>
    </w:p>
    <w:p w:rsidR="00AD0A71" w:rsidRDefault="00EA4A84" w:rsidP="00EA4A84">
      <w:pPr>
        <w:jc w:val="center"/>
        <w:rPr>
          <w:b/>
        </w:rPr>
      </w:pPr>
      <w:r>
        <w:rPr>
          <w:b/>
        </w:rPr>
        <w:t>The regular meetings of the Moose Lake Windemere Area Sanitary Sewer District are held</w:t>
      </w:r>
      <w:r w:rsidR="00306B88">
        <w:rPr>
          <w:b/>
        </w:rPr>
        <w:t xml:space="preserve"> at 5:30 p.m.</w:t>
      </w:r>
      <w:r>
        <w:rPr>
          <w:b/>
        </w:rPr>
        <w:t xml:space="preserve"> on the third Wednesday of the month at our office located at 304 ½ Elm Ave, Moose Lake MN</w:t>
      </w:r>
      <w:r w:rsidR="00AD0A71">
        <w:rPr>
          <w:b/>
        </w:rPr>
        <w:t xml:space="preserve"> (basement of Downtown Dental)</w:t>
      </w:r>
      <w:r w:rsidR="00306B88">
        <w:rPr>
          <w:b/>
        </w:rPr>
        <w:t xml:space="preserve">.  </w:t>
      </w:r>
      <w:r w:rsidR="00AD0A71">
        <w:rPr>
          <w:b/>
        </w:rPr>
        <w:t xml:space="preserve"> If you </w:t>
      </w:r>
      <w:r w:rsidR="00C41706">
        <w:rPr>
          <w:b/>
        </w:rPr>
        <w:t>w</w:t>
      </w:r>
      <w:r w:rsidR="00AD0A71">
        <w:rPr>
          <w:b/>
        </w:rPr>
        <w:t>ould like to be on our agenda please call the office at 218-485-8276.</w:t>
      </w:r>
    </w:p>
    <w:p w:rsidR="00133D4A" w:rsidRDefault="000735D7" w:rsidP="00EA4A84">
      <w:pPr>
        <w:jc w:val="center"/>
        <w:rPr>
          <w:b/>
        </w:rPr>
      </w:pPr>
      <w:r w:rsidRPr="00416528">
        <w:rPr>
          <w:b/>
          <w:noProof/>
        </w:rPr>
        <mc:AlternateContent>
          <mc:Choice Requires="wps">
            <w:drawing>
              <wp:anchor distT="45720" distB="45720" distL="114300" distR="114300" simplePos="0" relativeHeight="251672576" behindDoc="0" locked="0" layoutInCell="1" allowOverlap="1">
                <wp:simplePos x="0" y="0"/>
                <wp:positionH relativeFrom="column">
                  <wp:posOffset>71120</wp:posOffset>
                </wp:positionH>
                <wp:positionV relativeFrom="paragraph">
                  <wp:posOffset>289560</wp:posOffset>
                </wp:positionV>
                <wp:extent cx="3333750" cy="2819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819400"/>
                        </a:xfrm>
                        <a:prstGeom prst="rect">
                          <a:avLst/>
                        </a:prstGeom>
                        <a:solidFill>
                          <a:srgbClr val="FFFFFF"/>
                        </a:solidFill>
                        <a:ln w="9525">
                          <a:solidFill>
                            <a:srgbClr val="000000"/>
                          </a:solidFill>
                          <a:miter lim="800000"/>
                          <a:headEnd/>
                          <a:tailEnd/>
                        </a:ln>
                      </wps:spPr>
                      <wps:txbx>
                        <w:txbxContent>
                          <w:p w:rsidR="000434FC" w:rsidRDefault="000434FC" w:rsidP="000434FC">
                            <w:pPr>
                              <w:pStyle w:val="SidebarTitle-Professional"/>
                            </w:pPr>
                            <w:r>
                              <w:t>Sump Pumps</w:t>
                            </w:r>
                          </w:p>
                          <w:p w:rsidR="000434FC" w:rsidRDefault="000434FC" w:rsidP="000434FC">
                            <w:pPr>
                              <w:pStyle w:val="SidebarText-Professional"/>
                              <w:rPr>
                                <w:i/>
                              </w:rPr>
                            </w:pPr>
                            <w:r>
                              <w:rPr>
                                <w:i/>
                              </w:rPr>
                              <w:t>Are you aware that sump pumps are NOT allowed to discharge into the sanitary system in accordance with the MLWSSD Ordinance and that serious fines could be imposed?</w:t>
                            </w:r>
                          </w:p>
                          <w:p w:rsidR="000434FC" w:rsidRDefault="000434FC" w:rsidP="000434FC">
                            <w:pPr>
                              <w:pStyle w:val="SidebarText-Professional"/>
                              <w:rPr>
                                <w:i/>
                              </w:rPr>
                            </w:pPr>
                            <w:r>
                              <w:rPr>
                                <w:i/>
                              </w:rPr>
                              <w:t>If you are aware of anyone currently on the District’s system that has a sump pump depositing storm water into our system, please inform them that this practice is not allowed and report the information to our office.  Sump pumps depositing into the system increase the treatment fee’s we pay to the City of Moose Lake as we pay our fees on a per gallon rate.   This in turn increases the cost to the customers.  Please be responsible and do not connect sump pumps or footing drains to the Sewer System.</w:t>
                            </w:r>
                          </w:p>
                          <w:p w:rsidR="00416528" w:rsidRDefault="0041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6pt;margin-top:22.8pt;width:262.5pt;height:2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veJg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">
                <v:textbox>
                  <w:txbxContent>
                    <w:p w:rsidR="000434FC" w:rsidRDefault="000434FC" w:rsidP="000434FC">
                      <w:pPr>
                        <w:pStyle w:val="SidebarTitle-Professional"/>
                      </w:pPr>
                      <w:r>
                        <w:t>Sump Pumps</w:t>
                      </w:r>
                    </w:p>
                    <w:p w:rsidR="000434FC" w:rsidRDefault="000434FC" w:rsidP="000434FC">
                      <w:pPr>
                        <w:pStyle w:val="SidebarText-Professional"/>
                        <w:rPr>
                          <w:i/>
                        </w:rPr>
                      </w:pPr>
                      <w:r>
                        <w:rPr>
                          <w:i/>
                        </w:rPr>
                        <w:t>Are you aware that sump pumps are NOT allowed to discharge into the sanitary system in accordance with the MLWSSD Ordinance and that serious fines could be imposed?</w:t>
                      </w:r>
                    </w:p>
                    <w:p w:rsidR="000434FC" w:rsidRDefault="000434FC" w:rsidP="000434FC">
                      <w:pPr>
                        <w:pStyle w:val="SidebarText-Professional"/>
                        <w:rPr>
                          <w:i/>
                        </w:rPr>
                      </w:pPr>
                      <w:r>
                        <w:rPr>
                          <w:i/>
                        </w:rPr>
                        <w:t>If you are aware of anyone currently on the District’s system that has a sump pump depositing storm water into our system, please inform them that this practice is not allowed and report the information to our office.  Sump pumps depositing into the system increase the treatment fee’s we pay to the City of Moose Lake as we pay our fees on a per gallon rate.   This in turn increases the cost to the customers.  Please be responsible and do not connect sump pumps or footing drains to the Sewer System.</w:t>
                      </w:r>
                    </w:p>
                    <w:p w:rsidR="00416528" w:rsidRDefault="00416528"/>
                  </w:txbxContent>
                </v:textbox>
                <w10:wrap type="square"/>
              </v:shape>
            </w:pict>
          </mc:Fallback>
        </mc:AlternateContent>
      </w:r>
      <w:r w:rsidR="001F359D" w:rsidRPr="00A83CA5">
        <w:rPr>
          <w:b/>
          <w:noProof/>
        </w:rPr>
        <mc:AlternateContent>
          <mc:Choice Requires="wps">
            <w:drawing>
              <wp:anchor distT="45720" distB="45720" distL="114300" distR="114300" simplePos="0" relativeHeight="251678720" behindDoc="0" locked="0" layoutInCell="1" allowOverlap="1" wp14:anchorId="0B3A18D9" wp14:editId="4ED7FD7F">
                <wp:simplePos x="0" y="0"/>
                <wp:positionH relativeFrom="column">
                  <wp:posOffset>3557270</wp:posOffset>
                </wp:positionH>
                <wp:positionV relativeFrom="paragraph">
                  <wp:posOffset>5728335</wp:posOffset>
                </wp:positionV>
                <wp:extent cx="3028950" cy="15716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71625"/>
                        </a:xfrm>
                        <a:prstGeom prst="rect">
                          <a:avLst/>
                        </a:prstGeom>
                        <a:solidFill>
                          <a:srgbClr val="FFFFFF"/>
                        </a:solidFill>
                        <a:ln w="9525">
                          <a:solidFill>
                            <a:srgbClr val="000000"/>
                          </a:solidFill>
                          <a:miter lim="800000"/>
                          <a:headEnd/>
                          <a:tailEnd/>
                        </a:ln>
                      </wps:spPr>
                      <wps:txbx>
                        <w:txbxContent>
                          <w:p w:rsidR="001F359D" w:rsidRPr="001F359D" w:rsidRDefault="001F359D" w:rsidP="001F359D">
                            <w:pPr>
                              <w:rPr>
                                <w:b/>
                                <w:sz w:val="22"/>
                                <w:szCs w:val="22"/>
                              </w:rPr>
                            </w:pPr>
                            <w:r>
                              <w:tab/>
                            </w:r>
                            <w:r>
                              <w:t xml:space="preserve">                </w:t>
                            </w:r>
                            <w:r w:rsidRPr="00A83CA5">
                              <w:rPr>
                                <w:sz w:val="22"/>
                                <w:szCs w:val="22"/>
                              </w:rPr>
                              <w:t xml:space="preserve">  </w:t>
                            </w:r>
                            <w:r w:rsidRPr="001F359D">
                              <w:rPr>
                                <w:b/>
                                <w:sz w:val="22"/>
                                <w:szCs w:val="22"/>
                              </w:rPr>
                              <w:t>CLEAN OUT’s</w:t>
                            </w:r>
                          </w:p>
                          <w:p w:rsidR="001F359D" w:rsidRPr="001F359D" w:rsidRDefault="001F359D" w:rsidP="001F359D">
                            <w:pPr>
                              <w:rPr>
                                <w:b/>
                                <w:sz w:val="22"/>
                                <w:szCs w:val="22"/>
                              </w:rPr>
                            </w:pPr>
                          </w:p>
                          <w:p w:rsidR="001F359D" w:rsidRDefault="001F359D" w:rsidP="001F359D">
                            <w:pPr>
                              <w:rPr>
                                <w:sz w:val="22"/>
                                <w:szCs w:val="22"/>
                              </w:rPr>
                            </w:pPr>
                            <w:r w:rsidRPr="00A83CA5">
                              <w:rPr>
                                <w:sz w:val="22"/>
                                <w:szCs w:val="22"/>
                              </w:rPr>
                              <w:t>After a long winter and overabundance of snow, please be sure to check the clean out pipe in your yard to make sure the caps are still on and securely fastened.  This will eliminate unpol</w:t>
                            </w:r>
                            <w:bookmarkStart w:id="0" w:name="_GoBack"/>
                            <w:bookmarkEnd w:id="0"/>
                            <w:r w:rsidRPr="00A83CA5">
                              <w:rPr>
                                <w:sz w:val="22"/>
                                <w:szCs w:val="22"/>
                              </w:rPr>
                              <w:t xml:space="preserve">luted water from entering the sewer system.  </w:t>
                            </w:r>
                          </w:p>
                          <w:p w:rsidR="001F359D" w:rsidRPr="00A83CA5" w:rsidRDefault="001F359D" w:rsidP="001F359D">
                            <w:pPr>
                              <w:rPr>
                                <w:sz w:val="22"/>
                                <w:szCs w:val="22"/>
                              </w:rPr>
                            </w:pPr>
                            <w:r w:rsidRPr="00A83CA5">
                              <w:rPr>
                                <w:sz w:val="22"/>
                                <w:szCs w:val="22"/>
                              </w:rPr>
                              <w:t xml:space="preserv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A18D9" id="_x0000_s1029" type="#_x0000_t202" style="position:absolute;left:0;text-align:left;margin-left:280.1pt;margin-top:451.05pt;width:238.5pt;height:123.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LsJQIAAEw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">
                <v:textbox>
                  <w:txbxContent>
                    <w:p w:rsidR="001F359D" w:rsidRPr="001F359D" w:rsidRDefault="001F359D" w:rsidP="001F359D">
                      <w:pPr>
                        <w:rPr>
                          <w:b/>
                          <w:sz w:val="22"/>
                          <w:szCs w:val="22"/>
                        </w:rPr>
                      </w:pPr>
                      <w:r>
                        <w:tab/>
                      </w:r>
                      <w:r>
                        <w:t xml:space="preserve">                </w:t>
                      </w:r>
                      <w:r w:rsidRPr="00A83CA5">
                        <w:rPr>
                          <w:sz w:val="22"/>
                          <w:szCs w:val="22"/>
                        </w:rPr>
                        <w:t xml:space="preserve">  </w:t>
                      </w:r>
                      <w:r w:rsidRPr="001F359D">
                        <w:rPr>
                          <w:b/>
                          <w:sz w:val="22"/>
                          <w:szCs w:val="22"/>
                        </w:rPr>
                        <w:t>CLEAN OUT’s</w:t>
                      </w:r>
                    </w:p>
                    <w:p w:rsidR="001F359D" w:rsidRPr="001F359D" w:rsidRDefault="001F359D" w:rsidP="001F359D">
                      <w:pPr>
                        <w:rPr>
                          <w:b/>
                          <w:sz w:val="22"/>
                          <w:szCs w:val="22"/>
                        </w:rPr>
                      </w:pPr>
                    </w:p>
                    <w:p w:rsidR="001F359D" w:rsidRDefault="001F359D" w:rsidP="001F359D">
                      <w:pPr>
                        <w:rPr>
                          <w:sz w:val="22"/>
                          <w:szCs w:val="22"/>
                        </w:rPr>
                      </w:pPr>
                      <w:r w:rsidRPr="00A83CA5">
                        <w:rPr>
                          <w:sz w:val="22"/>
                          <w:szCs w:val="22"/>
                        </w:rPr>
                        <w:t>After a long winter and overabundance of snow, please be sure to check the clean out pipe in your yard to make sure the caps are still on and securely fastened.  This will eliminate unpol</w:t>
                      </w:r>
                      <w:bookmarkStart w:id="1" w:name="_GoBack"/>
                      <w:bookmarkEnd w:id="1"/>
                      <w:r w:rsidRPr="00A83CA5">
                        <w:rPr>
                          <w:sz w:val="22"/>
                          <w:szCs w:val="22"/>
                        </w:rPr>
                        <w:t xml:space="preserve">luted water from entering the sewer system.  </w:t>
                      </w:r>
                    </w:p>
                    <w:p w:rsidR="001F359D" w:rsidRPr="00A83CA5" w:rsidRDefault="001F359D" w:rsidP="001F359D">
                      <w:pPr>
                        <w:rPr>
                          <w:sz w:val="22"/>
                          <w:szCs w:val="22"/>
                        </w:rPr>
                      </w:pPr>
                      <w:r w:rsidRPr="00A83CA5">
                        <w:rPr>
                          <w:sz w:val="22"/>
                          <w:szCs w:val="22"/>
                        </w:rPr>
                        <w:t xml:space="preserve"> Thank You.</w:t>
                      </w:r>
                    </w:p>
                  </w:txbxContent>
                </v:textbox>
                <w10:wrap type="square"/>
              </v:shape>
            </w:pict>
          </mc:Fallback>
        </mc:AlternateContent>
      </w:r>
      <w:r w:rsidR="000434FC" w:rsidRPr="000434FC">
        <w:rPr>
          <w:b/>
          <w:noProof/>
        </w:rPr>
        <mc:AlternateContent>
          <mc:Choice Requires="wps">
            <w:drawing>
              <wp:anchor distT="45720" distB="45720" distL="114300" distR="114300" simplePos="0" relativeHeight="251676672" behindDoc="0" locked="0" layoutInCell="1" allowOverlap="1">
                <wp:simplePos x="0" y="0"/>
                <wp:positionH relativeFrom="column">
                  <wp:posOffset>1823720</wp:posOffset>
                </wp:positionH>
                <wp:positionV relativeFrom="paragraph">
                  <wp:posOffset>3194685</wp:posOffset>
                </wp:positionV>
                <wp:extent cx="1600200" cy="3019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19425"/>
                        </a:xfrm>
                        <a:prstGeom prst="rect">
                          <a:avLst/>
                        </a:prstGeom>
                        <a:solidFill>
                          <a:srgbClr val="FFFFFF"/>
                        </a:solidFill>
                        <a:ln w="9525">
                          <a:solidFill>
                            <a:srgbClr val="000000"/>
                          </a:solidFill>
                          <a:miter lim="800000"/>
                          <a:headEnd/>
                          <a:tailEnd/>
                        </a:ln>
                      </wps:spPr>
                      <wps:txbx>
                        <w:txbxContent>
                          <w:p w:rsidR="000434FC" w:rsidRDefault="000434FC" w:rsidP="000434FC">
                            <w:pPr>
                              <w:jc w:val="center"/>
                              <w:rPr>
                                <w:rFonts w:cs="FrankRuehl"/>
                                <w:b/>
                                <w:sz w:val="22"/>
                                <w:szCs w:val="22"/>
                              </w:rPr>
                            </w:pPr>
                            <w:r w:rsidRPr="000434FC">
                              <w:rPr>
                                <w:rFonts w:cs="FrankRuehl" w:hint="cs"/>
                                <w:b/>
                                <w:sz w:val="22"/>
                                <w:szCs w:val="22"/>
                              </w:rPr>
                              <w:t xml:space="preserve">District Line Maintenance </w:t>
                            </w:r>
                            <w:r w:rsidRPr="000434FC">
                              <w:rPr>
                                <w:rFonts w:cs="FrankRuehl"/>
                                <w:b/>
                                <w:sz w:val="22"/>
                                <w:szCs w:val="22"/>
                              </w:rPr>
                              <w:t>Schedule</w:t>
                            </w:r>
                            <w:r w:rsidRPr="000434FC">
                              <w:rPr>
                                <w:rFonts w:cs="FrankRuehl" w:hint="cs"/>
                                <w:b/>
                                <w:sz w:val="22"/>
                                <w:szCs w:val="22"/>
                              </w:rPr>
                              <w:t xml:space="preserve"> 2019</w:t>
                            </w:r>
                          </w:p>
                          <w:p w:rsidR="000434FC" w:rsidRDefault="000434FC" w:rsidP="000434FC">
                            <w:pPr>
                              <w:rPr>
                                <w:rFonts w:cs="FrankRuehl"/>
                                <w:b/>
                                <w:sz w:val="22"/>
                                <w:szCs w:val="22"/>
                              </w:rPr>
                            </w:pPr>
                          </w:p>
                          <w:p w:rsidR="000434FC" w:rsidRDefault="000434FC" w:rsidP="000434FC">
                            <w:pPr>
                              <w:rPr>
                                <w:rFonts w:cs="FrankRuehl"/>
                                <w:b/>
                                <w:sz w:val="22"/>
                                <w:szCs w:val="22"/>
                              </w:rPr>
                            </w:pPr>
                            <w:r>
                              <w:rPr>
                                <w:rFonts w:cs="FrankRuehl"/>
                                <w:b/>
                                <w:sz w:val="22"/>
                                <w:szCs w:val="22"/>
                              </w:rPr>
                              <w:t>MLWSSD has contracted with</w:t>
                            </w:r>
                            <w:r w:rsidR="001F359D">
                              <w:rPr>
                                <w:rFonts w:cs="FrankRuehl"/>
                                <w:b/>
                                <w:sz w:val="22"/>
                                <w:szCs w:val="22"/>
                              </w:rPr>
                              <w:t xml:space="preserve"> the company</w:t>
                            </w:r>
                            <w:r>
                              <w:rPr>
                                <w:rFonts w:cs="FrankRuehl"/>
                                <w:b/>
                                <w:sz w:val="22"/>
                                <w:szCs w:val="22"/>
                              </w:rPr>
                              <w:t xml:space="preserve"> Visu-Sewer to do line maintenance </w:t>
                            </w:r>
                            <w:r w:rsidR="003827B6">
                              <w:rPr>
                                <w:rFonts w:cs="FrankRuehl"/>
                                <w:b/>
                                <w:sz w:val="22"/>
                                <w:szCs w:val="22"/>
                              </w:rPr>
                              <w:t>during spring</w:t>
                            </w:r>
                            <w:r>
                              <w:rPr>
                                <w:rFonts w:cs="FrankRuehl"/>
                                <w:b/>
                                <w:sz w:val="22"/>
                                <w:szCs w:val="22"/>
                              </w:rPr>
                              <w:t>/early summer</w:t>
                            </w:r>
                            <w:r w:rsidR="001F359D">
                              <w:rPr>
                                <w:rFonts w:cs="FrankRuehl"/>
                                <w:b/>
                                <w:sz w:val="22"/>
                                <w:szCs w:val="22"/>
                              </w:rPr>
                              <w:t xml:space="preserve"> to the areas on the East, South and West Sides of Sand Lake.  There should be no interruption in your service however we want you to be aware they will be in the area working on our lines.</w:t>
                            </w:r>
                          </w:p>
                          <w:p w:rsidR="000434FC" w:rsidRPr="000434FC" w:rsidRDefault="000434FC" w:rsidP="000434FC">
                            <w:pPr>
                              <w:jc w:val="center"/>
                              <w:rPr>
                                <w:rFonts w:cs="FrankRueh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3.6pt;margin-top:251.55pt;width:126pt;height:23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UfJAIAAEw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">
                <v:textbox>
                  <w:txbxContent>
                    <w:p w:rsidR="000434FC" w:rsidRDefault="000434FC" w:rsidP="000434FC">
                      <w:pPr>
                        <w:jc w:val="center"/>
                        <w:rPr>
                          <w:rFonts w:cs="FrankRuehl"/>
                          <w:b/>
                          <w:sz w:val="22"/>
                          <w:szCs w:val="22"/>
                        </w:rPr>
                      </w:pPr>
                      <w:r w:rsidRPr="000434FC">
                        <w:rPr>
                          <w:rFonts w:cs="FrankRuehl" w:hint="cs"/>
                          <w:b/>
                          <w:sz w:val="22"/>
                          <w:szCs w:val="22"/>
                        </w:rPr>
                        <w:t xml:space="preserve">District Line Maintenance </w:t>
                      </w:r>
                      <w:r w:rsidRPr="000434FC">
                        <w:rPr>
                          <w:rFonts w:cs="FrankRuehl"/>
                          <w:b/>
                          <w:sz w:val="22"/>
                          <w:szCs w:val="22"/>
                        </w:rPr>
                        <w:t>Schedule</w:t>
                      </w:r>
                      <w:r w:rsidRPr="000434FC">
                        <w:rPr>
                          <w:rFonts w:cs="FrankRuehl" w:hint="cs"/>
                          <w:b/>
                          <w:sz w:val="22"/>
                          <w:szCs w:val="22"/>
                        </w:rPr>
                        <w:t xml:space="preserve"> 2019</w:t>
                      </w:r>
                    </w:p>
                    <w:p w:rsidR="000434FC" w:rsidRDefault="000434FC" w:rsidP="000434FC">
                      <w:pPr>
                        <w:rPr>
                          <w:rFonts w:cs="FrankRuehl"/>
                          <w:b/>
                          <w:sz w:val="22"/>
                          <w:szCs w:val="22"/>
                        </w:rPr>
                      </w:pPr>
                    </w:p>
                    <w:p w:rsidR="000434FC" w:rsidRDefault="000434FC" w:rsidP="000434FC">
                      <w:pPr>
                        <w:rPr>
                          <w:rFonts w:cs="FrankRuehl"/>
                          <w:b/>
                          <w:sz w:val="22"/>
                          <w:szCs w:val="22"/>
                        </w:rPr>
                      </w:pPr>
                      <w:r>
                        <w:rPr>
                          <w:rFonts w:cs="FrankRuehl"/>
                          <w:b/>
                          <w:sz w:val="22"/>
                          <w:szCs w:val="22"/>
                        </w:rPr>
                        <w:t>MLWSSD has contracted with</w:t>
                      </w:r>
                      <w:r w:rsidR="001F359D">
                        <w:rPr>
                          <w:rFonts w:cs="FrankRuehl"/>
                          <w:b/>
                          <w:sz w:val="22"/>
                          <w:szCs w:val="22"/>
                        </w:rPr>
                        <w:t xml:space="preserve"> the company</w:t>
                      </w:r>
                      <w:r>
                        <w:rPr>
                          <w:rFonts w:cs="FrankRuehl"/>
                          <w:b/>
                          <w:sz w:val="22"/>
                          <w:szCs w:val="22"/>
                        </w:rPr>
                        <w:t xml:space="preserve"> Visu-Sewer to do line maintenance </w:t>
                      </w:r>
                      <w:r w:rsidR="003827B6">
                        <w:rPr>
                          <w:rFonts w:cs="FrankRuehl"/>
                          <w:b/>
                          <w:sz w:val="22"/>
                          <w:szCs w:val="22"/>
                        </w:rPr>
                        <w:t>during spring</w:t>
                      </w:r>
                      <w:r>
                        <w:rPr>
                          <w:rFonts w:cs="FrankRuehl"/>
                          <w:b/>
                          <w:sz w:val="22"/>
                          <w:szCs w:val="22"/>
                        </w:rPr>
                        <w:t>/early summer</w:t>
                      </w:r>
                      <w:r w:rsidR="001F359D">
                        <w:rPr>
                          <w:rFonts w:cs="FrankRuehl"/>
                          <w:b/>
                          <w:sz w:val="22"/>
                          <w:szCs w:val="22"/>
                        </w:rPr>
                        <w:t xml:space="preserve"> to the areas on the East, South and West Sides of Sand Lake.  There should be no interruption in your service however we want you to be aware they will be in the area working on our lines.</w:t>
                      </w:r>
                    </w:p>
                    <w:p w:rsidR="000434FC" w:rsidRPr="000434FC" w:rsidRDefault="000434FC" w:rsidP="000434FC">
                      <w:pPr>
                        <w:jc w:val="center"/>
                        <w:rPr>
                          <w:rFonts w:cs="FrankRuehl"/>
                          <w:b/>
                          <w:sz w:val="22"/>
                          <w:szCs w:val="22"/>
                        </w:rPr>
                      </w:pPr>
                    </w:p>
                  </w:txbxContent>
                </v:textbox>
                <w10:wrap type="square"/>
              </v:shape>
            </w:pict>
          </mc:Fallback>
        </mc:AlternateContent>
      </w:r>
      <w:r w:rsidR="000434FC">
        <w:rPr>
          <w:noProof/>
        </w:rPr>
        <mc:AlternateContent>
          <mc:Choice Requires="wps">
            <w:drawing>
              <wp:anchor distT="45720" distB="45720" distL="114300" distR="114300" simplePos="0" relativeHeight="251670528" behindDoc="0" locked="0" layoutInCell="1" allowOverlap="1" wp14:anchorId="1C9ED869" wp14:editId="14E0F9D5">
                <wp:simplePos x="0" y="0"/>
                <wp:positionH relativeFrom="margin">
                  <wp:align>right</wp:align>
                </wp:positionH>
                <wp:positionV relativeFrom="paragraph">
                  <wp:posOffset>299085</wp:posOffset>
                </wp:positionV>
                <wp:extent cx="3057525" cy="5257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257800"/>
                        </a:xfrm>
                        <a:prstGeom prst="rect">
                          <a:avLst/>
                        </a:prstGeom>
                        <a:solidFill>
                          <a:srgbClr val="FFFFFF"/>
                        </a:solidFill>
                        <a:ln w="9525">
                          <a:solidFill>
                            <a:srgbClr val="000000"/>
                          </a:solidFill>
                          <a:miter lim="800000"/>
                          <a:headEnd/>
                          <a:tailEnd/>
                        </a:ln>
                      </wps:spPr>
                      <wps:txbx>
                        <w:txbxContent>
                          <w:p w:rsidR="00896E98" w:rsidRPr="00896E98" w:rsidRDefault="00896E98" w:rsidP="00896E98">
                            <w:pPr>
                              <w:pStyle w:val="NoSpacing"/>
                              <w:jc w:val="center"/>
                              <w:rPr>
                                <w:rFonts w:ascii="Jokerman" w:hAnsi="Jokerman"/>
                                <w:b/>
                                <w:i/>
                                <w:sz w:val="28"/>
                                <w:szCs w:val="28"/>
                              </w:rPr>
                            </w:pPr>
                            <w:r w:rsidRPr="00896E98">
                              <w:rPr>
                                <w:rFonts w:ascii="Jokerman" w:hAnsi="Jokerman"/>
                                <w:b/>
                                <w:i/>
                                <w:sz w:val="28"/>
                                <w:szCs w:val="28"/>
                              </w:rPr>
                              <w:t>MANHOLE COVERS</w:t>
                            </w:r>
                          </w:p>
                          <w:p w:rsidR="00416528" w:rsidRDefault="00416528" w:rsidP="00896E98">
                            <w:pPr>
                              <w:pStyle w:val="NoSpacing"/>
                              <w:rPr>
                                <w:rFonts w:ascii="Verdana" w:hAnsi="Verdana"/>
                                <w:sz w:val="24"/>
                                <w:szCs w:val="24"/>
                              </w:rPr>
                            </w:pPr>
                          </w:p>
                          <w:p w:rsidR="00416528" w:rsidRDefault="00896E98" w:rsidP="00896E98">
                            <w:pPr>
                              <w:pStyle w:val="NoSpacing"/>
                              <w:rPr>
                                <w:rFonts w:ascii="Verdana" w:hAnsi="Verdana"/>
                                <w:sz w:val="24"/>
                                <w:szCs w:val="24"/>
                              </w:rPr>
                            </w:pPr>
                            <w:r w:rsidRPr="00416528">
                              <w:rPr>
                                <w:rFonts w:ascii="Verdana" w:hAnsi="Verdana"/>
                                <w:sz w:val="24"/>
                                <w:szCs w:val="24"/>
                              </w:rPr>
                              <w:t xml:space="preserve">The MLWSSD has spent money over the past few years raising and unearthing our manholes on the system.  If there is a manhole cover in your yard-driveway-property do NOT </w:t>
                            </w:r>
                            <w:r w:rsidR="000735D7">
                              <w:rPr>
                                <w:rFonts w:ascii="Verdana" w:hAnsi="Verdana"/>
                                <w:sz w:val="24"/>
                                <w:szCs w:val="24"/>
                              </w:rPr>
                              <w:t>cover it with dirt or place decora</w:t>
                            </w:r>
                            <w:r w:rsidRPr="00416528">
                              <w:rPr>
                                <w:rFonts w:ascii="Verdana" w:hAnsi="Verdana"/>
                                <w:sz w:val="24"/>
                                <w:szCs w:val="24"/>
                              </w:rPr>
                              <w:t xml:space="preserve">tive items on them.  </w:t>
                            </w:r>
                          </w:p>
                          <w:p w:rsidR="00416528" w:rsidRDefault="00416528" w:rsidP="00896E98">
                            <w:pPr>
                              <w:pStyle w:val="NoSpacing"/>
                              <w:rPr>
                                <w:rFonts w:ascii="Verdana" w:hAnsi="Verdana"/>
                                <w:sz w:val="24"/>
                                <w:szCs w:val="24"/>
                              </w:rPr>
                            </w:pPr>
                          </w:p>
                          <w:p w:rsidR="00896E98" w:rsidRPr="00416528" w:rsidRDefault="00896E98" w:rsidP="00896E98">
                            <w:pPr>
                              <w:pStyle w:val="NoSpacing"/>
                              <w:rPr>
                                <w:rFonts w:ascii="Verdana" w:hAnsi="Verdana"/>
                                <w:sz w:val="24"/>
                                <w:szCs w:val="24"/>
                              </w:rPr>
                            </w:pPr>
                            <w:r w:rsidRPr="00416528">
                              <w:rPr>
                                <w:rFonts w:ascii="Verdana" w:hAnsi="Verdana"/>
                                <w:sz w:val="24"/>
                                <w:szCs w:val="24"/>
                              </w:rPr>
                              <w:t xml:space="preserve">In addition you may see steel posts with white stripes on the top within the roadway easement or on your property.  Many have been removed by property owners in the past.  </w:t>
                            </w:r>
                          </w:p>
                          <w:p w:rsidR="00896E98" w:rsidRPr="00416528" w:rsidRDefault="00896E98" w:rsidP="00896E98">
                            <w:pPr>
                              <w:pStyle w:val="NoSpacing"/>
                              <w:rPr>
                                <w:rFonts w:ascii="Verdana" w:hAnsi="Verdana"/>
                                <w:sz w:val="24"/>
                                <w:szCs w:val="24"/>
                              </w:rPr>
                            </w:pPr>
                          </w:p>
                          <w:p w:rsidR="00896E98" w:rsidRPr="00416528" w:rsidRDefault="00896E98" w:rsidP="00896E98">
                            <w:pPr>
                              <w:pStyle w:val="NoSpacing"/>
                              <w:rPr>
                                <w:rFonts w:ascii="Verdana" w:hAnsi="Verdana"/>
                                <w:sz w:val="24"/>
                                <w:szCs w:val="24"/>
                              </w:rPr>
                            </w:pPr>
                            <w:r w:rsidRPr="00416528">
                              <w:rPr>
                                <w:rFonts w:ascii="Verdana" w:hAnsi="Verdana"/>
                                <w:b/>
                                <w:sz w:val="24"/>
                                <w:szCs w:val="24"/>
                              </w:rPr>
                              <w:t>PLEASE</w:t>
                            </w:r>
                            <w:r w:rsidRPr="00416528">
                              <w:rPr>
                                <w:rFonts w:ascii="Verdana" w:hAnsi="Verdana"/>
                                <w:sz w:val="24"/>
                                <w:szCs w:val="24"/>
                              </w:rPr>
                              <w:t xml:space="preserve"> do not remove as they are indicators that there is a manhole cover near it.  </w:t>
                            </w:r>
                          </w:p>
                          <w:p w:rsidR="00896E98" w:rsidRPr="00896E98" w:rsidRDefault="00EA3AC9" w:rsidP="00896E98">
                            <w:pPr>
                              <w:pStyle w:val="NoSpacing"/>
                              <w:rPr>
                                <w:rFonts w:ascii="Verdana" w:hAnsi="Verdana"/>
                                <w:sz w:val="28"/>
                                <w:szCs w:val="28"/>
                              </w:rPr>
                            </w:pPr>
                            <w:r>
                              <w:rPr>
                                <w:noProof/>
                                <w:color w:val="0000FF"/>
                              </w:rPr>
                              <w:drawing>
                                <wp:inline distT="0" distB="0" distL="0" distR="0" wp14:anchorId="765B5915" wp14:editId="2975609C">
                                  <wp:extent cx="2865755" cy="1761153"/>
                                  <wp:effectExtent l="0" t="0" r="0" b="0"/>
                                  <wp:docPr id="4" name="irc_mi" descr="Image result for free clip art manhole cov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manhole cov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755" cy="17611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ED869" id="_x0000_s1031" type="#_x0000_t202" style="position:absolute;left:0;text-align:left;margin-left:189.55pt;margin-top:23.55pt;width:240.75pt;height:41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">
                <v:textbox>
                  <w:txbxContent>
                    <w:p w:rsidR="00896E98" w:rsidRPr="00896E98" w:rsidRDefault="00896E98" w:rsidP="00896E98">
                      <w:pPr>
                        <w:pStyle w:val="NoSpacing"/>
                        <w:jc w:val="center"/>
                        <w:rPr>
                          <w:rFonts w:ascii="Jokerman" w:hAnsi="Jokerman"/>
                          <w:b/>
                          <w:i/>
                          <w:sz w:val="28"/>
                          <w:szCs w:val="28"/>
                        </w:rPr>
                      </w:pPr>
                      <w:r w:rsidRPr="00896E98">
                        <w:rPr>
                          <w:rFonts w:ascii="Jokerman" w:hAnsi="Jokerman"/>
                          <w:b/>
                          <w:i/>
                          <w:sz w:val="28"/>
                          <w:szCs w:val="28"/>
                        </w:rPr>
                        <w:t>MANHOLE COVERS</w:t>
                      </w:r>
                    </w:p>
                    <w:p w:rsidR="00416528" w:rsidRDefault="00416528" w:rsidP="00896E98">
                      <w:pPr>
                        <w:pStyle w:val="NoSpacing"/>
                        <w:rPr>
                          <w:rFonts w:ascii="Verdana" w:hAnsi="Verdana"/>
                          <w:sz w:val="24"/>
                          <w:szCs w:val="24"/>
                        </w:rPr>
                      </w:pPr>
                    </w:p>
                    <w:p w:rsidR="00416528" w:rsidRDefault="00896E98" w:rsidP="00896E98">
                      <w:pPr>
                        <w:pStyle w:val="NoSpacing"/>
                        <w:rPr>
                          <w:rFonts w:ascii="Verdana" w:hAnsi="Verdana"/>
                          <w:sz w:val="24"/>
                          <w:szCs w:val="24"/>
                        </w:rPr>
                      </w:pPr>
                      <w:r w:rsidRPr="00416528">
                        <w:rPr>
                          <w:rFonts w:ascii="Verdana" w:hAnsi="Verdana"/>
                          <w:sz w:val="24"/>
                          <w:szCs w:val="24"/>
                        </w:rPr>
                        <w:t xml:space="preserve">The MLWSSD has spent money over the past few years raising and unearthing our manholes on the system.  If there is a manhole cover in your yard-driveway-property do NOT </w:t>
                      </w:r>
                      <w:r w:rsidR="000735D7">
                        <w:rPr>
                          <w:rFonts w:ascii="Verdana" w:hAnsi="Verdana"/>
                          <w:sz w:val="24"/>
                          <w:szCs w:val="24"/>
                        </w:rPr>
                        <w:t>cover it with dirt or place decora</w:t>
                      </w:r>
                      <w:r w:rsidRPr="00416528">
                        <w:rPr>
                          <w:rFonts w:ascii="Verdana" w:hAnsi="Verdana"/>
                          <w:sz w:val="24"/>
                          <w:szCs w:val="24"/>
                        </w:rPr>
                        <w:t xml:space="preserve">tive items on them.  </w:t>
                      </w:r>
                    </w:p>
                    <w:p w:rsidR="00416528" w:rsidRDefault="00416528" w:rsidP="00896E98">
                      <w:pPr>
                        <w:pStyle w:val="NoSpacing"/>
                        <w:rPr>
                          <w:rFonts w:ascii="Verdana" w:hAnsi="Verdana"/>
                          <w:sz w:val="24"/>
                          <w:szCs w:val="24"/>
                        </w:rPr>
                      </w:pPr>
                    </w:p>
                    <w:p w:rsidR="00896E98" w:rsidRPr="00416528" w:rsidRDefault="00896E98" w:rsidP="00896E98">
                      <w:pPr>
                        <w:pStyle w:val="NoSpacing"/>
                        <w:rPr>
                          <w:rFonts w:ascii="Verdana" w:hAnsi="Verdana"/>
                          <w:sz w:val="24"/>
                          <w:szCs w:val="24"/>
                        </w:rPr>
                      </w:pPr>
                      <w:r w:rsidRPr="00416528">
                        <w:rPr>
                          <w:rFonts w:ascii="Verdana" w:hAnsi="Verdana"/>
                          <w:sz w:val="24"/>
                          <w:szCs w:val="24"/>
                        </w:rPr>
                        <w:t xml:space="preserve">In addition you may see steel posts with white stripes on the top within the roadway easement or on your property.  Many have been removed by property owners in the past.  </w:t>
                      </w:r>
                    </w:p>
                    <w:p w:rsidR="00896E98" w:rsidRPr="00416528" w:rsidRDefault="00896E98" w:rsidP="00896E98">
                      <w:pPr>
                        <w:pStyle w:val="NoSpacing"/>
                        <w:rPr>
                          <w:rFonts w:ascii="Verdana" w:hAnsi="Verdana"/>
                          <w:sz w:val="24"/>
                          <w:szCs w:val="24"/>
                        </w:rPr>
                      </w:pPr>
                    </w:p>
                    <w:p w:rsidR="00896E98" w:rsidRPr="00416528" w:rsidRDefault="00896E98" w:rsidP="00896E98">
                      <w:pPr>
                        <w:pStyle w:val="NoSpacing"/>
                        <w:rPr>
                          <w:rFonts w:ascii="Verdana" w:hAnsi="Verdana"/>
                          <w:sz w:val="24"/>
                          <w:szCs w:val="24"/>
                        </w:rPr>
                      </w:pPr>
                      <w:r w:rsidRPr="00416528">
                        <w:rPr>
                          <w:rFonts w:ascii="Verdana" w:hAnsi="Verdana"/>
                          <w:b/>
                          <w:sz w:val="24"/>
                          <w:szCs w:val="24"/>
                        </w:rPr>
                        <w:t>PLEASE</w:t>
                      </w:r>
                      <w:r w:rsidRPr="00416528">
                        <w:rPr>
                          <w:rFonts w:ascii="Verdana" w:hAnsi="Verdana"/>
                          <w:sz w:val="24"/>
                          <w:szCs w:val="24"/>
                        </w:rPr>
                        <w:t xml:space="preserve"> do not remove as they are indicators that there is a manhole cover near it.  </w:t>
                      </w:r>
                    </w:p>
                    <w:p w:rsidR="00896E98" w:rsidRPr="00896E98" w:rsidRDefault="00EA3AC9" w:rsidP="00896E98">
                      <w:pPr>
                        <w:pStyle w:val="NoSpacing"/>
                        <w:rPr>
                          <w:rFonts w:ascii="Verdana" w:hAnsi="Verdana"/>
                          <w:sz w:val="28"/>
                          <w:szCs w:val="28"/>
                        </w:rPr>
                      </w:pPr>
                      <w:r>
                        <w:rPr>
                          <w:noProof/>
                          <w:color w:val="0000FF"/>
                        </w:rPr>
                        <w:drawing>
                          <wp:inline distT="0" distB="0" distL="0" distR="0" wp14:anchorId="765B5915" wp14:editId="2975609C">
                            <wp:extent cx="2865755" cy="1761153"/>
                            <wp:effectExtent l="0" t="0" r="0" b="0"/>
                            <wp:docPr id="4" name="irc_mi" descr="Image result for free clip art manhole cov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manhole cov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755" cy="1761153"/>
                                    </a:xfrm>
                                    <a:prstGeom prst="rect">
                                      <a:avLst/>
                                    </a:prstGeom>
                                    <a:noFill/>
                                    <a:ln>
                                      <a:noFill/>
                                    </a:ln>
                                  </pic:spPr>
                                </pic:pic>
                              </a:graphicData>
                            </a:graphic>
                          </wp:inline>
                        </w:drawing>
                      </w:r>
                    </w:p>
                  </w:txbxContent>
                </v:textbox>
                <w10:wrap type="square" anchorx="margin"/>
              </v:shape>
            </w:pict>
          </mc:Fallback>
        </mc:AlternateContent>
      </w: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0434FC" w:rsidP="00EA4A84">
      <w:pPr>
        <w:jc w:val="center"/>
        <w:rPr>
          <w:b/>
        </w:rPr>
      </w:pPr>
      <w:r>
        <w:rPr>
          <w:noProof/>
        </w:rPr>
        <mc:AlternateContent>
          <mc:Choice Requires="wps">
            <w:drawing>
              <wp:anchor distT="91440" distB="91440" distL="137160" distR="137160" simplePos="0" relativeHeight="251668480" behindDoc="0" locked="0" layoutInCell="0" allowOverlap="1">
                <wp:simplePos x="0" y="0"/>
                <wp:positionH relativeFrom="margin">
                  <wp:posOffset>-1224915</wp:posOffset>
                </wp:positionH>
                <wp:positionV relativeFrom="margin">
                  <wp:posOffset>5228590</wp:posOffset>
                </wp:positionV>
                <wp:extent cx="4295140" cy="1572895"/>
                <wp:effectExtent l="8572"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95140" cy="1572895"/>
                        </a:xfrm>
                        <a:prstGeom prst="roundRect">
                          <a:avLst>
                            <a:gd name="adj" fmla="val 13032"/>
                          </a:avLst>
                        </a:prstGeom>
                        <a:solidFill>
                          <a:schemeClr val="accent1"/>
                        </a:solidFill>
                        <a:extLst/>
                      </wps:spPr>
                      <wps:txbx>
                        <w:txbxContent>
                          <w:p w:rsidR="002A1571" w:rsidRDefault="002A157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What to do if you see a red light on the control panel at your neighborhood lift station?  </w:t>
                            </w:r>
                          </w:p>
                          <w:p w:rsidR="002A1571" w:rsidRPr="002A1571" w:rsidRDefault="002A1571">
                            <w:pPr>
                              <w:jc w:val="center"/>
                              <w:rPr>
                                <w:rFonts w:eastAsiaTheme="majorEastAsia"/>
                                <w:i/>
                                <w:iCs/>
                                <w:color w:val="FFFFFF" w:themeColor="background1"/>
                                <w:sz w:val="22"/>
                                <w:szCs w:val="22"/>
                              </w:rPr>
                            </w:pPr>
                            <w:r>
                              <w:rPr>
                                <w:rFonts w:eastAsiaTheme="majorEastAsia"/>
                                <w:i/>
                                <w:iCs/>
                                <w:color w:val="FFFFFF" w:themeColor="background1"/>
                                <w:sz w:val="22"/>
                                <w:szCs w:val="22"/>
                              </w:rPr>
                              <w:t xml:space="preserve">The red lights are indicators of whether the underground pumps are operating correctly.  Normally the lights are green.  If you notice that the red light is on </w:t>
                            </w:r>
                            <w:r w:rsidR="003E03AA">
                              <w:rPr>
                                <w:rFonts w:eastAsiaTheme="majorEastAsia"/>
                                <w:i/>
                                <w:iCs/>
                                <w:color w:val="FFFFFF" w:themeColor="background1"/>
                                <w:sz w:val="22"/>
                                <w:szCs w:val="22"/>
                              </w:rPr>
                              <w:t xml:space="preserve"> please read the label on the control panel with station name and telephone number to call.  We appreciate being called</w:t>
                            </w:r>
                            <w:r>
                              <w:rPr>
                                <w:rFonts w:eastAsiaTheme="majorEastAsia"/>
                                <w:i/>
                                <w:iCs/>
                                <w:color w:val="FFFFFF" w:themeColor="background1"/>
                                <w:sz w:val="22"/>
                                <w:szCs w:val="22"/>
                              </w:rPr>
                              <w:t xml:space="preserve"> </w:t>
                            </w:r>
                            <w:r w:rsidR="003E03AA">
                              <w:rPr>
                                <w:rFonts w:eastAsiaTheme="majorEastAsia"/>
                                <w:i/>
                                <w:iCs/>
                                <w:color w:val="FFFFFF" w:themeColor="background1"/>
                                <w:sz w:val="22"/>
                                <w:szCs w:val="22"/>
                              </w:rPr>
                              <w:t>and can usually assess the situation and complete the repairs without any interruption of service.</w:t>
                            </w:r>
                            <w:r>
                              <w:rPr>
                                <w:rFonts w:eastAsiaTheme="majorEastAsia"/>
                                <w:i/>
                                <w:iCs/>
                                <w:color w:val="FFFFFF" w:themeColor="background1"/>
                                <w:sz w:val="22"/>
                                <w:szCs w:val="22"/>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32" style="position:absolute;left:0;text-align:left;margin-left:-96.45pt;margin-top:411.7pt;width:338.2pt;height:123.8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" o:allowincell="f" fillcolor="#4f81bd [3204]" stroked="f">
                <v:textbox>
                  <w:txbxContent>
                    <w:p w:rsidR="002A1571" w:rsidRDefault="002A157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What to do if you see a red light on the control panel at your neighborhood lift station?  </w:t>
                      </w:r>
                    </w:p>
                    <w:p w:rsidR="002A1571" w:rsidRPr="002A1571" w:rsidRDefault="002A1571">
                      <w:pPr>
                        <w:jc w:val="center"/>
                        <w:rPr>
                          <w:rFonts w:eastAsiaTheme="majorEastAsia"/>
                          <w:i/>
                          <w:iCs/>
                          <w:color w:val="FFFFFF" w:themeColor="background1"/>
                          <w:sz w:val="22"/>
                          <w:szCs w:val="22"/>
                        </w:rPr>
                      </w:pPr>
                      <w:r>
                        <w:rPr>
                          <w:rFonts w:eastAsiaTheme="majorEastAsia"/>
                          <w:i/>
                          <w:iCs/>
                          <w:color w:val="FFFFFF" w:themeColor="background1"/>
                          <w:sz w:val="22"/>
                          <w:szCs w:val="22"/>
                        </w:rPr>
                        <w:t xml:space="preserve">The red lights are indicators of whether the underground pumps are operating correctly.  Normally the lights are green.  If you notice that the red light is on </w:t>
                      </w:r>
                      <w:r w:rsidR="003E03AA">
                        <w:rPr>
                          <w:rFonts w:eastAsiaTheme="majorEastAsia"/>
                          <w:i/>
                          <w:iCs/>
                          <w:color w:val="FFFFFF" w:themeColor="background1"/>
                          <w:sz w:val="22"/>
                          <w:szCs w:val="22"/>
                        </w:rPr>
                        <w:t xml:space="preserve"> please read the label on the control panel with station name and telephone number to call.  We appreciate being called</w:t>
                      </w:r>
                      <w:r>
                        <w:rPr>
                          <w:rFonts w:eastAsiaTheme="majorEastAsia"/>
                          <w:i/>
                          <w:iCs/>
                          <w:color w:val="FFFFFF" w:themeColor="background1"/>
                          <w:sz w:val="22"/>
                          <w:szCs w:val="22"/>
                        </w:rPr>
                        <w:t xml:space="preserve"> </w:t>
                      </w:r>
                      <w:r w:rsidR="003E03AA">
                        <w:rPr>
                          <w:rFonts w:eastAsiaTheme="majorEastAsia"/>
                          <w:i/>
                          <w:iCs/>
                          <w:color w:val="FFFFFF" w:themeColor="background1"/>
                          <w:sz w:val="22"/>
                          <w:szCs w:val="22"/>
                        </w:rPr>
                        <w:t>and can usually assess the situation and complete the repairs without any interruption of service.</w:t>
                      </w:r>
                      <w:r>
                        <w:rPr>
                          <w:rFonts w:eastAsiaTheme="majorEastAsia"/>
                          <w:i/>
                          <w:iCs/>
                          <w:color w:val="FFFFFF" w:themeColor="background1"/>
                          <w:sz w:val="22"/>
                          <w:szCs w:val="22"/>
                        </w:rPr>
                        <w:t xml:space="preserve"> </w:t>
                      </w:r>
                    </w:p>
                  </w:txbxContent>
                </v:textbox>
                <w10:wrap type="square" anchorx="margin" anchory="margin"/>
              </v:roundrect>
            </w:pict>
          </mc:Fallback>
        </mc:AlternateContent>
      </w:r>
    </w:p>
    <w:p w:rsidR="00133D4A" w:rsidRDefault="00133D4A"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1F359D" w:rsidRPr="00573601" w:rsidRDefault="001F359D" w:rsidP="001F359D">
      <w:pPr>
        <w:autoSpaceDE w:val="0"/>
        <w:autoSpaceDN w:val="0"/>
        <w:adjustRightInd w:val="0"/>
        <w:jc w:val="center"/>
        <w:rPr>
          <w:rFonts w:ascii="Times-Roman" w:hAnsi="Times-Roman" w:cs="Times-Roman"/>
          <w:b/>
          <w:sz w:val="24"/>
          <w:szCs w:val="24"/>
        </w:rPr>
      </w:pPr>
      <w:r>
        <w:rPr>
          <w:rFonts w:ascii="Times-Roman" w:hAnsi="Times-Roman" w:cs="Times-Roman"/>
          <w:b/>
          <w:sz w:val="24"/>
          <w:szCs w:val="24"/>
        </w:rPr>
        <w:lastRenderedPageBreak/>
        <w:t>IND</w:t>
      </w:r>
      <w:r w:rsidRPr="00573601">
        <w:rPr>
          <w:rFonts w:ascii="Times-Roman" w:hAnsi="Times-Roman" w:cs="Times-Roman"/>
          <w:b/>
          <w:sz w:val="24"/>
          <w:szCs w:val="24"/>
        </w:rPr>
        <w:t>IVIDUAL SEPTIC SYSTEMS MAINTENANCE INFORMATION</w:t>
      </w:r>
    </w:p>
    <w:p w:rsidR="001F359D" w:rsidRDefault="001F359D" w:rsidP="001F359D">
      <w:pPr>
        <w:pStyle w:val="Heading2"/>
        <w:rPr>
          <w:rFonts w:ascii="Verdana" w:hAnsi="Verdana"/>
          <w:color w:val="004C72"/>
          <w:sz w:val="20"/>
        </w:rPr>
      </w:pPr>
      <w:r>
        <w:rPr>
          <w:rFonts w:ascii="Verdana" w:hAnsi="Verdana"/>
          <w:color w:val="004C72"/>
          <w:sz w:val="20"/>
        </w:rPr>
        <w:t>WHO HAS A SEPTIC SYSTEM?</w:t>
      </w:r>
    </w:p>
    <w:p w:rsidR="001F359D" w:rsidRDefault="001F359D" w:rsidP="001F359D">
      <w:pPr>
        <w:pStyle w:val="NormalWeb"/>
        <w:rPr>
          <w:color w:val="000000"/>
          <w:sz w:val="20"/>
          <w:szCs w:val="20"/>
        </w:rPr>
      </w:pPr>
      <w:r>
        <w:rPr>
          <w:color w:val="000000"/>
          <w:sz w:val="20"/>
          <w:szCs w:val="20"/>
        </w:rPr>
        <w:t>Many residents in Moose Lake Township and Windemere Township use some form of sewage treatment method other than a municipal sewer system. This “other method” of treatment is called an Onsite (or sometimes subsurface) Sewage Treatment System (or SSTS). If designed and installed properly, an SSTS can be a cost effective and environmentally safe method of treating wastewater generated within the home.</w:t>
      </w:r>
    </w:p>
    <w:p w:rsidR="001F359D" w:rsidRDefault="001F359D" w:rsidP="001F359D">
      <w:pPr>
        <w:pStyle w:val="Heading2"/>
        <w:rPr>
          <w:rFonts w:ascii="Verdana" w:hAnsi="Verdana"/>
          <w:color w:val="004C72"/>
          <w:sz w:val="20"/>
        </w:rPr>
      </w:pPr>
      <w:bookmarkStart w:id="2" w:name="P13_655"/>
      <w:bookmarkEnd w:id="2"/>
      <w:r>
        <w:rPr>
          <w:rFonts w:ascii="Verdana" w:hAnsi="Verdana"/>
          <w:color w:val="004C72"/>
          <w:sz w:val="20"/>
        </w:rPr>
        <w:t>WHY DOES SEWAGE NEED TO BE “TREATED” ANYWAY?</w:t>
      </w:r>
    </w:p>
    <w:p w:rsidR="001F359D" w:rsidRDefault="001F359D" w:rsidP="001F359D">
      <w:pPr>
        <w:pStyle w:val="NormalWeb"/>
        <w:rPr>
          <w:color w:val="000000"/>
        </w:rPr>
      </w:pPr>
      <w:r>
        <w:rPr>
          <w:color w:val="000000"/>
          <w:sz w:val="20"/>
          <w:szCs w:val="20"/>
        </w:rPr>
        <w:t xml:space="preserve">Sewage contains bacteria, viruses, nutrients, some chemicals, and a small amount of heavy metals. These contaminants must be treated before they reach the groundwater, in order to prevent the spread of disease and environmental contamination. An SSTS can provide a high degree of treatment if the system is properly designed, constructed, and maintained. An SSTS treats sewage by using biological, physical, and chemical processes. </w:t>
      </w:r>
    </w:p>
    <w:p w:rsidR="001F359D" w:rsidRDefault="001F359D" w:rsidP="001F359D">
      <w:pPr>
        <w:pStyle w:val="Heading2"/>
        <w:rPr>
          <w:rFonts w:ascii="Verdana" w:hAnsi="Verdana"/>
          <w:color w:val="000000"/>
        </w:rPr>
      </w:pPr>
      <w:bookmarkStart w:id="3" w:name="P16_1135"/>
      <w:bookmarkEnd w:id="3"/>
      <w:r>
        <w:rPr>
          <w:rFonts w:ascii="Verdana" w:hAnsi="Verdana"/>
          <w:color w:val="004C72"/>
          <w:sz w:val="20"/>
        </w:rPr>
        <w:t>WHAT IS A SEPTIC SYSTEM?</w:t>
      </w:r>
    </w:p>
    <w:p w:rsidR="001F359D" w:rsidRDefault="001F359D" w:rsidP="001F359D">
      <w:pPr>
        <w:pStyle w:val="NormalWeb"/>
        <w:rPr>
          <w:color w:val="000000"/>
        </w:rPr>
      </w:pPr>
      <w:r>
        <w:rPr>
          <w:color w:val="000000"/>
          <w:sz w:val="20"/>
          <w:szCs w:val="20"/>
        </w:rPr>
        <w:t>A standard septic system is generally made-up of two parts: a septic tank and a septic drain field (or soil treatment system). The soil treatment system usually consists of either an in-ground system (trench system) or an aboveground system (mound system). An SSTS professional can determine which type of soil treatment system is needed, simply by analyzing your local soil conditions and determining the depth to the seasonally saturated soil (water table).</w:t>
      </w:r>
    </w:p>
    <w:p w:rsidR="001F359D" w:rsidRDefault="001F359D" w:rsidP="001F359D">
      <w:pPr>
        <w:pStyle w:val="Heading2"/>
        <w:rPr>
          <w:rFonts w:ascii="Verdana" w:hAnsi="Verdana"/>
          <w:color w:val="000000"/>
        </w:rPr>
      </w:pPr>
      <w:bookmarkStart w:id="4" w:name="P19_1619"/>
      <w:bookmarkEnd w:id="4"/>
      <w:r>
        <w:rPr>
          <w:rFonts w:ascii="Verdana" w:hAnsi="Verdana"/>
          <w:color w:val="004C72"/>
          <w:sz w:val="20"/>
        </w:rPr>
        <w:t>HOW DOES THE SEPTIC TANK WORK?</w:t>
      </w:r>
    </w:p>
    <w:p w:rsidR="001F359D" w:rsidRDefault="001F359D" w:rsidP="00F30FBB">
      <w:pPr>
        <w:pStyle w:val="NormalWeb"/>
        <w:rPr>
          <w:color w:val="000000"/>
          <w:sz w:val="20"/>
          <w:szCs w:val="20"/>
        </w:rPr>
      </w:pPr>
      <w:r>
        <w:rPr>
          <w:color w:val="000000"/>
          <w:sz w:val="20"/>
          <w:szCs w:val="20"/>
        </w:rPr>
        <w:t xml:space="preserve">All wastewater containing human wastes, nutrients, dirt and other contaminants must be collected and delivered to the septic tank for primary treatment. Bacteria which occur naturally within the waste will begin breaking down the organic materials in the sewage. The wastewater remains in the tank for about 36 hours, which provides enough time for the sewage to settle into three layers. The floating scum layer, which forms near the top of the tank, consists primarily of soaps, greases and toilet paper. The sludge layer contains the heavy organic and inorganic material that settles to the bottom of the tank. The liquid layer, which forms between the scum and sludge layers, consists of water, liquids, and some suspended solids. It is this liquid layer that is allowed to exit the tank to next be treated by the soil treatment system. By settling and capturing all of the solids and preventing them from entering the soil-treatment system, your septic tank will help to extend the </w:t>
      </w:r>
      <w:r w:rsidR="00F30FBB">
        <w:rPr>
          <w:color w:val="000000"/>
          <w:sz w:val="20"/>
          <w:szCs w:val="20"/>
        </w:rPr>
        <w:t>l</w:t>
      </w:r>
      <w:r>
        <w:rPr>
          <w:color w:val="000000"/>
          <w:sz w:val="20"/>
          <w:szCs w:val="20"/>
        </w:rPr>
        <w:t>ife of your drain field.</w:t>
      </w:r>
      <w:r>
        <w:rPr>
          <w:noProof/>
          <w:color w:val="000000"/>
          <w:sz w:val="20"/>
          <w:szCs w:val="20"/>
        </w:rPr>
        <w:drawing>
          <wp:inline distT="0" distB="0" distL="0" distR="0" wp14:anchorId="20F3A3DB" wp14:editId="3DE1DAE8">
            <wp:extent cx="5105400" cy="2442069"/>
            <wp:effectExtent l="0" t="0" r="0" b="0"/>
            <wp:docPr id="1" name="Picture 1" descr="http://www.co.scott.mn.us/SiteCollectionImages/ParksLibraryEnvironment/ISTS/Septic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cott.mn.us/SiteCollectionImages/ParksLibraryEnvironment/ISTS/SepticTank.jpg"/>
                    <pic:cNvPicPr>
                      <a:picLocks noChangeAspect="1" noChangeArrowheads="1"/>
                    </pic:cNvPicPr>
                  </pic:nvPicPr>
                  <pic:blipFill>
                    <a:blip r:embed="rId13" cstate="print"/>
                    <a:srcRect/>
                    <a:stretch>
                      <a:fillRect/>
                    </a:stretch>
                  </pic:blipFill>
                  <pic:spPr bwMode="auto">
                    <a:xfrm>
                      <a:off x="0" y="0"/>
                      <a:ext cx="5132730" cy="2455142"/>
                    </a:xfrm>
                    <a:prstGeom prst="rect">
                      <a:avLst/>
                    </a:prstGeom>
                    <a:noFill/>
                    <a:ln w="9525">
                      <a:noFill/>
                      <a:miter lim="800000"/>
                      <a:headEnd/>
                      <a:tailEnd/>
                    </a:ln>
                  </pic:spPr>
                </pic:pic>
              </a:graphicData>
            </a:graphic>
          </wp:inline>
        </w:drawing>
      </w:r>
    </w:p>
    <w:p w:rsidR="001F359D" w:rsidRDefault="001F359D" w:rsidP="001F359D">
      <w:pPr>
        <w:pStyle w:val="NormalWeb"/>
        <w:rPr>
          <w:color w:val="000000"/>
          <w:sz w:val="24"/>
          <w:szCs w:val="24"/>
        </w:rPr>
      </w:pPr>
      <w:r>
        <w:rPr>
          <w:color w:val="000000"/>
          <w:sz w:val="20"/>
          <w:szCs w:val="20"/>
        </w:rPr>
        <w:t xml:space="preserve">To help prevent unwanted materials from leaving the tank, baffles are placed over the inlet and outlet pipes. These baffles stop any floating materials from entering the soil treatment system. If </w:t>
      </w:r>
      <w:r w:rsidR="00F30FBB">
        <w:rPr>
          <w:color w:val="000000"/>
          <w:sz w:val="20"/>
          <w:szCs w:val="20"/>
        </w:rPr>
        <w:t>e</w:t>
      </w:r>
      <w:r>
        <w:rPr>
          <w:color w:val="000000"/>
          <w:sz w:val="20"/>
          <w:szCs w:val="20"/>
        </w:rPr>
        <w:t>ither floating scum or sludge is allowed to enter the soil treatment system, the effective life of the system can be greatly reduced. This will likely lead to the occurrence of expensive repairs!</w:t>
      </w:r>
    </w:p>
    <w:p w:rsidR="001F359D" w:rsidRDefault="001F359D" w:rsidP="001F359D">
      <w:pPr>
        <w:pStyle w:val="NormalWeb"/>
        <w:rPr>
          <w:color w:val="000000"/>
        </w:rPr>
      </w:pPr>
      <w:r>
        <w:rPr>
          <w:color w:val="000000"/>
          <w:sz w:val="20"/>
          <w:szCs w:val="20"/>
        </w:rPr>
        <w:t xml:space="preserve">Solids can enter your soil treatment system if a large amount of water is used in a short period of time. This can occur, for example, if you wash seven loads of laundry in one day rather than washing </w:t>
      </w:r>
      <w:r>
        <w:rPr>
          <w:color w:val="000000"/>
          <w:sz w:val="20"/>
          <w:szCs w:val="20"/>
        </w:rPr>
        <w:lastRenderedPageBreak/>
        <w:t>one load each day of the week. Large quantities of water entering the tank may agitate the existing solids layer, and increase the risk of solids entering the soil treatment system. As the suspended particles are flushed into the soil treatment system by the excess water, those particles can plug pipes or soil pores and slow the rate at which the soil is able to accept wastewater for the final treatment phase. The addition of a garbage disposal in your home without also enlarging your septic tank capacity can introduce more problems for your soil treatment system. The food particles from a garbage disposal tend to be very small, and thus remain suspended longer in the liquid layer within your septic tank. This increases the likelihood that they will flow out into the soil treatment system, again causing premature failure of your soil treatment system. Adequate pumping of your septic tank will help to reduce the chances of that occurring.</w:t>
      </w:r>
    </w:p>
    <w:p w:rsidR="001F359D" w:rsidRDefault="001F359D" w:rsidP="001F359D">
      <w:pPr>
        <w:pStyle w:val="Heading2"/>
        <w:rPr>
          <w:rFonts w:ascii="Verdana" w:hAnsi="Verdana"/>
          <w:color w:val="000000"/>
        </w:rPr>
      </w:pPr>
      <w:bookmarkStart w:id="5" w:name="P29_4208"/>
      <w:bookmarkEnd w:id="5"/>
      <w:r>
        <w:rPr>
          <w:rFonts w:ascii="Verdana" w:hAnsi="Verdana"/>
          <w:color w:val="004C72"/>
          <w:sz w:val="20"/>
        </w:rPr>
        <w:t>HOW OFTEN SHOULD YOU CLEAN YOUR TANK?</w:t>
      </w:r>
    </w:p>
    <w:p w:rsidR="001F359D" w:rsidRDefault="001F359D" w:rsidP="001F359D">
      <w:pPr>
        <w:pStyle w:val="NormalWeb"/>
        <w:rPr>
          <w:color w:val="000000"/>
        </w:rPr>
      </w:pPr>
      <w:r>
        <w:rPr>
          <w:color w:val="000000"/>
          <w:sz w:val="20"/>
          <w:szCs w:val="20"/>
        </w:rPr>
        <w:t xml:space="preserve">Your septic tank should be cleaned (maintained), by a licensed SSTS Maintainer, approximately every two to three years, with the exact frequency depending upon levels of use. The licensed maintainer that you choose will inspect your tank to determine if it needs to be pumped. If pumping is required, they will then remove all of the scum and sludge that have accumulated in your tank. The cleaning of your tank </w:t>
      </w:r>
      <w:r>
        <w:rPr>
          <w:color w:val="000000"/>
          <w:sz w:val="20"/>
          <w:szCs w:val="20"/>
          <w:u w:val="single"/>
        </w:rPr>
        <w:t>must</w:t>
      </w:r>
      <w:r>
        <w:rPr>
          <w:color w:val="000000"/>
          <w:sz w:val="20"/>
          <w:szCs w:val="20"/>
        </w:rPr>
        <w:t xml:space="preserve"> be performed through the 24-inch tank maintenance hole rather than through one of the 4-inch inspection pipes. As a homeowner, you should make certain that this is the case. Failure to utilize the larger and more centrally located maintenance hole will result in your tank being only partially emptied. This will increase the chances of the remaining solids floating out of your tank as it begins to refill, and finding their way into your soil treatment system where they can damage and shorten the life of your drain field.</w:t>
      </w:r>
    </w:p>
    <w:p w:rsidR="001F359D" w:rsidRDefault="001F359D" w:rsidP="001F359D"/>
    <w:p w:rsidR="001F359D" w:rsidRPr="00F30FBB" w:rsidRDefault="001F359D" w:rsidP="001F359D">
      <w:pPr>
        <w:autoSpaceDE w:val="0"/>
        <w:autoSpaceDN w:val="0"/>
        <w:adjustRightInd w:val="0"/>
        <w:rPr>
          <w:rFonts w:ascii="Rockwell Extra Bold" w:hAnsi="Rockwell Extra Bold" w:cs="Times-Bold"/>
          <w:b/>
          <w:bCs/>
          <w:sz w:val="28"/>
          <w:szCs w:val="28"/>
        </w:rPr>
      </w:pPr>
      <w:r w:rsidRPr="00F30FBB">
        <w:rPr>
          <w:rFonts w:ascii="Rockwell Extra Bold" w:hAnsi="Rockwell Extra Bold" w:cs="Times-Bold"/>
          <w:b/>
          <w:bCs/>
          <w:sz w:val="28"/>
          <w:szCs w:val="28"/>
        </w:rPr>
        <w:t>CAUTION</w:t>
      </w:r>
    </w:p>
    <w:p w:rsidR="001F359D" w:rsidRPr="00705DB8" w:rsidRDefault="001F359D" w:rsidP="001F359D">
      <w:pPr>
        <w:pStyle w:val="ListParagraph"/>
        <w:numPr>
          <w:ilvl w:val="0"/>
          <w:numId w:val="19"/>
        </w:numPr>
        <w:autoSpaceDE w:val="0"/>
        <w:autoSpaceDN w:val="0"/>
        <w:adjustRightInd w:val="0"/>
        <w:rPr>
          <w:rFonts w:ascii="Verdana" w:hAnsi="Verdana" w:cs="Times-Roman"/>
        </w:rPr>
      </w:pPr>
      <w:r w:rsidRPr="00705DB8">
        <w:rPr>
          <w:rFonts w:ascii="Verdana" w:hAnsi="Verdana" w:cs="Times-Roman"/>
        </w:rPr>
        <w:t>Avoid entering your septic tank</w:t>
      </w:r>
      <w:r w:rsidRPr="00705DB8">
        <w:rPr>
          <w:rFonts w:ascii="Verdana" w:hAnsi="Verdana" w:cs="Times-Roman"/>
          <w:sz w:val="22"/>
        </w:rPr>
        <w:t xml:space="preserve">.  </w:t>
      </w:r>
      <w:r w:rsidRPr="00705DB8">
        <w:rPr>
          <w:rFonts w:ascii="Verdana" w:hAnsi="Verdana" w:cs="Times-Roman"/>
        </w:rPr>
        <w:t>Individuals have died from gas asphyxiation.</w:t>
      </w:r>
    </w:p>
    <w:p w:rsidR="001F359D" w:rsidRDefault="001F359D" w:rsidP="001F359D">
      <w:pPr>
        <w:pStyle w:val="ListParagraph"/>
        <w:numPr>
          <w:ilvl w:val="0"/>
          <w:numId w:val="19"/>
        </w:numPr>
        <w:autoSpaceDE w:val="0"/>
        <w:autoSpaceDN w:val="0"/>
        <w:adjustRightInd w:val="0"/>
        <w:rPr>
          <w:rFonts w:ascii="Verdana" w:hAnsi="Verdana" w:cs="Times-Roman"/>
        </w:rPr>
      </w:pPr>
      <w:r w:rsidRPr="00705DB8">
        <w:rPr>
          <w:rFonts w:ascii="Verdana" w:hAnsi="Verdana" w:cs="Times-Roman"/>
        </w:rPr>
        <w:t>Never permit heavy equipment to pass over the absorption field.</w:t>
      </w:r>
    </w:p>
    <w:p w:rsidR="001F359D" w:rsidRDefault="001F359D" w:rsidP="001F359D">
      <w:pPr>
        <w:pStyle w:val="ListParagraph"/>
        <w:numPr>
          <w:ilvl w:val="0"/>
          <w:numId w:val="19"/>
        </w:numPr>
        <w:autoSpaceDE w:val="0"/>
        <w:autoSpaceDN w:val="0"/>
        <w:adjustRightInd w:val="0"/>
        <w:rPr>
          <w:rFonts w:ascii="Verdana" w:hAnsi="Verdana" w:cs="Times-Roman"/>
        </w:rPr>
      </w:pPr>
      <w:r w:rsidRPr="00534BB1">
        <w:rPr>
          <w:rFonts w:ascii="Verdana" w:hAnsi="Verdana" w:cs="Times-Roman"/>
        </w:rPr>
        <w:t>Never smoke near septic tank openings.</w:t>
      </w:r>
    </w:p>
    <w:p w:rsidR="0043346B" w:rsidRDefault="0043346B" w:rsidP="00EA4A84">
      <w:pPr>
        <w:jc w:val="center"/>
        <w:rPr>
          <w:b/>
        </w:rPr>
      </w:pPr>
    </w:p>
    <w:p w:rsidR="001F359D" w:rsidRDefault="001F359D" w:rsidP="00EA4A84">
      <w:pPr>
        <w:jc w:val="center"/>
        <w:rPr>
          <w:b/>
        </w:rPr>
      </w:pPr>
    </w:p>
    <w:p w:rsidR="00F30FBB" w:rsidRDefault="00F30FBB" w:rsidP="00F30FBB">
      <w:pPr>
        <w:pStyle w:val="ReturnAddress-Professional"/>
        <w:framePr w:hSpace="180" w:wrap="around" w:vAnchor="text" w:hAnchor="margin" w:y="41"/>
      </w:pPr>
      <w:r>
        <w:t>Moose Lake – Windemere Sanitary Sewer District</w:t>
      </w:r>
    </w:p>
    <w:p w:rsidR="00F30FBB" w:rsidRDefault="00F30FBB" w:rsidP="00F30FBB">
      <w:pPr>
        <w:pStyle w:val="ReturnAddress-Professional"/>
        <w:framePr w:hSpace="180" w:wrap="around" w:vAnchor="text" w:hAnchor="margin" w:y="41"/>
      </w:pPr>
      <w:r>
        <w:t>304 ½ Elm Avenue  PO Box 588</w:t>
      </w:r>
    </w:p>
    <w:p w:rsidR="001F359D" w:rsidRDefault="00F30FBB" w:rsidP="00F30FBB">
      <w:pPr>
        <w:rPr>
          <w:b/>
        </w:rPr>
      </w:pPr>
      <w:r>
        <w:t>Moose Lake, MN  55767</w:t>
      </w: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1F359D" w:rsidRDefault="001F359D"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790F46" w:rsidRPr="00457F83" w:rsidRDefault="00790F46" w:rsidP="00790F46">
      <w:pPr>
        <w:jc w:val="center"/>
      </w:pPr>
    </w:p>
    <w:tbl>
      <w:tblPr>
        <w:tblpPr w:leftFromText="180" w:rightFromText="180" w:vertAnchor="text" w:horzAnchor="margin" w:tblpY="41"/>
        <w:tblW w:w="18360" w:type="dxa"/>
        <w:tblLayout w:type="fixed"/>
        <w:tblLook w:val="0000" w:firstRow="0" w:lastRow="0" w:firstColumn="0" w:lastColumn="0" w:noHBand="0" w:noVBand="0"/>
      </w:tblPr>
      <w:tblGrid>
        <w:gridCol w:w="5160"/>
        <w:gridCol w:w="3960"/>
        <w:gridCol w:w="3960"/>
        <w:gridCol w:w="3960"/>
        <w:gridCol w:w="1320"/>
      </w:tblGrid>
      <w:tr w:rsidR="002800B0" w:rsidTr="002800B0">
        <w:tc>
          <w:tcPr>
            <w:tcW w:w="5160" w:type="dxa"/>
          </w:tcPr>
          <w:p w:rsidR="002800B0" w:rsidRDefault="002800B0" w:rsidP="00A80FA0">
            <w:pPr>
              <w:pStyle w:val="ReturnAddress-Professional"/>
            </w:pPr>
          </w:p>
          <w:p w:rsidR="002800B0" w:rsidRDefault="002800B0" w:rsidP="00A80FA0">
            <w:pPr>
              <w:pStyle w:val="ReturnAddress-Professional"/>
            </w:pP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2800B0" w:rsidRDefault="002800B0" w:rsidP="00A80FA0">
            <w:pPr>
              <w:pStyle w:val="Postage-Professional"/>
            </w:pPr>
          </w:p>
        </w:tc>
      </w:tr>
      <w:tr w:rsidR="002800B0" w:rsidTr="002800B0">
        <w:tc>
          <w:tcPr>
            <w:tcW w:w="5160" w:type="dxa"/>
          </w:tcPr>
          <w:p w:rsidR="002800B0" w:rsidRDefault="002800B0" w:rsidP="00A80FA0">
            <w:pPr>
              <w:rPr>
                <w:rFonts w:ascii="Garamond" w:hAnsi="Garamond"/>
              </w:rPr>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tc>
      </w:tr>
      <w:tr w:rsidR="002800B0" w:rsidTr="002800B0">
        <w:trPr>
          <w:trHeight w:val="4272"/>
        </w:trPr>
        <w:tc>
          <w:tcPr>
            <w:tcW w:w="5160" w:type="dxa"/>
          </w:tcPr>
          <w:p w:rsidR="002800B0" w:rsidRDefault="002800B0" w:rsidP="00A80FA0">
            <w:pPr>
              <w:pStyle w:val="ReturnAddress-Professional"/>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tc>
      </w:tr>
      <w:tr w:rsidR="002800B0" w:rsidTr="002800B0">
        <w:tc>
          <w:tcPr>
            <w:tcW w:w="5160" w:type="dxa"/>
          </w:tcPr>
          <w:p w:rsidR="002800B0" w:rsidRDefault="002800B0" w:rsidP="00A80FA0">
            <w:pPr>
              <w:pStyle w:val="ReturnAddress-Professional"/>
            </w:pP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2800B0" w:rsidRDefault="002800B0" w:rsidP="00A80FA0">
            <w:pPr>
              <w:pStyle w:val="Postage-Professional"/>
            </w:pPr>
          </w:p>
        </w:tc>
      </w:tr>
      <w:tr w:rsidR="002800B0" w:rsidTr="002800B0">
        <w:tc>
          <w:tcPr>
            <w:tcW w:w="5160" w:type="dxa"/>
          </w:tcPr>
          <w:p w:rsidR="002800B0" w:rsidRDefault="002800B0" w:rsidP="00A80FA0">
            <w:pPr>
              <w:rPr>
                <w:rFonts w:ascii="Garamond" w:hAnsi="Garamond"/>
              </w:rPr>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tc>
      </w:tr>
      <w:tr w:rsidR="002800B0" w:rsidTr="002800B0">
        <w:trPr>
          <w:trHeight w:val="4998"/>
        </w:trPr>
        <w:tc>
          <w:tcPr>
            <w:tcW w:w="5160" w:type="dxa"/>
          </w:tcPr>
          <w:p w:rsidR="002800B0" w:rsidRDefault="002800B0" w:rsidP="00A80FA0">
            <w:pPr>
              <w:pStyle w:val="ReturnAddress-Professional"/>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tc>
      </w:tr>
    </w:tbl>
    <w:p w:rsidR="001A782A" w:rsidRDefault="001A782A"/>
    <w:p w:rsidR="00457F83" w:rsidRDefault="00457F83"/>
    <w:p w:rsidR="00457F83" w:rsidRDefault="00457F83">
      <w:pPr>
        <w:sectPr w:rsidR="00457F83" w:rsidSect="001A782A">
          <w:headerReference w:type="default" r:id="rId14"/>
          <w:footerReference w:type="default" r:id="rId15"/>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6"/>
      <w:pgSz w:w="12240" w:h="15840" w:code="1"/>
      <w:pgMar w:top="1008" w:right="878" w:bottom="1440" w:left="8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07" w:rsidRDefault="004A6307">
      <w:r>
        <w:separator/>
      </w:r>
    </w:p>
  </w:endnote>
  <w:endnote w:type="continuationSeparator" w:id="0">
    <w:p w:rsidR="004A6307" w:rsidRDefault="004A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Jokerman">
    <w:altName w:val="Tempus Sans ITC"/>
    <w:charset w:val="00"/>
    <w:family w:val="decorativ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Rockwell Extra Bold">
    <w:altName w:val="Century"/>
    <w:charset w:val="00"/>
    <w:family w:val="roman"/>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6A" w:rsidRDefault="00AA736A">
    <w:pPr>
      <w:pStyle w:val="Footer-Professional"/>
    </w:pPr>
    <w:r>
      <w:t xml:space="preserve">Newsletter   </w:t>
    </w:r>
    <w:r w:rsidR="00BF5F85">
      <w:rPr>
        <w:rStyle w:val="PageNumber"/>
      </w:rPr>
      <w:fldChar w:fldCharType="begin"/>
    </w:r>
    <w:r>
      <w:rPr>
        <w:rStyle w:val="PageNumber"/>
      </w:rPr>
      <w:instrText xml:space="preserve"> PAGE </w:instrText>
    </w:r>
    <w:r w:rsidR="00BF5F85">
      <w:rPr>
        <w:rStyle w:val="PageNumber"/>
      </w:rPr>
      <w:fldChar w:fldCharType="separate"/>
    </w:r>
    <w:r w:rsidR="00427C65">
      <w:rPr>
        <w:rStyle w:val="PageNumber"/>
        <w:noProof/>
      </w:rPr>
      <w:t>2</w:t>
    </w:r>
    <w:r w:rsidR="00BF5F85">
      <w:rPr>
        <w:rStyle w:val="PageNumber"/>
      </w:rPr>
      <w:fldChar w:fldCharType="end"/>
    </w:r>
  </w:p>
  <w:p w:rsidR="00F77284" w:rsidRDefault="00F772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B" w:rsidRDefault="00AA736A">
    <w:pPr>
      <w:pStyle w:val="Footer-Professional"/>
    </w:pPr>
    <w:r>
      <w:t>Moose Lake-Windemere</w:t>
    </w:r>
    <w:r w:rsidR="007D71B1">
      <w:t xml:space="preserve">  </w:t>
    </w:r>
    <w:r w:rsidR="00BF5F85">
      <w:rPr>
        <w:rStyle w:val="PageNumber"/>
      </w:rPr>
      <w:fldChar w:fldCharType="begin"/>
    </w:r>
    <w:r w:rsidR="007D71B1">
      <w:rPr>
        <w:rStyle w:val="PageNumber"/>
      </w:rPr>
      <w:instrText xml:space="preserve"> PAGE </w:instrText>
    </w:r>
    <w:r w:rsidR="00BF5F85">
      <w:rPr>
        <w:rStyle w:val="PageNumber"/>
      </w:rPr>
      <w:fldChar w:fldCharType="separate"/>
    </w:r>
    <w:r w:rsidR="00427C65">
      <w:rPr>
        <w:rStyle w:val="PageNumber"/>
        <w:noProof/>
      </w:rPr>
      <w:t>6</w:t>
    </w:r>
    <w:r w:rsidR="00BF5F8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07" w:rsidRDefault="004A6307">
      <w:r>
        <w:separator/>
      </w:r>
    </w:p>
  </w:footnote>
  <w:footnote w:type="continuationSeparator" w:id="0">
    <w:p w:rsidR="004A6307" w:rsidRDefault="004A6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93" w:rsidRDefault="00D33D93" w:rsidP="00D33D93">
    <w:pPr>
      <w:pStyle w:val="JunpFrom-Professional"/>
      <w:rPr>
        <w:b/>
      </w:rPr>
    </w:pPr>
  </w:p>
  <w:p w:rsidR="001B269B" w:rsidRDefault="001B269B">
    <w:pPr>
      <w:pStyle w:val="Header"/>
    </w:pPr>
  </w:p>
  <w:p w:rsidR="00F77284" w:rsidRDefault="00F772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C0E"/>
    <w:multiLevelType w:val="hybridMultilevel"/>
    <w:tmpl w:val="D73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F0B"/>
    <w:multiLevelType w:val="hybridMultilevel"/>
    <w:tmpl w:val="970A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6618"/>
    <w:multiLevelType w:val="hybridMultilevel"/>
    <w:tmpl w:val="E43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1DDC"/>
    <w:multiLevelType w:val="hybridMultilevel"/>
    <w:tmpl w:val="91783454"/>
    <w:lvl w:ilvl="0" w:tplc="65B8C46E">
      <w:start w:val="40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60700"/>
    <w:multiLevelType w:val="hybridMultilevel"/>
    <w:tmpl w:val="33048F80"/>
    <w:lvl w:ilvl="0" w:tplc="65B8C46E">
      <w:start w:val="40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22A5835"/>
    <w:multiLevelType w:val="hybridMultilevel"/>
    <w:tmpl w:val="50E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B610F"/>
    <w:multiLevelType w:val="hybridMultilevel"/>
    <w:tmpl w:val="7CE86C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1304994"/>
    <w:multiLevelType w:val="hybridMultilevel"/>
    <w:tmpl w:val="0818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83B42"/>
    <w:multiLevelType w:val="hybridMultilevel"/>
    <w:tmpl w:val="600E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56A3E"/>
    <w:multiLevelType w:val="hybridMultilevel"/>
    <w:tmpl w:val="2D6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E6E6E"/>
    <w:multiLevelType w:val="hybridMultilevel"/>
    <w:tmpl w:val="8A4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C323C"/>
    <w:multiLevelType w:val="multilevel"/>
    <w:tmpl w:val="CFC0A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60525ED"/>
    <w:multiLevelType w:val="hybridMultilevel"/>
    <w:tmpl w:val="6F6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C3A62"/>
    <w:multiLevelType w:val="hybridMultilevel"/>
    <w:tmpl w:val="E3FA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0302E"/>
    <w:multiLevelType w:val="hybridMultilevel"/>
    <w:tmpl w:val="350802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9243E33"/>
    <w:multiLevelType w:val="hybridMultilevel"/>
    <w:tmpl w:val="F858E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96558CC"/>
    <w:multiLevelType w:val="hybridMultilevel"/>
    <w:tmpl w:val="9C5AA3A2"/>
    <w:lvl w:ilvl="0" w:tplc="5B64A2D6">
      <w:start w:val="40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79F03E10"/>
    <w:multiLevelType w:val="hybridMultilevel"/>
    <w:tmpl w:val="617062FE"/>
    <w:lvl w:ilvl="0" w:tplc="65B8C46E">
      <w:start w:val="4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03812"/>
    <w:multiLevelType w:val="hybridMultilevel"/>
    <w:tmpl w:val="9CE6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0"/>
  </w:num>
  <w:num w:numId="6">
    <w:abstractNumId w:val="9"/>
  </w:num>
  <w:num w:numId="7">
    <w:abstractNumId w:val="18"/>
  </w:num>
  <w:num w:numId="8">
    <w:abstractNumId w:val="6"/>
  </w:num>
  <w:num w:numId="9">
    <w:abstractNumId w:val="13"/>
  </w:num>
  <w:num w:numId="10">
    <w:abstractNumId w:val="12"/>
  </w:num>
  <w:num w:numId="11">
    <w:abstractNumId w:val="4"/>
  </w:num>
  <w:num w:numId="12">
    <w:abstractNumId w:val="3"/>
  </w:num>
  <w:num w:numId="13">
    <w:abstractNumId w:val="5"/>
  </w:num>
  <w:num w:numId="14">
    <w:abstractNumId w:val="17"/>
  </w:num>
  <w:num w:numId="15">
    <w:abstractNumId w:val="15"/>
  </w:num>
  <w:num w:numId="16">
    <w:abstractNumId w:val="14"/>
  </w:num>
  <w:num w:numId="17">
    <w:abstractNumId w:val="16"/>
  </w:num>
  <w:num w:numId="18">
    <w:abstractNumId w:val="11"/>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F"/>
    <w:rsid w:val="00004B6E"/>
    <w:rsid w:val="00013ECF"/>
    <w:rsid w:val="00016D54"/>
    <w:rsid w:val="00020459"/>
    <w:rsid w:val="00025E74"/>
    <w:rsid w:val="00027A57"/>
    <w:rsid w:val="00030D27"/>
    <w:rsid w:val="000367DE"/>
    <w:rsid w:val="000406B8"/>
    <w:rsid w:val="000434FC"/>
    <w:rsid w:val="0005274D"/>
    <w:rsid w:val="000543A0"/>
    <w:rsid w:val="0005592E"/>
    <w:rsid w:val="0006352F"/>
    <w:rsid w:val="00064FBC"/>
    <w:rsid w:val="000663E8"/>
    <w:rsid w:val="000735D7"/>
    <w:rsid w:val="00084F68"/>
    <w:rsid w:val="000B0C43"/>
    <w:rsid w:val="000B6F54"/>
    <w:rsid w:val="000E0484"/>
    <w:rsid w:val="000E7061"/>
    <w:rsid w:val="000F0769"/>
    <w:rsid w:val="000F5AB0"/>
    <w:rsid w:val="000F70DB"/>
    <w:rsid w:val="00103F36"/>
    <w:rsid w:val="001042AD"/>
    <w:rsid w:val="00104901"/>
    <w:rsid w:val="00105F4A"/>
    <w:rsid w:val="00106E82"/>
    <w:rsid w:val="001130CC"/>
    <w:rsid w:val="001156A6"/>
    <w:rsid w:val="00124334"/>
    <w:rsid w:val="0012601F"/>
    <w:rsid w:val="00133D4A"/>
    <w:rsid w:val="00135963"/>
    <w:rsid w:val="001371B2"/>
    <w:rsid w:val="00156F49"/>
    <w:rsid w:val="0016379C"/>
    <w:rsid w:val="00165617"/>
    <w:rsid w:val="00184F63"/>
    <w:rsid w:val="001901E9"/>
    <w:rsid w:val="00190691"/>
    <w:rsid w:val="0019187F"/>
    <w:rsid w:val="001973F0"/>
    <w:rsid w:val="001A422A"/>
    <w:rsid w:val="001A4F5A"/>
    <w:rsid w:val="001A782A"/>
    <w:rsid w:val="001B22F7"/>
    <w:rsid w:val="001B269B"/>
    <w:rsid w:val="001B2939"/>
    <w:rsid w:val="001B7871"/>
    <w:rsid w:val="001C4E21"/>
    <w:rsid w:val="001C5C5B"/>
    <w:rsid w:val="001E21EC"/>
    <w:rsid w:val="001E34F1"/>
    <w:rsid w:val="001F34B8"/>
    <w:rsid w:val="001F359D"/>
    <w:rsid w:val="001F7EBB"/>
    <w:rsid w:val="00207E48"/>
    <w:rsid w:val="00212471"/>
    <w:rsid w:val="002130D3"/>
    <w:rsid w:val="00216F37"/>
    <w:rsid w:val="002200D4"/>
    <w:rsid w:val="00220D63"/>
    <w:rsid w:val="0022158C"/>
    <w:rsid w:val="002242A9"/>
    <w:rsid w:val="002314D3"/>
    <w:rsid w:val="002322F7"/>
    <w:rsid w:val="0024177D"/>
    <w:rsid w:val="002449BD"/>
    <w:rsid w:val="00273597"/>
    <w:rsid w:val="00276FC4"/>
    <w:rsid w:val="002800B0"/>
    <w:rsid w:val="00281988"/>
    <w:rsid w:val="002835C7"/>
    <w:rsid w:val="002924A5"/>
    <w:rsid w:val="0029265C"/>
    <w:rsid w:val="002A1571"/>
    <w:rsid w:val="002A6334"/>
    <w:rsid w:val="002A66AE"/>
    <w:rsid w:val="002B60F1"/>
    <w:rsid w:val="002B63C8"/>
    <w:rsid w:val="002C101E"/>
    <w:rsid w:val="002C63BA"/>
    <w:rsid w:val="002D40FE"/>
    <w:rsid w:val="002D580E"/>
    <w:rsid w:val="002D6016"/>
    <w:rsid w:val="002E413B"/>
    <w:rsid w:val="002E6A7C"/>
    <w:rsid w:val="002E7650"/>
    <w:rsid w:val="003015BD"/>
    <w:rsid w:val="00306B88"/>
    <w:rsid w:val="003114A8"/>
    <w:rsid w:val="00311756"/>
    <w:rsid w:val="00315BC5"/>
    <w:rsid w:val="003162BE"/>
    <w:rsid w:val="00317DE4"/>
    <w:rsid w:val="00320711"/>
    <w:rsid w:val="003278F7"/>
    <w:rsid w:val="0033334A"/>
    <w:rsid w:val="00345B0B"/>
    <w:rsid w:val="00352617"/>
    <w:rsid w:val="00371276"/>
    <w:rsid w:val="00374E49"/>
    <w:rsid w:val="003801D3"/>
    <w:rsid w:val="003827B6"/>
    <w:rsid w:val="003941AF"/>
    <w:rsid w:val="0039496D"/>
    <w:rsid w:val="00395740"/>
    <w:rsid w:val="003B0055"/>
    <w:rsid w:val="003B199B"/>
    <w:rsid w:val="003B1AF5"/>
    <w:rsid w:val="003C73AB"/>
    <w:rsid w:val="003E03AA"/>
    <w:rsid w:val="003E3C7D"/>
    <w:rsid w:val="003E7902"/>
    <w:rsid w:val="003F282D"/>
    <w:rsid w:val="003F3CE2"/>
    <w:rsid w:val="003F730E"/>
    <w:rsid w:val="00403765"/>
    <w:rsid w:val="0041430F"/>
    <w:rsid w:val="00416528"/>
    <w:rsid w:val="00416DA1"/>
    <w:rsid w:val="004245F0"/>
    <w:rsid w:val="00426904"/>
    <w:rsid w:val="00427C65"/>
    <w:rsid w:val="0043346B"/>
    <w:rsid w:val="00440674"/>
    <w:rsid w:val="00444D29"/>
    <w:rsid w:val="00445A60"/>
    <w:rsid w:val="004519B4"/>
    <w:rsid w:val="004559EE"/>
    <w:rsid w:val="004577AC"/>
    <w:rsid w:val="00457F83"/>
    <w:rsid w:val="00493376"/>
    <w:rsid w:val="004A2F1A"/>
    <w:rsid w:val="004A6307"/>
    <w:rsid w:val="004B2EFF"/>
    <w:rsid w:val="004B3EE1"/>
    <w:rsid w:val="004B667A"/>
    <w:rsid w:val="004B7D0A"/>
    <w:rsid w:val="004D2732"/>
    <w:rsid w:val="004D3C80"/>
    <w:rsid w:val="004D6412"/>
    <w:rsid w:val="004E2188"/>
    <w:rsid w:val="004E3BF7"/>
    <w:rsid w:val="004F65DD"/>
    <w:rsid w:val="00502F4A"/>
    <w:rsid w:val="00507034"/>
    <w:rsid w:val="00512438"/>
    <w:rsid w:val="005140E7"/>
    <w:rsid w:val="0051547B"/>
    <w:rsid w:val="00521107"/>
    <w:rsid w:val="00523D04"/>
    <w:rsid w:val="005250AB"/>
    <w:rsid w:val="0052555F"/>
    <w:rsid w:val="00534BB1"/>
    <w:rsid w:val="00536ECA"/>
    <w:rsid w:val="00543E92"/>
    <w:rsid w:val="00547CFC"/>
    <w:rsid w:val="00555C85"/>
    <w:rsid w:val="00562CB7"/>
    <w:rsid w:val="00563FDF"/>
    <w:rsid w:val="00565B8D"/>
    <w:rsid w:val="005674DC"/>
    <w:rsid w:val="00572C18"/>
    <w:rsid w:val="00573601"/>
    <w:rsid w:val="005766D1"/>
    <w:rsid w:val="00582143"/>
    <w:rsid w:val="00584BE1"/>
    <w:rsid w:val="005871A4"/>
    <w:rsid w:val="005914F7"/>
    <w:rsid w:val="005A01C8"/>
    <w:rsid w:val="005A37DE"/>
    <w:rsid w:val="005A3FE3"/>
    <w:rsid w:val="005B026C"/>
    <w:rsid w:val="005C3A3B"/>
    <w:rsid w:val="005D7C13"/>
    <w:rsid w:val="005F31BA"/>
    <w:rsid w:val="00600653"/>
    <w:rsid w:val="0061048A"/>
    <w:rsid w:val="00612D40"/>
    <w:rsid w:val="00616F68"/>
    <w:rsid w:val="006252E4"/>
    <w:rsid w:val="00627510"/>
    <w:rsid w:val="00630B83"/>
    <w:rsid w:val="00630DA9"/>
    <w:rsid w:val="0063104D"/>
    <w:rsid w:val="00635B0A"/>
    <w:rsid w:val="00636172"/>
    <w:rsid w:val="006478F2"/>
    <w:rsid w:val="00662B7B"/>
    <w:rsid w:val="00671F32"/>
    <w:rsid w:val="00677D75"/>
    <w:rsid w:val="006917DE"/>
    <w:rsid w:val="006A66E1"/>
    <w:rsid w:val="006A7045"/>
    <w:rsid w:val="006A7F57"/>
    <w:rsid w:val="006B08E1"/>
    <w:rsid w:val="006B3F44"/>
    <w:rsid w:val="006C11B5"/>
    <w:rsid w:val="006C28E6"/>
    <w:rsid w:val="006C5EF6"/>
    <w:rsid w:val="006E07FA"/>
    <w:rsid w:val="006E2DF6"/>
    <w:rsid w:val="006E4013"/>
    <w:rsid w:val="006F0416"/>
    <w:rsid w:val="006F2D13"/>
    <w:rsid w:val="00705DB8"/>
    <w:rsid w:val="007061C5"/>
    <w:rsid w:val="00714610"/>
    <w:rsid w:val="007203AC"/>
    <w:rsid w:val="00721465"/>
    <w:rsid w:val="00722F57"/>
    <w:rsid w:val="007306C6"/>
    <w:rsid w:val="0074270B"/>
    <w:rsid w:val="007477C6"/>
    <w:rsid w:val="00757142"/>
    <w:rsid w:val="0076065F"/>
    <w:rsid w:val="0076077E"/>
    <w:rsid w:val="00762704"/>
    <w:rsid w:val="00764147"/>
    <w:rsid w:val="0078380B"/>
    <w:rsid w:val="0078560B"/>
    <w:rsid w:val="007869D4"/>
    <w:rsid w:val="00790F46"/>
    <w:rsid w:val="007916D4"/>
    <w:rsid w:val="007962CE"/>
    <w:rsid w:val="00796BFF"/>
    <w:rsid w:val="007A0425"/>
    <w:rsid w:val="007A3569"/>
    <w:rsid w:val="007A371F"/>
    <w:rsid w:val="007A6B50"/>
    <w:rsid w:val="007A74B1"/>
    <w:rsid w:val="007B72A4"/>
    <w:rsid w:val="007C015E"/>
    <w:rsid w:val="007C0881"/>
    <w:rsid w:val="007C08BC"/>
    <w:rsid w:val="007D6B65"/>
    <w:rsid w:val="007D71B1"/>
    <w:rsid w:val="00802F62"/>
    <w:rsid w:val="00803495"/>
    <w:rsid w:val="0080583A"/>
    <w:rsid w:val="00825BFA"/>
    <w:rsid w:val="0083118E"/>
    <w:rsid w:val="008324E8"/>
    <w:rsid w:val="00833199"/>
    <w:rsid w:val="00834678"/>
    <w:rsid w:val="00834B74"/>
    <w:rsid w:val="00856474"/>
    <w:rsid w:val="00857511"/>
    <w:rsid w:val="00865582"/>
    <w:rsid w:val="008840D6"/>
    <w:rsid w:val="00891FAA"/>
    <w:rsid w:val="00895113"/>
    <w:rsid w:val="00896E98"/>
    <w:rsid w:val="008A0B91"/>
    <w:rsid w:val="008A288B"/>
    <w:rsid w:val="008D5C2C"/>
    <w:rsid w:val="008E0CBC"/>
    <w:rsid w:val="008E48AE"/>
    <w:rsid w:val="008F1DC5"/>
    <w:rsid w:val="008F2E70"/>
    <w:rsid w:val="008F6701"/>
    <w:rsid w:val="009018A5"/>
    <w:rsid w:val="00901D66"/>
    <w:rsid w:val="00901FF4"/>
    <w:rsid w:val="00912671"/>
    <w:rsid w:val="00913505"/>
    <w:rsid w:val="00914686"/>
    <w:rsid w:val="009248EC"/>
    <w:rsid w:val="00931A88"/>
    <w:rsid w:val="00957889"/>
    <w:rsid w:val="00960A25"/>
    <w:rsid w:val="009613F5"/>
    <w:rsid w:val="00961A6A"/>
    <w:rsid w:val="00966BAB"/>
    <w:rsid w:val="0096750B"/>
    <w:rsid w:val="00976A5B"/>
    <w:rsid w:val="00985CD6"/>
    <w:rsid w:val="0098761D"/>
    <w:rsid w:val="009A1659"/>
    <w:rsid w:val="009B5F6A"/>
    <w:rsid w:val="009C47ED"/>
    <w:rsid w:val="009C677B"/>
    <w:rsid w:val="009C69F1"/>
    <w:rsid w:val="009D05AC"/>
    <w:rsid w:val="009D341A"/>
    <w:rsid w:val="009E1B95"/>
    <w:rsid w:val="00A031D6"/>
    <w:rsid w:val="00A1432D"/>
    <w:rsid w:val="00A15221"/>
    <w:rsid w:val="00A23EA4"/>
    <w:rsid w:val="00A30887"/>
    <w:rsid w:val="00A36DB1"/>
    <w:rsid w:val="00A465A4"/>
    <w:rsid w:val="00A554A9"/>
    <w:rsid w:val="00A612B2"/>
    <w:rsid w:val="00A71B55"/>
    <w:rsid w:val="00A80FA0"/>
    <w:rsid w:val="00A83CA5"/>
    <w:rsid w:val="00A9220F"/>
    <w:rsid w:val="00A945A4"/>
    <w:rsid w:val="00AA052A"/>
    <w:rsid w:val="00AA736A"/>
    <w:rsid w:val="00AB0478"/>
    <w:rsid w:val="00AB0A7C"/>
    <w:rsid w:val="00AB1506"/>
    <w:rsid w:val="00AB2E4D"/>
    <w:rsid w:val="00AB46EF"/>
    <w:rsid w:val="00AB4D4B"/>
    <w:rsid w:val="00AD0A71"/>
    <w:rsid w:val="00AD25DC"/>
    <w:rsid w:val="00AE2A13"/>
    <w:rsid w:val="00B0064F"/>
    <w:rsid w:val="00B04BCA"/>
    <w:rsid w:val="00B24D8D"/>
    <w:rsid w:val="00B25E9D"/>
    <w:rsid w:val="00B4648A"/>
    <w:rsid w:val="00B46F1D"/>
    <w:rsid w:val="00B5689B"/>
    <w:rsid w:val="00B61E99"/>
    <w:rsid w:val="00B63B89"/>
    <w:rsid w:val="00B66143"/>
    <w:rsid w:val="00B71F9C"/>
    <w:rsid w:val="00B720E1"/>
    <w:rsid w:val="00B772F1"/>
    <w:rsid w:val="00B846EF"/>
    <w:rsid w:val="00BA16D9"/>
    <w:rsid w:val="00BA3B9B"/>
    <w:rsid w:val="00BA3FC4"/>
    <w:rsid w:val="00BA5913"/>
    <w:rsid w:val="00BA7C09"/>
    <w:rsid w:val="00BB0ED9"/>
    <w:rsid w:val="00BB7D72"/>
    <w:rsid w:val="00BD2E82"/>
    <w:rsid w:val="00BD4D83"/>
    <w:rsid w:val="00BE0488"/>
    <w:rsid w:val="00BF22EB"/>
    <w:rsid w:val="00BF2B40"/>
    <w:rsid w:val="00BF44DD"/>
    <w:rsid w:val="00BF5C6D"/>
    <w:rsid w:val="00BF5F85"/>
    <w:rsid w:val="00C00093"/>
    <w:rsid w:val="00C0017A"/>
    <w:rsid w:val="00C0367E"/>
    <w:rsid w:val="00C0605E"/>
    <w:rsid w:val="00C1113C"/>
    <w:rsid w:val="00C12CCB"/>
    <w:rsid w:val="00C1352C"/>
    <w:rsid w:val="00C32C2F"/>
    <w:rsid w:val="00C33B77"/>
    <w:rsid w:val="00C36840"/>
    <w:rsid w:val="00C41706"/>
    <w:rsid w:val="00C424B3"/>
    <w:rsid w:val="00C45D82"/>
    <w:rsid w:val="00C66997"/>
    <w:rsid w:val="00C74060"/>
    <w:rsid w:val="00C77B68"/>
    <w:rsid w:val="00C845D2"/>
    <w:rsid w:val="00C84694"/>
    <w:rsid w:val="00C847A2"/>
    <w:rsid w:val="00CA5BA1"/>
    <w:rsid w:val="00CB0C94"/>
    <w:rsid w:val="00CC282B"/>
    <w:rsid w:val="00CC5397"/>
    <w:rsid w:val="00CD1BC4"/>
    <w:rsid w:val="00CE415B"/>
    <w:rsid w:val="00CF46C6"/>
    <w:rsid w:val="00CF7265"/>
    <w:rsid w:val="00D01BAA"/>
    <w:rsid w:val="00D01CFD"/>
    <w:rsid w:val="00D216BB"/>
    <w:rsid w:val="00D33D93"/>
    <w:rsid w:val="00D41CF2"/>
    <w:rsid w:val="00D52BFD"/>
    <w:rsid w:val="00D5567D"/>
    <w:rsid w:val="00D643F2"/>
    <w:rsid w:val="00D717AD"/>
    <w:rsid w:val="00D76038"/>
    <w:rsid w:val="00D91F8F"/>
    <w:rsid w:val="00D9580C"/>
    <w:rsid w:val="00DA756E"/>
    <w:rsid w:val="00DC11EF"/>
    <w:rsid w:val="00DD34FC"/>
    <w:rsid w:val="00DD364E"/>
    <w:rsid w:val="00DD61FA"/>
    <w:rsid w:val="00DE36B9"/>
    <w:rsid w:val="00DE6555"/>
    <w:rsid w:val="00DF55EF"/>
    <w:rsid w:val="00DF58B8"/>
    <w:rsid w:val="00E02C40"/>
    <w:rsid w:val="00E1494E"/>
    <w:rsid w:val="00E25D2E"/>
    <w:rsid w:val="00E37BE2"/>
    <w:rsid w:val="00E45EE3"/>
    <w:rsid w:val="00E57622"/>
    <w:rsid w:val="00E609EB"/>
    <w:rsid w:val="00E82696"/>
    <w:rsid w:val="00E83F95"/>
    <w:rsid w:val="00E95C13"/>
    <w:rsid w:val="00E96E67"/>
    <w:rsid w:val="00EA3AC9"/>
    <w:rsid w:val="00EA3CAF"/>
    <w:rsid w:val="00EA4A84"/>
    <w:rsid w:val="00EA5267"/>
    <w:rsid w:val="00EC6DB1"/>
    <w:rsid w:val="00EC7ED8"/>
    <w:rsid w:val="00ED2EFB"/>
    <w:rsid w:val="00ED4BF0"/>
    <w:rsid w:val="00ED5D22"/>
    <w:rsid w:val="00ED6149"/>
    <w:rsid w:val="00EE5918"/>
    <w:rsid w:val="00EE785E"/>
    <w:rsid w:val="00EE7AEC"/>
    <w:rsid w:val="00F040A8"/>
    <w:rsid w:val="00F07159"/>
    <w:rsid w:val="00F11673"/>
    <w:rsid w:val="00F1342D"/>
    <w:rsid w:val="00F13653"/>
    <w:rsid w:val="00F25C8E"/>
    <w:rsid w:val="00F30FBB"/>
    <w:rsid w:val="00F322FB"/>
    <w:rsid w:val="00F4512B"/>
    <w:rsid w:val="00F46324"/>
    <w:rsid w:val="00F511A0"/>
    <w:rsid w:val="00F51960"/>
    <w:rsid w:val="00F57870"/>
    <w:rsid w:val="00F60B81"/>
    <w:rsid w:val="00F64721"/>
    <w:rsid w:val="00F64FB6"/>
    <w:rsid w:val="00F673E8"/>
    <w:rsid w:val="00F77284"/>
    <w:rsid w:val="00F86909"/>
    <w:rsid w:val="00F93B1D"/>
    <w:rsid w:val="00FB1721"/>
    <w:rsid w:val="00FB25AF"/>
    <w:rsid w:val="00FB2F8F"/>
    <w:rsid w:val="00FC060E"/>
    <w:rsid w:val="00FD0CEE"/>
    <w:rsid w:val="00FD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8F3A2A-A012-4CB7-AE1D-EA593EF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4559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56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link w:val="NoSpacingChar"/>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 w:type="character" w:customStyle="1" w:styleId="st1">
    <w:name w:val="st1"/>
    <w:basedOn w:val="DefaultParagraphFont"/>
    <w:rsid w:val="009D05AC"/>
  </w:style>
  <w:style w:type="character" w:customStyle="1" w:styleId="Heading3Char">
    <w:name w:val="Heading 3 Char"/>
    <w:basedOn w:val="DefaultParagraphFont"/>
    <w:link w:val="Heading3"/>
    <w:uiPriority w:val="9"/>
    <w:rsid w:val="004559EE"/>
    <w:rPr>
      <w:rFonts w:asciiTheme="majorHAnsi" w:eastAsiaTheme="majorEastAsia" w:hAnsiTheme="majorHAnsi" w:cstheme="majorBidi"/>
      <w:b/>
      <w:bCs/>
      <w:color w:val="4F81BD" w:themeColor="accent1"/>
    </w:rPr>
  </w:style>
  <w:style w:type="character" w:customStyle="1" w:styleId="itemdatemodified">
    <w:name w:val="itemdatemodified"/>
    <w:basedOn w:val="DefaultParagraphFont"/>
    <w:rsid w:val="004559EE"/>
    <w:rPr>
      <w:vanish w:val="0"/>
      <w:webHidden w:val="0"/>
      <w:color w:val="444444"/>
      <w:bdr w:val="single" w:sz="2" w:space="3" w:color="DDDDDD" w:frame="1"/>
      <w:specVanish w:val="0"/>
    </w:rPr>
  </w:style>
  <w:style w:type="character" w:customStyle="1" w:styleId="phone2">
    <w:name w:val="phone2"/>
    <w:basedOn w:val="DefaultParagraphFont"/>
    <w:rsid w:val="004559EE"/>
  </w:style>
  <w:style w:type="character" w:customStyle="1" w:styleId="Heading4Char">
    <w:name w:val="Heading 4 Char"/>
    <w:basedOn w:val="DefaultParagraphFont"/>
    <w:link w:val="Heading4"/>
    <w:uiPriority w:val="9"/>
    <w:rsid w:val="0016561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802F6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NoSpacingChar">
    <w:name w:val="No Spacing Char"/>
    <w:basedOn w:val="DefaultParagraphFont"/>
    <w:link w:val="NoSpacing"/>
    <w:uiPriority w:val="1"/>
    <w:rsid w:val="001A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062">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686059339">
          <w:marLeft w:val="0"/>
          <w:marRight w:val="0"/>
          <w:marTop w:val="0"/>
          <w:marBottom w:val="0"/>
          <w:divBdr>
            <w:top w:val="single" w:sz="12" w:space="0" w:color="FFFFFF"/>
            <w:left w:val="single" w:sz="12" w:space="0" w:color="FFFFFF"/>
            <w:bottom w:val="single" w:sz="12" w:space="0" w:color="FFFFFF"/>
            <w:right w:val="single" w:sz="12" w:space="0" w:color="FFFFFF"/>
          </w:divBdr>
          <w:divsChild>
            <w:div w:id="1562249433">
              <w:marLeft w:val="0"/>
              <w:marRight w:val="0"/>
              <w:marTop w:val="0"/>
              <w:marBottom w:val="0"/>
              <w:divBdr>
                <w:top w:val="none" w:sz="0" w:space="0" w:color="auto"/>
                <w:left w:val="none" w:sz="0" w:space="0" w:color="auto"/>
                <w:bottom w:val="none" w:sz="0" w:space="0" w:color="auto"/>
                <w:right w:val="none" w:sz="0" w:space="0" w:color="auto"/>
              </w:divBdr>
              <w:divsChild>
                <w:div w:id="330525778">
                  <w:marLeft w:val="0"/>
                  <w:marRight w:val="0"/>
                  <w:marTop w:val="0"/>
                  <w:marBottom w:val="0"/>
                  <w:divBdr>
                    <w:top w:val="none" w:sz="0" w:space="0" w:color="auto"/>
                    <w:left w:val="none" w:sz="0" w:space="0" w:color="auto"/>
                    <w:bottom w:val="none" w:sz="0" w:space="0" w:color="auto"/>
                    <w:right w:val="none" w:sz="0" w:space="0" w:color="auto"/>
                  </w:divBdr>
                  <w:divsChild>
                    <w:div w:id="7629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575">
      <w:bodyDiv w:val="1"/>
      <w:marLeft w:val="0"/>
      <w:marRight w:val="0"/>
      <w:marTop w:val="0"/>
      <w:marBottom w:val="0"/>
      <w:divBdr>
        <w:top w:val="none" w:sz="0" w:space="0" w:color="auto"/>
        <w:left w:val="none" w:sz="0" w:space="0" w:color="auto"/>
        <w:bottom w:val="none" w:sz="0" w:space="0" w:color="auto"/>
        <w:right w:val="none" w:sz="0" w:space="0" w:color="auto"/>
      </w:divBdr>
      <w:divsChild>
        <w:div w:id="566577244">
          <w:marLeft w:val="0"/>
          <w:marRight w:val="0"/>
          <w:marTop w:val="75"/>
          <w:marBottom w:val="75"/>
          <w:divBdr>
            <w:top w:val="none" w:sz="0" w:space="0" w:color="auto"/>
            <w:left w:val="none" w:sz="0" w:space="0" w:color="auto"/>
            <w:bottom w:val="none" w:sz="0" w:space="0" w:color="auto"/>
            <w:right w:val="none" w:sz="0" w:space="0" w:color="auto"/>
          </w:divBdr>
          <w:divsChild>
            <w:div w:id="253712871">
              <w:marLeft w:val="0"/>
              <w:marRight w:val="0"/>
              <w:marTop w:val="0"/>
              <w:marBottom w:val="0"/>
              <w:divBdr>
                <w:top w:val="none" w:sz="0" w:space="0" w:color="auto"/>
                <w:left w:val="none" w:sz="0" w:space="0" w:color="auto"/>
                <w:bottom w:val="none" w:sz="0" w:space="0" w:color="auto"/>
                <w:right w:val="none" w:sz="0" w:space="0" w:color="auto"/>
              </w:divBdr>
              <w:divsChild>
                <w:div w:id="1364332062">
                  <w:marLeft w:val="0"/>
                  <w:marRight w:val="0"/>
                  <w:marTop w:val="0"/>
                  <w:marBottom w:val="0"/>
                  <w:divBdr>
                    <w:top w:val="none" w:sz="0" w:space="0" w:color="auto"/>
                    <w:left w:val="none" w:sz="0" w:space="0" w:color="auto"/>
                    <w:bottom w:val="none" w:sz="0" w:space="0" w:color="auto"/>
                    <w:right w:val="none" w:sz="0" w:space="0" w:color="auto"/>
                  </w:divBdr>
                  <w:divsChild>
                    <w:div w:id="1751542006">
                      <w:marLeft w:val="0"/>
                      <w:marRight w:val="0"/>
                      <w:marTop w:val="0"/>
                      <w:marBottom w:val="0"/>
                      <w:divBdr>
                        <w:top w:val="single" w:sz="6" w:space="0" w:color="999999"/>
                        <w:left w:val="single" w:sz="6" w:space="0" w:color="999999"/>
                        <w:bottom w:val="single" w:sz="6" w:space="0" w:color="999999"/>
                        <w:right w:val="single" w:sz="6" w:space="0" w:color="999999"/>
                      </w:divBdr>
                      <w:divsChild>
                        <w:div w:id="699860435">
                          <w:marLeft w:val="0"/>
                          <w:marRight w:val="0"/>
                          <w:marTop w:val="0"/>
                          <w:marBottom w:val="0"/>
                          <w:divBdr>
                            <w:top w:val="none" w:sz="0" w:space="0" w:color="auto"/>
                            <w:left w:val="none" w:sz="0" w:space="0" w:color="auto"/>
                            <w:bottom w:val="none" w:sz="0" w:space="0" w:color="auto"/>
                            <w:right w:val="none" w:sz="0" w:space="0" w:color="auto"/>
                          </w:divBdr>
                          <w:divsChild>
                            <w:div w:id="615983965">
                              <w:marLeft w:val="0"/>
                              <w:marRight w:val="0"/>
                              <w:marTop w:val="0"/>
                              <w:marBottom w:val="0"/>
                              <w:divBdr>
                                <w:top w:val="none" w:sz="0" w:space="0" w:color="auto"/>
                                <w:left w:val="none" w:sz="0" w:space="0" w:color="auto"/>
                                <w:bottom w:val="none" w:sz="0" w:space="0" w:color="auto"/>
                                <w:right w:val="none" w:sz="0" w:space="0" w:color="auto"/>
                              </w:divBdr>
                              <w:divsChild>
                                <w:div w:id="483163382">
                                  <w:marLeft w:val="0"/>
                                  <w:marRight w:val="0"/>
                                  <w:marTop w:val="0"/>
                                  <w:marBottom w:val="0"/>
                                  <w:divBdr>
                                    <w:top w:val="none" w:sz="0" w:space="0" w:color="auto"/>
                                    <w:left w:val="none" w:sz="0" w:space="0" w:color="auto"/>
                                    <w:bottom w:val="none" w:sz="0" w:space="0" w:color="auto"/>
                                    <w:right w:val="none" w:sz="0" w:space="0" w:color="auto"/>
                                  </w:divBdr>
                                  <w:divsChild>
                                    <w:div w:id="1557164995">
                                      <w:marLeft w:val="0"/>
                                      <w:marRight w:val="0"/>
                                      <w:marTop w:val="0"/>
                                      <w:marBottom w:val="0"/>
                                      <w:divBdr>
                                        <w:top w:val="none" w:sz="0" w:space="0" w:color="auto"/>
                                        <w:left w:val="none" w:sz="0" w:space="0" w:color="auto"/>
                                        <w:bottom w:val="none" w:sz="0" w:space="0" w:color="auto"/>
                                        <w:right w:val="none" w:sz="0" w:space="0" w:color="auto"/>
                                      </w:divBdr>
                                      <w:divsChild>
                                        <w:div w:id="231931970">
                                          <w:marLeft w:val="0"/>
                                          <w:marRight w:val="0"/>
                                          <w:marTop w:val="0"/>
                                          <w:marBottom w:val="0"/>
                                          <w:divBdr>
                                            <w:top w:val="none" w:sz="0" w:space="0" w:color="auto"/>
                                            <w:left w:val="none" w:sz="0" w:space="0" w:color="auto"/>
                                            <w:bottom w:val="none" w:sz="0" w:space="0" w:color="auto"/>
                                            <w:right w:val="none" w:sz="0" w:space="0" w:color="auto"/>
                                          </w:divBdr>
                                          <w:divsChild>
                                            <w:div w:id="990982434">
                                              <w:marLeft w:val="0"/>
                                              <w:marRight w:val="0"/>
                                              <w:marTop w:val="0"/>
                                              <w:marBottom w:val="0"/>
                                              <w:divBdr>
                                                <w:top w:val="none" w:sz="0" w:space="0" w:color="auto"/>
                                                <w:left w:val="none" w:sz="0" w:space="0" w:color="auto"/>
                                                <w:bottom w:val="none" w:sz="0" w:space="0" w:color="auto"/>
                                                <w:right w:val="none" w:sz="0" w:space="0" w:color="auto"/>
                                              </w:divBdr>
                                              <w:divsChild>
                                                <w:div w:id="2140176065">
                                                  <w:marLeft w:val="0"/>
                                                  <w:marRight w:val="0"/>
                                                  <w:marTop w:val="0"/>
                                                  <w:marBottom w:val="0"/>
                                                  <w:divBdr>
                                                    <w:top w:val="none" w:sz="0" w:space="0" w:color="auto"/>
                                                    <w:left w:val="none" w:sz="0" w:space="0" w:color="auto"/>
                                                    <w:bottom w:val="none" w:sz="0" w:space="0" w:color="auto"/>
                                                    <w:right w:val="none" w:sz="0" w:space="0" w:color="auto"/>
                                                  </w:divBdr>
                                                </w:div>
                                                <w:div w:id="748427204">
                                                  <w:marLeft w:val="0"/>
                                                  <w:marRight w:val="0"/>
                                                  <w:marTop w:val="0"/>
                                                  <w:marBottom w:val="0"/>
                                                  <w:divBdr>
                                                    <w:top w:val="none" w:sz="0" w:space="0" w:color="auto"/>
                                                    <w:left w:val="none" w:sz="0" w:space="0" w:color="auto"/>
                                                    <w:bottom w:val="none" w:sz="0" w:space="0" w:color="auto"/>
                                                    <w:right w:val="none" w:sz="0" w:space="0" w:color="auto"/>
                                                  </w:divBdr>
                                                  <w:divsChild>
                                                    <w:div w:id="115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8229">
      <w:bodyDiv w:val="1"/>
      <w:marLeft w:val="0"/>
      <w:marRight w:val="0"/>
      <w:marTop w:val="0"/>
      <w:marBottom w:val="0"/>
      <w:divBdr>
        <w:top w:val="none" w:sz="0" w:space="0" w:color="auto"/>
        <w:left w:val="none" w:sz="0" w:space="0" w:color="auto"/>
        <w:bottom w:val="none" w:sz="0" w:space="0" w:color="auto"/>
        <w:right w:val="none" w:sz="0" w:space="0" w:color="auto"/>
      </w:divBdr>
    </w:div>
    <w:div w:id="138160393">
      <w:bodyDiv w:val="1"/>
      <w:marLeft w:val="375"/>
      <w:marRight w:val="375"/>
      <w:marTop w:val="375"/>
      <w:marBottom w:val="375"/>
      <w:divBdr>
        <w:top w:val="none" w:sz="0" w:space="0" w:color="auto"/>
        <w:left w:val="none" w:sz="0" w:space="0" w:color="auto"/>
        <w:bottom w:val="none" w:sz="0" w:space="0" w:color="auto"/>
        <w:right w:val="none" w:sz="0" w:space="0" w:color="auto"/>
      </w:divBdr>
      <w:divsChild>
        <w:div w:id="2012491186">
          <w:marLeft w:val="0"/>
          <w:marRight w:val="0"/>
          <w:marTop w:val="0"/>
          <w:marBottom w:val="0"/>
          <w:divBdr>
            <w:top w:val="single" w:sz="12" w:space="0" w:color="FFFFFF"/>
            <w:left w:val="single" w:sz="12" w:space="0" w:color="FFFFFF"/>
            <w:bottom w:val="single" w:sz="12" w:space="0" w:color="FFFFFF"/>
            <w:right w:val="single" w:sz="12" w:space="0" w:color="FFFFFF"/>
          </w:divBdr>
          <w:divsChild>
            <w:div w:id="482820290">
              <w:marLeft w:val="0"/>
              <w:marRight w:val="0"/>
              <w:marTop w:val="0"/>
              <w:marBottom w:val="0"/>
              <w:divBdr>
                <w:top w:val="none" w:sz="0" w:space="0" w:color="auto"/>
                <w:left w:val="none" w:sz="0" w:space="0" w:color="auto"/>
                <w:bottom w:val="none" w:sz="0" w:space="0" w:color="auto"/>
                <w:right w:val="none" w:sz="0" w:space="0" w:color="auto"/>
              </w:divBdr>
              <w:divsChild>
                <w:div w:id="8803265">
                  <w:marLeft w:val="0"/>
                  <w:marRight w:val="0"/>
                  <w:marTop w:val="0"/>
                  <w:marBottom w:val="0"/>
                  <w:divBdr>
                    <w:top w:val="none" w:sz="0" w:space="0" w:color="auto"/>
                    <w:left w:val="none" w:sz="0" w:space="0" w:color="auto"/>
                    <w:bottom w:val="none" w:sz="0" w:space="0" w:color="auto"/>
                    <w:right w:val="none" w:sz="0" w:space="0" w:color="auto"/>
                  </w:divBdr>
                  <w:divsChild>
                    <w:div w:id="1492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254819641">
      <w:bodyDiv w:val="1"/>
      <w:marLeft w:val="0"/>
      <w:marRight w:val="0"/>
      <w:marTop w:val="0"/>
      <w:marBottom w:val="0"/>
      <w:divBdr>
        <w:top w:val="none" w:sz="0" w:space="0" w:color="auto"/>
        <w:left w:val="none" w:sz="0" w:space="0" w:color="auto"/>
        <w:bottom w:val="none" w:sz="0" w:space="0" w:color="auto"/>
        <w:right w:val="none" w:sz="0" w:space="0" w:color="auto"/>
      </w:divBdr>
      <w:divsChild>
        <w:div w:id="695621593">
          <w:marLeft w:val="150"/>
          <w:marRight w:val="150"/>
          <w:marTop w:val="0"/>
          <w:marBottom w:val="0"/>
          <w:divBdr>
            <w:top w:val="none" w:sz="0" w:space="0" w:color="auto"/>
            <w:left w:val="none" w:sz="0" w:space="0" w:color="auto"/>
            <w:bottom w:val="none" w:sz="0" w:space="0" w:color="auto"/>
            <w:right w:val="none" w:sz="0" w:space="0" w:color="auto"/>
          </w:divBdr>
          <w:divsChild>
            <w:div w:id="939220776">
              <w:marLeft w:val="0"/>
              <w:marRight w:val="0"/>
              <w:marTop w:val="0"/>
              <w:marBottom w:val="0"/>
              <w:divBdr>
                <w:top w:val="none" w:sz="0" w:space="0" w:color="auto"/>
                <w:left w:val="none" w:sz="0" w:space="0" w:color="auto"/>
                <w:bottom w:val="none" w:sz="0" w:space="0" w:color="auto"/>
                <w:right w:val="none" w:sz="0" w:space="0" w:color="auto"/>
              </w:divBdr>
              <w:divsChild>
                <w:div w:id="2108109859">
                  <w:marLeft w:val="0"/>
                  <w:marRight w:val="0"/>
                  <w:marTop w:val="0"/>
                  <w:marBottom w:val="0"/>
                  <w:divBdr>
                    <w:top w:val="none" w:sz="0" w:space="0" w:color="auto"/>
                    <w:left w:val="none" w:sz="0" w:space="0" w:color="auto"/>
                    <w:bottom w:val="none" w:sz="0" w:space="0" w:color="auto"/>
                    <w:right w:val="none" w:sz="0" w:space="0" w:color="auto"/>
                  </w:divBdr>
                  <w:divsChild>
                    <w:div w:id="66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12322878">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981811374">
          <w:marLeft w:val="0"/>
          <w:marRight w:val="0"/>
          <w:marTop w:val="0"/>
          <w:marBottom w:val="0"/>
          <w:divBdr>
            <w:top w:val="single" w:sz="12" w:space="0" w:color="FFFFFF"/>
            <w:left w:val="single" w:sz="12" w:space="0" w:color="FFFFFF"/>
            <w:bottom w:val="single" w:sz="12" w:space="0" w:color="FFFFFF"/>
            <w:right w:val="single" w:sz="12" w:space="0" w:color="FFFFFF"/>
          </w:divBdr>
          <w:divsChild>
            <w:div w:id="25762804">
              <w:marLeft w:val="0"/>
              <w:marRight w:val="0"/>
              <w:marTop w:val="0"/>
              <w:marBottom w:val="0"/>
              <w:divBdr>
                <w:top w:val="none" w:sz="0" w:space="0" w:color="auto"/>
                <w:left w:val="none" w:sz="0" w:space="0" w:color="auto"/>
                <w:bottom w:val="none" w:sz="0" w:space="0" w:color="auto"/>
                <w:right w:val="none" w:sz="0" w:space="0" w:color="auto"/>
              </w:divBdr>
              <w:divsChild>
                <w:div w:id="1659264245">
                  <w:marLeft w:val="0"/>
                  <w:marRight w:val="0"/>
                  <w:marTop w:val="0"/>
                  <w:marBottom w:val="0"/>
                  <w:divBdr>
                    <w:top w:val="none" w:sz="0" w:space="0" w:color="auto"/>
                    <w:left w:val="none" w:sz="0" w:space="0" w:color="auto"/>
                    <w:bottom w:val="none" w:sz="0" w:space="0" w:color="auto"/>
                    <w:right w:val="none" w:sz="0" w:space="0" w:color="auto"/>
                  </w:divBdr>
                  <w:divsChild>
                    <w:div w:id="14268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16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62">
          <w:marLeft w:val="0"/>
          <w:marRight w:val="0"/>
          <w:marTop w:val="75"/>
          <w:marBottom w:val="75"/>
          <w:divBdr>
            <w:top w:val="none" w:sz="0" w:space="0" w:color="auto"/>
            <w:left w:val="none" w:sz="0" w:space="0" w:color="auto"/>
            <w:bottom w:val="none" w:sz="0" w:space="0" w:color="auto"/>
            <w:right w:val="none" w:sz="0" w:space="0" w:color="auto"/>
          </w:divBdr>
          <w:divsChild>
            <w:div w:id="176578756">
              <w:marLeft w:val="0"/>
              <w:marRight w:val="0"/>
              <w:marTop w:val="0"/>
              <w:marBottom w:val="0"/>
              <w:divBdr>
                <w:top w:val="none" w:sz="0" w:space="0" w:color="auto"/>
                <w:left w:val="none" w:sz="0" w:space="0" w:color="auto"/>
                <w:bottom w:val="none" w:sz="0" w:space="0" w:color="auto"/>
                <w:right w:val="none" w:sz="0" w:space="0" w:color="auto"/>
              </w:divBdr>
              <w:divsChild>
                <w:div w:id="59524404">
                  <w:marLeft w:val="0"/>
                  <w:marRight w:val="0"/>
                  <w:marTop w:val="0"/>
                  <w:marBottom w:val="0"/>
                  <w:divBdr>
                    <w:top w:val="none" w:sz="0" w:space="0" w:color="auto"/>
                    <w:left w:val="none" w:sz="0" w:space="0" w:color="auto"/>
                    <w:bottom w:val="none" w:sz="0" w:space="0" w:color="auto"/>
                    <w:right w:val="none" w:sz="0" w:space="0" w:color="auto"/>
                  </w:divBdr>
                  <w:divsChild>
                    <w:div w:id="1911383617">
                      <w:marLeft w:val="0"/>
                      <w:marRight w:val="0"/>
                      <w:marTop w:val="0"/>
                      <w:marBottom w:val="0"/>
                      <w:divBdr>
                        <w:top w:val="single" w:sz="6" w:space="0" w:color="999999"/>
                        <w:left w:val="single" w:sz="6" w:space="0" w:color="999999"/>
                        <w:bottom w:val="single" w:sz="6" w:space="0" w:color="999999"/>
                        <w:right w:val="single" w:sz="6" w:space="0" w:color="999999"/>
                      </w:divBdr>
                      <w:divsChild>
                        <w:div w:id="1609044050">
                          <w:marLeft w:val="0"/>
                          <w:marRight w:val="0"/>
                          <w:marTop w:val="0"/>
                          <w:marBottom w:val="0"/>
                          <w:divBdr>
                            <w:top w:val="none" w:sz="0" w:space="0" w:color="auto"/>
                            <w:left w:val="none" w:sz="0" w:space="0" w:color="auto"/>
                            <w:bottom w:val="none" w:sz="0" w:space="0" w:color="auto"/>
                            <w:right w:val="none" w:sz="0" w:space="0" w:color="auto"/>
                          </w:divBdr>
                          <w:divsChild>
                            <w:div w:id="851188918">
                              <w:marLeft w:val="0"/>
                              <w:marRight w:val="0"/>
                              <w:marTop w:val="0"/>
                              <w:marBottom w:val="0"/>
                              <w:divBdr>
                                <w:top w:val="none" w:sz="0" w:space="0" w:color="auto"/>
                                <w:left w:val="none" w:sz="0" w:space="0" w:color="auto"/>
                                <w:bottom w:val="none" w:sz="0" w:space="0" w:color="auto"/>
                                <w:right w:val="none" w:sz="0" w:space="0" w:color="auto"/>
                              </w:divBdr>
                              <w:divsChild>
                                <w:div w:id="1859616605">
                                  <w:marLeft w:val="0"/>
                                  <w:marRight w:val="0"/>
                                  <w:marTop w:val="0"/>
                                  <w:marBottom w:val="0"/>
                                  <w:divBdr>
                                    <w:top w:val="none" w:sz="0" w:space="0" w:color="auto"/>
                                    <w:left w:val="none" w:sz="0" w:space="0" w:color="auto"/>
                                    <w:bottom w:val="none" w:sz="0" w:space="0" w:color="auto"/>
                                    <w:right w:val="none" w:sz="0" w:space="0" w:color="auto"/>
                                  </w:divBdr>
                                  <w:divsChild>
                                    <w:div w:id="1526596965">
                                      <w:marLeft w:val="0"/>
                                      <w:marRight w:val="0"/>
                                      <w:marTop w:val="0"/>
                                      <w:marBottom w:val="0"/>
                                      <w:divBdr>
                                        <w:top w:val="none" w:sz="0" w:space="0" w:color="auto"/>
                                        <w:left w:val="none" w:sz="0" w:space="0" w:color="auto"/>
                                        <w:bottom w:val="none" w:sz="0" w:space="0" w:color="auto"/>
                                        <w:right w:val="none" w:sz="0" w:space="0" w:color="auto"/>
                                      </w:divBdr>
                                      <w:divsChild>
                                        <w:div w:id="755521948">
                                          <w:marLeft w:val="0"/>
                                          <w:marRight w:val="0"/>
                                          <w:marTop w:val="0"/>
                                          <w:marBottom w:val="0"/>
                                          <w:divBdr>
                                            <w:top w:val="none" w:sz="0" w:space="0" w:color="auto"/>
                                            <w:left w:val="none" w:sz="0" w:space="0" w:color="auto"/>
                                            <w:bottom w:val="none" w:sz="0" w:space="0" w:color="auto"/>
                                            <w:right w:val="single" w:sz="6" w:space="0" w:color="AAAAAA"/>
                                          </w:divBdr>
                                          <w:divsChild>
                                            <w:div w:id="1632906411">
                                              <w:marLeft w:val="0"/>
                                              <w:marRight w:val="0"/>
                                              <w:marTop w:val="0"/>
                                              <w:marBottom w:val="0"/>
                                              <w:divBdr>
                                                <w:top w:val="none" w:sz="0" w:space="0" w:color="auto"/>
                                                <w:left w:val="none" w:sz="0" w:space="0" w:color="auto"/>
                                                <w:bottom w:val="none" w:sz="0" w:space="0" w:color="auto"/>
                                                <w:right w:val="none" w:sz="0" w:space="0" w:color="auto"/>
                                              </w:divBdr>
                                              <w:divsChild>
                                                <w:div w:id="1913195116">
                                                  <w:marLeft w:val="0"/>
                                                  <w:marRight w:val="0"/>
                                                  <w:marTop w:val="0"/>
                                                  <w:marBottom w:val="0"/>
                                                  <w:divBdr>
                                                    <w:top w:val="none" w:sz="0" w:space="0" w:color="auto"/>
                                                    <w:left w:val="none" w:sz="0" w:space="0" w:color="auto"/>
                                                    <w:bottom w:val="none" w:sz="0" w:space="0" w:color="auto"/>
                                                    <w:right w:val="none" w:sz="0" w:space="0" w:color="auto"/>
                                                  </w:divBdr>
                                                  <w:divsChild>
                                                    <w:div w:id="358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5807">
                              <w:marLeft w:val="0"/>
                              <w:marRight w:val="0"/>
                              <w:marTop w:val="0"/>
                              <w:marBottom w:val="0"/>
                              <w:divBdr>
                                <w:top w:val="none" w:sz="0" w:space="0" w:color="auto"/>
                                <w:left w:val="none" w:sz="0" w:space="0" w:color="auto"/>
                                <w:bottom w:val="none" w:sz="0" w:space="0" w:color="auto"/>
                                <w:right w:val="none" w:sz="0" w:space="0" w:color="auto"/>
                              </w:divBdr>
                              <w:divsChild>
                                <w:div w:id="107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40">
                          <w:marLeft w:val="0"/>
                          <w:marRight w:val="0"/>
                          <w:marTop w:val="0"/>
                          <w:marBottom w:val="0"/>
                          <w:divBdr>
                            <w:top w:val="single" w:sz="2" w:space="8" w:color="999999"/>
                            <w:left w:val="none" w:sz="0" w:space="0" w:color="auto"/>
                            <w:bottom w:val="none" w:sz="0" w:space="0" w:color="auto"/>
                            <w:right w:val="none" w:sz="0" w:space="0" w:color="auto"/>
                          </w:divBdr>
                          <w:divsChild>
                            <w:div w:id="2142918457">
                              <w:marLeft w:val="0"/>
                              <w:marRight w:val="0"/>
                              <w:marTop w:val="0"/>
                              <w:marBottom w:val="0"/>
                              <w:divBdr>
                                <w:top w:val="none" w:sz="0" w:space="0" w:color="auto"/>
                                <w:left w:val="none" w:sz="0" w:space="0" w:color="auto"/>
                                <w:bottom w:val="none" w:sz="0" w:space="0" w:color="auto"/>
                                <w:right w:val="none" w:sz="0" w:space="0" w:color="auto"/>
                              </w:divBdr>
                              <w:divsChild>
                                <w:div w:id="2081438264">
                                  <w:marLeft w:val="0"/>
                                  <w:marRight w:val="0"/>
                                  <w:marTop w:val="0"/>
                                  <w:marBottom w:val="0"/>
                                  <w:divBdr>
                                    <w:top w:val="none" w:sz="0" w:space="0" w:color="auto"/>
                                    <w:left w:val="none" w:sz="0" w:space="0" w:color="auto"/>
                                    <w:bottom w:val="none" w:sz="0" w:space="0" w:color="auto"/>
                                    <w:right w:val="none" w:sz="0" w:space="0" w:color="auto"/>
                                  </w:divBdr>
                                  <w:divsChild>
                                    <w:div w:id="589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107">
                          <w:marLeft w:val="0"/>
                          <w:marRight w:val="0"/>
                          <w:marTop w:val="0"/>
                          <w:marBottom w:val="0"/>
                          <w:divBdr>
                            <w:top w:val="none" w:sz="0" w:space="0" w:color="auto"/>
                            <w:left w:val="none" w:sz="0" w:space="0" w:color="auto"/>
                            <w:bottom w:val="none" w:sz="0" w:space="0" w:color="auto"/>
                            <w:right w:val="none" w:sz="0" w:space="0" w:color="auto"/>
                          </w:divBdr>
                          <w:divsChild>
                            <w:div w:id="597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0120">
          <w:marLeft w:val="0"/>
          <w:marRight w:val="0"/>
          <w:marTop w:val="0"/>
          <w:marBottom w:val="0"/>
          <w:divBdr>
            <w:top w:val="none" w:sz="0" w:space="0" w:color="auto"/>
            <w:left w:val="none" w:sz="0" w:space="0" w:color="auto"/>
            <w:bottom w:val="none" w:sz="0" w:space="0" w:color="auto"/>
            <w:right w:val="none" w:sz="0" w:space="0" w:color="auto"/>
          </w:divBdr>
          <w:divsChild>
            <w:div w:id="1018653041">
              <w:marLeft w:val="0"/>
              <w:marRight w:val="0"/>
              <w:marTop w:val="0"/>
              <w:marBottom w:val="0"/>
              <w:divBdr>
                <w:top w:val="none" w:sz="0" w:space="0" w:color="auto"/>
                <w:left w:val="none" w:sz="0" w:space="0" w:color="auto"/>
                <w:bottom w:val="none" w:sz="0" w:space="0" w:color="auto"/>
                <w:right w:val="none" w:sz="0" w:space="0" w:color="auto"/>
              </w:divBdr>
              <w:divsChild>
                <w:div w:id="548802709">
                  <w:marLeft w:val="0"/>
                  <w:marRight w:val="0"/>
                  <w:marTop w:val="0"/>
                  <w:marBottom w:val="0"/>
                  <w:divBdr>
                    <w:top w:val="none" w:sz="0" w:space="0" w:color="auto"/>
                    <w:left w:val="none" w:sz="0" w:space="0" w:color="auto"/>
                    <w:bottom w:val="none" w:sz="0" w:space="0" w:color="auto"/>
                    <w:right w:val="none" w:sz="0" w:space="0" w:color="auto"/>
                  </w:divBdr>
                  <w:divsChild>
                    <w:div w:id="2141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59226">
      <w:bodyDiv w:val="1"/>
      <w:marLeft w:val="0"/>
      <w:marRight w:val="0"/>
      <w:marTop w:val="0"/>
      <w:marBottom w:val="0"/>
      <w:divBdr>
        <w:top w:val="none" w:sz="0" w:space="0" w:color="auto"/>
        <w:left w:val="none" w:sz="0" w:space="0" w:color="auto"/>
        <w:bottom w:val="none" w:sz="0" w:space="0" w:color="auto"/>
        <w:right w:val="none" w:sz="0" w:space="0" w:color="auto"/>
      </w:divBdr>
      <w:divsChild>
        <w:div w:id="8264515">
          <w:marLeft w:val="0"/>
          <w:marRight w:val="0"/>
          <w:marTop w:val="0"/>
          <w:marBottom w:val="0"/>
          <w:divBdr>
            <w:top w:val="none" w:sz="0" w:space="0" w:color="auto"/>
            <w:left w:val="none" w:sz="0" w:space="0" w:color="auto"/>
            <w:bottom w:val="none" w:sz="0" w:space="0" w:color="auto"/>
            <w:right w:val="none" w:sz="0" w:space="0" w:color="auto"/>
          </w:divBdr>
          <w:divsChild>
            <w:div w:id="97025096">
              <w:marLeft w:val="0"/>
              <w:marRight w:val="0"/>
              <w:marTop w:val="0"/>
              <w:marBottom w:val="0"/>
              <w:divBdr>
                <w:top w:val="none" w:sz="0" w:space="0" w:color="auto"/>
                <w:left w:val="none" w:sz="0" w:space="0" w:color="auto"/>
                <w:bottom w:val="none" w:sz="0" w:space="0" w:color="auto"/>
                <w:right w:val="none" w:sz="0" w:space="0" w:color="auto"/>
              </w:divBdr>
              <w:divsChild>
                <w:div w:id="1128202843">
                  <w:marLeft w:val="0"/>
                  <w:marRight w:val="0"/>
                  <w:marTop w:val="0"/>
                  <w:marBottom w:val="0"/>
                  <w:divBdr>
                    <w:top w:val="none" w:sz="0" w:space="0" w:color="auto"/>
                    <w:left w:val="none" w:sz="0" w:space="0" w:color="auto"/>
                    <w:bottom w:val="none" w:sz="0" w:space="0" w:color="auto"/>
                    <w:right w:val="none" w:sz="0" w:space="0" w:color="auto"/>
                  </w:divBdr>
                </w:div>
                <w:div w:id="417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1964310562">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511480653">
          <w:marLeft w:val="0"/>
          <w:marRight w:val="0"/>
          <w:marTop w:val="0"/>
          <w:marBottom w:val="0"/>
          <w:divBdr>
            <w:top w:val="single" w:sz="12" w:space="0" w:color="FFFFFF"/>
            <w:left w:val="single" w:sz="12" w:space="0" w:color="FFFFFF"/>
            <w:bottom w:val="single" w:sz="12" w:space="0" w:color="FFFFFF"/>
            <w:right w:val="single" w:sz="12" w:space="0" w:color="FFFFFF"/>
          </w:divBdr>
          <w:divsChild>
            <w:div w:id="1868173796">
              <w:marLeft w:val="0"/>
              <w:marRight w:val="0"/>
              <w:marTop w:val="0"/>
              <w:marBottom w:val="0"/>
              <w:divBdr>
                <w:top w:val="none" w:sz="0" w:space="0" w:color="auto"/>
                <w:left w:val="none" w:sz="0" w:space="0" w:color="auto"/>
                <w:bottom w:val="none" w:sz="0" w:space="0" w:color="auto"/>
                <w:right w:val="none" w:sz="0" w:space="0" w:color="auto"/>
              </w:divBdr>
              <w:divsChild>
                <w:div w:id="675500933">
                  <w:marLeft w:val="0"/>
                  <w:marRight w:val="0"/>
                  <w:marTop w:val="0"/>
                  <w:marBottom w:val="0"/>
                  <w:divBdr>
                    <w:top w:val="none" w:sz="0" w:space="0" w:color="auto"/>
                    <w:left w:val="none" w:sz="0" w:space="0" w:color="auto"/>
                    <w:bottom w:val="none" w:sz="0" w:space="0" w:color="auto"/>
                    <w:right w:val="none" w:sz="0" w:space="0" w:color="auto"/>
                  </w:divBdr>
                  <w:divsChild>
                    <w:div w:id="10735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idt5LLwOnhAhWHT98KHbPKCOkQjRx6BAgBEAU&amp;url=https://clipartimage.com/clipart/18530-sewer-lid-clipart.html&amp;psig=AOvVaw1OCY5q7oKAg5q33W2OzHtx&amp;ust=15562217335659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lwssd.org" TargetMode="External"/><Relationship Id="rId4" Type="http://schemas.openxmlformats.org/officeDocument/2006/relationships/settings" Target="settings.xml"/><Relationship Id="rId9" Type="http://schemas.openxmlformats.org/officeDocument/2006/relationships/hyperlink" Target="http://www.mlwssd.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98E8-573B-4062-A6A5-C40CFF61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101</TotalTime>
  <Pages>6</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Mlwssd</cp:lastModifiedBy>
  <cp:revision>7</cp:revision>
  <cp:lastPrinted>2019-05-08T17:01:00Z</cp:lastPrinted>
  <dcterms:created xsi:type="dcterms:W3CDTF">2019-04-24T19:18:00Z</dcterms:created>
  <dcterms:modified xsi:type="dcterms:W3CDTF">2019-05-08T17:15:00Z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